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8FA20" w14:textId="77777777" w:rsidR="00B70D5E" w:rsidRDefault="00B70D5E" w:rsidP="001D7AD1">
      <w:pPr>
        <w:suppressAutoHyphens/>
        <w:spacing w:before="60" w:after="60"/>
        <w:rPr>
          <w:rFonts w:asciiTheme="minorHAnsi" w:eastAsia="Calibri" w:hAnsiTheme="minorHAnsi" w:cstheme="minorHAnsi"/>
          <w:b/>
          <w:sz w:val="28"/>
          <w:szCs w:val="28"/>
          <w:lang w:eastAsia="ar-SA"/>
        </w:rPr>
      </w:pPr>
    </w:p>
    <w:p w14:paraId="46D9C3A2" w14:textId="77777777" w:rsidR="00157DC4" w:rsidRPr="00296F24" w:rsidRDefault="00157DC4" w:rsidP="00157DC4">
      <w:pPr>
        <w:suppressAutoHyphens/>
        <w:spacing w:before="60" w:after="60"/>
        <w:jc w:val="center"/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</w:pPr>
      <w:r w:rsidRPr="00296F24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FORMULARZ ZGŁOSZENIOWY</w:t>
      </w:r>
    </w:p>
    <w:p w14:paraId="70659F60" w14:textId="1DB98CB6" w:rsidR="00157DC4" w:rsidRDefault="00157DC4" w:rsidP="00157DC4">
      <w:pPr>
        <w:autoSpaceDE w:val="0"/>
        <w:autoSpaceDN w:val="0"/>
        <w:jc w:val="both"/>
        <w:rPr>
          <w:rFonts w:asciiTheme="minorHAnsi" w:eastAsia="Calibri" w:hAnsiTheme="minorHAnsi" w:cstheme="minorHAnsi"/>
          <w:i/>
          <w:spacing w:val="-6"/>
          <w:lang w:eastAsia="ar-SA"/>
        </w:rPr>
      </w:pPr>
      <w:r w:rsidRPr="00157DC4">
        <w:rPr>
          <w:rFonts w:asciiTheme="minorHAnsi" w:eastAsia="Calibri" w:hAnsiTheme="minorHAnsi" w:cstheme="minorHAnsi"/>
          <w:i/>
          <w:spacing w:val="-6"/>
          <w:lang w:eastAsia="ar-SA"/>
        </w:rPr>
        <w:t xml:space="preserve">Zgłaszam swój udział </w:t>
      </w:r>
      <w:bookmarkStart w:id="0" w:name="_Hlk34039214"/>
      <w:r w:rsidRPr="00157DC4">
        <w:rPr>
          <w:rFonts w:asciiTheme="minorHAnsi" w:eastAsia="Calibri" w:hAnsiTheme="minorHAnsi" w:cstheme="minorHAnsi"/>
          <w:i/>
          <w:spacing w:val="-6"/>
          <w:lang w:eastAsia="ar-SA"/>
        </w:rPr>
        <w:t>w szkoleniu pt. „</w:t>
      </w:r>
      <w:r w:rsidRPr="00157DC4">
        <w:rPr>
          <w:rFonts w:asciiTheme="minorHAnsi" w:hAnsiTheme="minorHAnsi" w:cstheme="minorHAnsi"/>
          <w:i/>
        </w:rPr>
        <w:t>Warunki i zasady udzielania pomocy na operacje typu „Budowa lub modernizacja dróg lokalnych” w ramach działania „Podstawowe usługi i odnowa wsi na obszarach wiejskich” objętego Programem Rozwoju Obszarów Wiejskich 2014-2020</w:t>
      </w:r>
      <w:bookmarkEnd w:id="0"/>
      <w:r w:rsidRPr="00157DC4">
        <w:rPr>
          <w:rFonts w:asciiTheme="minorHAnsi" w:eastAsia="Calibri" w:hAnsiTheme="minorHAnsi" w:cstheme="minorHAnsi"/>
          <w:i/>
          <w:spacing w:val="-6"/>
          <w:lang w:eastAsia="ar-SA"/>
        </w:rPr>
        <w:t>, organizowanym przez Departament Programów Rozwoju Obszarów Wiejskich  Urzędu Marszałkowskiego  Województwa Pomorskiego w dniu 24 marca 2020 roku.</w:t>
      </w:r>
    </w:p>
    <w:p w14:paraId="7257F55C" w14:textId="77777777" w:rsidR="00157DC4" w:rsidRPr="00157DC4" w:rsidRDefault="00157DC4" w:rsidP="00157DC4">
      <w:pPr>
        <w:autoSpaceDE w:val="0"/>
        <w:autoSpaceDN w:val="0"/>
        <w:jc w:val="both"/>
        <w:rPr>
          <w:rFonts w:asciiTheme="minorHAnsi" w:eastAsia="Calibri" w:hAnsiTheme="minorHAnsi" w:cstheme="minorHAnsi"/>
          <w:i/>
          <w:spacing w:val="-6"/>
          <w:lang w:eastAsia="ar-SA"/>
        </w:rPr>
      </w:pPr>
    </w:p>
    <w:p w14:paraId="5E2129CA" w14:textId="77777777" w:rsidR="00157DC4" w:rsidRPr="00296F24" w:rsidRDefault="00157DC4" w:rsidP="00157DC4">
      <w:pPr>
        <w:pStyle w:val="Akapitzlist"/>
        <w:numPr>
          <w:ilvl w:val="0"/>
          <w:numId w:val="2"/>
        </w:numPr>
        <w:tabs>
          <w:tab w:val="left" w:pos="142"/>
        </w:tabs>
        <w:suppressAutoHyphens/>
        <w:spacing w:before="60" w:after="60"/>
        <w:ind w:left="0" w:firstLine="0"/>
        <w:rPr>
          <w:rFonts w:asciiTheme="minorHAnsi" w:eastAsia="Calibri" w:hAnsiTheme="minorHAnsi" w:cstheme="minorHAnsi"/>
          <w:b/>
          <w:sz w:val="20"/>
          <w:szCs w:val="20"/>
          <w:lang w:eastAsia="ar-SA"/>
        </w:rPr>
      </w:pPr>
      <w:r w:rsidRPr="00296F24">
        <w:rPr>
          <w:rFonts w:asciiTheme="minorHAnsi" w:eastAsia="Calibri" w:hAnsiTheme="minorHAnsi" w:cstheme="minorHAnsi"/>
          <w:b/>
          <w:sz w:val="20"/>
          <w:szCs w:val="20"/>
          <w:lang w:eastAsia="ar-SA"/>
        </w:rPr>
        <w:t>Dane osobowe:</w:t>
      </w:r>
    </w:p>
    <w:p w14:paraId="394D1216" w14:textId="77777777" w:rsidR="00157DC4" w:rsidRPr="00296F24" w:rsidRDefault="00157DC4" w:rsidP="00157DC4">
      <w:pPr>
        <w:suppressAutoHyphens/>
        <w:spacing w:before="120" w:after="120" w:line="360" w:lineRule="auto"/>
        <w:rPr>
          <w:rFonts w:asciiTheme="minorHAnsi" w:eastAsia="Calibri" w:hAnsiTheme="minorHAnsi" w:cstheme="minorHAnsi"/>
          <w:lang w:eastAsia="ar-SA"/>
        </w:rPr>
      </w:pPr>
      <w:r w:rsidRPr="00296F24">
        <w:rPr>
          <w:rFonts w:asciiTheme="minorHAnsi" w:eastAsia="Calibri" w:hAnsiTheme="minorHAnsi" w:cstheme="minorHAnsi"/>
          <w:lang w:eastAsia="ar-SA"/>
        </w:rPr>
        <w:t xml:space="preserve">Imię  ……………………………………………………………………………………………………..………………………... </w:t>
      </w:r>
    </w:p>
    <w:p w14:paraId="5CBB9874" w14:textId="77777777" w:rsidR="00157DC4" w:rsidRPr="00296F24" w:rsidRDefault="00157DC4" w:rsidP="00157DC4">
      <w:pPr>
        <w:suppressAutoHyphens/>
        <w:spacing w:before="120" w:after="120" w:line="360" w:lineRule="auto"/>
        <w:rPr>
          <w:rFonts w:asciiTheme="minorHAnsi" w:eastAsia="Calibri" w:hAnsiTheme="minorHAnsi" w:cstheme="minorHAnsi"/>
          <w:lang w:eastAsia="ar-SA"/>
        </w:rPr>
      </w:pPr>
      <w:r w:rsidRPr="00296F24">
        <w:rPr>
          <w:rFonts w:asciiTheme="minorHAnsi" w:eastAsia="Calibri" w:hAnsiTheme="minorHAnsi" w:cstheme="minorHAnsi"/>
          <w:lang w:eastAsia="ar-SA"/>
        </w:rPr>
        <w:t>Nazwisko ……….……………………………….…………………………………………………….…..………………….…</w:t>
      </w:r>
    </w:p>
    <w:p w14:paraId="23D47867" w14:textId="77777777" w:rsidR="00157DC4" w:rsidRPr="00296F24" w:rsidRDefault="00157DC4" w:rsidP="00157DC4">
      <w:pPr>
        <w:suppressAutoHyphens/>
        <w:spacing w:before="120" w:after="120" w:line="360" w:lineRule="auto"/>
        <w:rPr>
          <w:rFonts w:asciiTheme="minorHAnsi" w:eastAsia="Calibri" w:hAnsiTheme="minorHAnsi" w:cstheme="minorHAnsi"/>
          <w:lang w:eastAsia="ar-SA"/>
        </w:rPr>
      </w:pPr>
      <w:r w:rsidRPr="00296F24">
        <w:rPr>
          <w:rFonts w:asciiTheme="minorHAnsi" w:eastAsia="Calibri" w:hAnsiTheme="minorHAnsi" w:cstheme="minorHAnsi"/>
          <w:lang w:eastAsia="ar-SA"/>
        </w:rPr>
        <w:t>Nazwa reprezentowanego podmiotu ……………..…………….…………………………………………………</w:t>
      </w:r>
    </w:p>
    <w:p w14:paraId="291BCE3A" w14:textId="77777777" w:rsidR="00157DC4" w:rsidRPr="00296F24" w:rsidRDefault="00157DC4" w:rsidP="00157DC4">
      <w:pPr>
        <w:suppressAutoHyphens/>
        <w:spacing w:before="120" w:after="120" w:line="360" w:lineRule="auto"/>
        <w:rPr>
          <w:rFonts w:asciiTheme="minorHAnsi" w:eastAsia="Calibri" w:hAnsiTheme="minorHAnsi" w:cstheme="minorHAnsi"/>
          <w:lang w:eastAsia="ar-SA"/>
        </w:rPr>
      </w:pPr>
      <w:r w:rsidRPr="00296F24">
        <w:rPr>
          <w:rFonts w:asciiTheme="minorHAnsi" w:eastAsia="Calibri" w:hAnsiTheme="minorHAnsi" w:cstheme="minorHAnsi"/>
          <w:lang w:eastAsia="ar-SA"/>
        </w:rPr>
        <w:t>Telefon kontaktowy ……………………………….……..…………………………………….…………………………..</w:t>
      </w:r>
    </w:p>
    <w:p w14:paraId="2AC35380" w14:textId="77777777" w:rsidR="00157DC4" w:rsidRPr="00296F24" w:rsidRDefault="00157DC4" w:rsidP="00157DC4">
      <w:pPr>
        <w:suppressAutoHyphens/>
        <w:spacing w:before="120" w:after="120" w:line="360" w:lineRule="auto"/>
        <w:rPr>
          <w:rFonts w:asciiTheme="minorHAnsi" w:eastAsia="Calibri" w:hAnsiTheme="minorHAnsi" w:cstheme="minorHAnsi"/>
          <w:lang w:eastAsia="ar-SA"/>
        </w:rPr>
      </w:pPr>
      <w:r w:rsidRPr="00296F24">
        <w:rPr>
          <w:rFonts w:asciiTheme="minorHAnsi" w:eastAsia="Calibri" w:hAnsiTheme="minorHAnsi" w:cstheme="minorHAnsi"/>
          <w:lang w:eastAsia="ar-SA"/>
        </w:rPr>
        <w:t>E-mail …………………………………………………………………….………………………………………………..……….</w:t>
      </w:r>
    </w:p>
    <w:p w14:paraId="22671378" w14:textId="77777777" w:rsidR="00157DC4" w:rsidRPr="00296F24" w:rsidRDefault="00157DC4" w:rsidP="00157DC4">
      <w:pPr>
        <w:tabs>
          <w:tab w:val="left" w:pos="9790"/>
        </w:tabs>
        <w:suppressAutoHyphens/>
        <w:jc w:val="both"/>
        <w:rPr>
          <w:rFonts w:asciiTheme="minorHAnsi" w:eastAsia="Calibri" w:hAnsiTheme="minorHAnsi" w:cstheme="minorHAnsi"/>
          <w:spacing w:val="-2"/>
          <w:lang w:eastAsia="ar-SA"/>
        </w:rPr>
      </w:pPr>
      <w:r w:rsidRPr="00296F24">
        <w:rPr>
          <w:rFonts w:asciiTheme="minorHAnsi" w:eastAsia="Calibri" w:hAnsiTheme="minorHAnsi" w:cstheme="minorHAnsi"/>
          <w:b/>
          <w:spacing w:val="-2"/>
          <w:u w:val="single"/>
          <w:lang w:eastAsia="ar-SA"/>
        </w:rPr>
        <w:t xml:space="preserve">Wypełniony i podpisany formularz (skan) </w:t>
      </w:r>
      <w:r w:rsidRPr="00296F24">
        <w:rPr>
          <w:rFonts w:asciiTheme="minorHAnsi" w:eastAsia="Calibri" w:hAnsiTheme="minorHAnsi" w:cstheme="minorHAnsi"/>
          <w:spacing w:val="-2"/>
          <w:lang w:eastAsia="ar-SA"/>
        </w:rPr>
        <w:t xml:space="preserve">należy przesłać </w:t>
      </w:r>
      <w:r w:rsidRPr="00296F24">
        <w:rPr>
          <w:rFonts w:asciiTheme="minorHAnsi" w:eastAsia="Calibri" w:hAnsiTheme="minorHAnsi" w:cstheme="minorHAnsi"/>
          <w:b/>
          <w:spacing w:val="-2"/>
          <w:lang w:eastAsia="ar-SA"/>
        </w:rPr>
        <w:t>18 marca 2020 r. do godziny 11:00</w:t>
      </w:r>
      <w:r w:rsidRPr="00296F24">
        <w:rPr>
          <w:rFonts w:asciiTheme="minorHAnsi" w:eastAsia="Calibri" w:hAnsiTheme="minorHAnsi" w:cstheme="minorHAnsi"/>
          <w:spacing w:val="-2"/>
          <w:lang w:eastAsia="ar-SA"/>
        </w:rPr>
        <w:t xml:space="preserve"> na adres e-mail:</w:t>
      </w:r>
    </w:p>
    <w:p w14:paraId="67629E62" w14:textId="6F9E8FF7" w:rsidR="00157DC4" w:rsidRPr="00296F24" w:rsidRDefault="00157DC4" w:rsidP="00157DC4">
      <w:pPr>
        <w:pStyle w:val="Akapitzlist"/>
        <w:numPr>
          <w:ilvl w:val="0"/>
          <w:numId w:val="1"/>
        </w:numPr>
        <w:tabs>
          <w:tab w:val="left" w:pos="9790"/>
        </w:tabs>
        <w:suppressAutoHyphens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296F24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hyperlink r:id="rId8" w:history="1">
        <w:r w:rsidRPr="00296F24">
          <w:rPr>
            <w:rStyle w:val="Hipercze"/>
            <w:rFonts w:asciiTheme="minorHAnsi" w:hAnsiTheme="minorHAnsi" w:cstheme="minorHAnsi"/>
            <w:sz w:val="20"/>
            <w:szCs w:val="20"/>
          </w:rPr>
          <w:t>a.kloskowska@pomorskie.eu</w:t>
        </w:r>
      </w:hyperlink>
      <w:r w:rsidR="00C94CAA">
        <w:rPr>
          <w:rStyle w:val="Hipercze"/>
          <w:rFonts w:asciiTheme="minorHAnsi" w:hAnsiTheme="minorHAnsi" w:cstheme="minorHAnsi"/>
          <w:sz w:val="20"/>
          <w:szCs w:val="20"/>
        </w:rPr>
        <w:t xml:space="preserve"> </w:t>
      </w:r>
      <w:r w:rsidRPr="00296F24">
        <w:rPr>
          <w:rFonts w:asciiTheme="minorHAnsi" w:eastAsia="Calibri" w:hAnsiTheme="minorHAnsi" w:cstheme="minorHAnsi"/>
          <w:sz w:val="20"/>
          <w:szCs w:val="20"/>
          <w:lang w:eastAsia="ar-SA"/>
        </w:rPr>
        <w:t>lub</w:t>
      </w:r>
    </w:p>
    <w:p w14:paraId="4D6313DB" w14:textId="776C3347" w:rsidR="00157DC4" w:rsidRPr="00296F24" w:rsidRDefault="00C94CAA" w:rsidP="00157DC4">
      <w:pPr>
        <w:pStyle w:val="Akapitzlist"/>
        <w:numPr>
          <w:ilvl w:val="0"/>
          <w:numId w:val="1"/>
        </w:numPr>
        <w:tabs>
          <w:tab w:val="left" w:pos="9790"/>
        </w:tabs>
        <w:suppressAutoHyphens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hyperlink r:id="rId9" w:history="1">
        <w:r w:rsidR="00157DC4" w:rsidRPr="00C94CAA">
          <w:rPr>
            <w:rStyle w:val="Hipercze"/>
            <w:rFonts w:asciiTheme="minorHAnsi" w:eastAsia="Calibri" w:hAnsiTheme="minorHAnsi" w:cstheme="minorHAnsi"/>
            <w:sz w:val="20"/>
            <w:szCs w:val="20"/>
            <w:lang w:eastAsia="ar-SA"/>
          </w:rPr>
          <w:t>m.marczuk@pomorskie.eu</w:t>
        </w:r>
      </w:hyperlink>
    </w:p>
    <w:p w14:paraId="57450075" w14:textId="3A40A695" w:rsidR="00157DC4" w:rsidRPr="00296F24" w:rsidRDefault="00157DC4" w:rsidP="00157DC4">
      <w:pPr>
        <w:tabs>
          <w:tab w:val="left" w:pos="9790"/>
        </w:tabs>
        <w:suppressAutoHyphens/>
        <w:ind w:right="556"/>
        <w:jc w:val="both"/>
        <w:rPr>
          <w:rFonts w:asciiTheme="minorHAnsi" w:eastAsia="Calibri" w:hAnsiTheme="minorHAnsi" w:cstheme="minorHAnsi"/>
          <w:color w:val="000000"/>
          <w:lang w:eastAsia="ar-SA"/>
        </w:rPr>
      </w:pPr>
      <w:r w:rsidRPr="00296F24">
        <w:rPr>
          <w:rFonts w:asciiTheme="minorHAnsi" w:eastAsia="Calibri" w:hAnsiTheme="minorHAnsi" w:cstheme="minorHAnsi"/>
          <w:spacing w:val="-2"/>
          <w:lang w:eastAsia="ar-SA"/>
        </w:rPr>
        <w:t xml:space="preserve">W razie pytań lub wątpliwości prosimy o kontakt z Panią Anną </w:t>
      </w:r>
      <w:proofErr w:type="spellStart"/>
      <w:r w:rsidRPr="00296F24">
        <w:rPr>
          <w:rFonts w:asciiTheme="minorHAnsi" w:eastAsia="Calibri" w:hAnsiTheme="minorHAnsi" w:cstheme="minorHAnsi"/>
          <w:spacing w:val="-2"/>
          <w:lang w:eastAsia="ar-SA"/>
        </w:rPr>
        <w:t>Kloskowską</w:t>
      </w:r>
      <w:proofErr w:type="spellEnd"/>
      <w:r w:rsidRPr="00296F24">
        <w:rPr>
          <w:rFonts w:asciiTheme="minorHAnsi" w:eastAsia="Calibri" w:hAnsiTheme="minorHAnsi" w:cstheme="minorHAnsi"/>
          <w:spacing w:val="-2"/>
          <w:lang w:eastAsia="ar-SA"/>
        </w:rPr>
        <w:t xml:space="preserve"> </w:t>
      </w:r>
      <w:r w:rsidRPr="00296F24">
        <w:rPr>
          <w:rFonts w:asciiTheme="minorHAnsi" w:eastAsia="Calibri" w:hAnsiTheme="minorHAnsi" w:cstheme="minorHAnsi"/>
          <w:lang w:eastAsia="ar-SA"/>
        </w:rPr>
        <w:t>tel. 58/ 32- 68 -</w:t>
      </w:r>
      <w:r w:rsidR="00C94CAA">
        <w:rPr>
          <w:rFonts w:asciiTheme="minorHAnsi" w:eastAsia="Calibri" w:hAnsiTheme="minorHAnsi" w:cstheme="minorHAnsi"/>
          <w:lang w:eastAsia="ar-SA"/>
        </w:rPr>
        <w:t>654</w:t>
      </w:r>
      <w:bookmarkStart w:id="1" w:name="_GoBack"/>
      <w:bookmarkEnd w:id="1"/>
      <w:r w:rsidRPr="00296F24">
        <w:rPr>
          <w:rFonts w:asciiTheme="minorHAnsi" w:eastAsia="Calibri" w:hAnsiTheme="minorHAnsi" w:cstheme="minorHAnsi"/>
          <w:lang w:eastAsia="ar-SA"/>
        </w:rPr>
        <w:t xml:space="preserve"> lub Panią Magdaleną Marczuk tel. 58/32-68-658.</w:t>
      </w:r>
    </w:p>
    <w:p w14:paraId="0D2F736E" w14:textId="77777777" w:rsidR="00157DC4" w:rsidRPr="00EB3D71" w:rsidRDefault="00157DC4" w:rsidP="00157DC4">
      <w:pPr>
        <w:suppressAutoHyphens/>
        <w:jc w:val="both"/>
        <w:rPr>
          <w:rFonts w:asciiTheme="minorHAnsi" w:eastAsia="Calibri" w:hAnsiTheme="minorHAnsi" w:cstheme="minorHAnsi"/>
          <w:b/>
          <w:lang w:eastAsia="ar-SA"/>
        </w:rPr>
      </w:pPr>
    </w:p>
    <w:p w14:paraId="706BFE27" w14:textId="77777777" w:rsidR="00157DC4" w:rsidRPr="00EB3D71" w:rsidRDefault="00157DC4" w:rsidP="00157DC4">
      <w:pPr>
        <w:suppressAutoHyphens/>
        <w:jc w:val="both"/>
        <w:rPr>
          <w:rFonts w:asciiTheme="minorHAnsi" w:eastAsia="Calibri" w:hAnsiTheme="minorHAnsi" w:cstheme="minorHAnsi"/>
          <w:b/>
          <w:lang w:eastAsia="ar-SA"/>
        </w:rPr>
      </w:pPr>
    </w:p>
    <w:p w14:paraId="7A020B09" w14:textId="77777777" w:rsidR="00157DC4" w:rsidRPr="00EB3D71" w:rsidRDefault="00157DC4" w:rsidP="00157DC4">
      <w:pPr>
        <w:suppressAutoHyphens/>
        <w:jc w:val="both"/>
        <w:rPr>
          <w:rFonts w:asciiTheme="minorHAnsi" w:eastAsia="Calibri" w:hAnsiTheme="minorHAnsi" w:cstheme="minorHAnsi"/>
          <w:b/>
          <w:lang w:eastAsia="ar-SA"/>
        </w:rPr>
      </w:pPr>
    </w:p>
    <w:p w14:paraId="3B6E55A0" w14:textId="77777777" w:rsidR="00157DC4" w:rsidRPr="00296F24" w:rsidRDefault="00157DC4" w:rsidP="00157DC4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296F24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  <w:r w:rsidRPr="00296F24">
        <w:rPr>
          <w:rFonts w:asciiTheme="minorHAnsi" w:hAnsiTheme="minorHAnsi" w:cstheme="minorHAnsi"/>
          <w:sz w:val="20"/>
          <w:szCs w:val="20"/>
        </w:rPr>
        <w:tab/>
      </w:r>
      <w:r w:rsidRPr="00296F24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296F24">
        <w:rPr>
          <w:rFonts w:asciiTheme="minorHAnsi" w:hAnsiTheme="minorHAnsi" w:cstheme="minorHAnsi"/>
          <w:sz w:val="20"/>
          <w:szCs w:val="20"/>
        </w:rPr>
        <w:tab/>
      </w:r>
      <w:r w:rsidRPr="00296F24">
        <w:rPr>
          <w:rFonts w:asciiTheme="minorHAnsi" w:hAnsiTheme="minorHAnsi" w:cstheme="minorHAnsi"/>
          <w:sz w:val="20"/>
          <w:szCs w:val="20"/>
        </w:rPr>
        <w:tab/>
      </w:r>
      <w:r w:rsidRPr="00296F24">
        <w:rPr>
          <w:rFonts w:asciiTheme="minorHAnsi" w:hAnsiTheme="minorHAnsi" w:cstheme="minorHAnsi"/>
          <w:sz w:val="20"/>
          <w:szCs w:val="20"/>
        </w:rPr>
        <w:tab/>
        <w:t xml:space="preserve">  ......................................................</w:t>
      </w:r>
    </w:p>
    <w:p w14:paraId="12D7B09F" w14:textId="77777777" w:rsidR="00157DC4" w:rsidRPr="00296F24" w:rsidRDefault="00157DC4" w:rsidP="00157DC4">
      <w:pPr>
        <w:pStyle w:val="Default"/>
        <w:ind w:left="221"/>
        <w:rPr>
          <w:rFonts w:asciiTheme="minorHAnsi" w:hAnsiTheme="minorHAnsi" w:cstheme="minorHAnsi"/>
          <w:i/>
          <w:sz w:val="20"/>
          <w:szCs w:val="20"/>
        </w:rPr>
      </w:pPr>
      <w:r w:rsidRPr="00296F24">
        <w:rPr>
          <w:rFonts w:asciiTheme="minorHAnsi" w:hAnsiTheme="minorHAnsi" w:cstheme="minorHAnsi"/>
          <w:i/>
          <w:sz w:val="20"/>
          <w:szCs w:val="20"/>
        </w:rPr>
        <w:t xml:space="preserve">                     (miejscowość, data) </w:t>
      </w:r>
      <w:r w:rsidRPr="00296F24">
        <w:rPr>
          <w:rFonts w:asciiTheme="minorHAnsi" w:hAnsiTheme="minorHAnsi" w:cstheme="minorHAnsi"/>
          <w:i/>
          <w:sz w:val="20"/>
          <w:szCs w:val="20"/>
        </w:rPr>
        <w:tab/>
      </w:r>
      <w:r w:rsidRPr="00296F24">
        <w:rPr>
          <w:rFonts w:asciiTheme="minorHAnsi" w:hAnsiTheme="minorHAnsi" w:cstheme="minorHAnsi"/>
          <w:i/>
          <w:sz w:val="20"/>
          <w:szCs w:val="20"/>
        </w:rPr>
        <w:tab/>
      </w:r>
      <w:r w:rsidRPr="00296F24">
        <w:rPr>
          <w:rFonts w:asciiTheme="minorHAnsi" w:hAnsiTheme="minorHAnsi" w:cstheme="minorHAnsi"/>
          <w:i/>
          <w:sz w:val="20"/>
          <w:szCs w:val="20"/>
        </w:rPr>
        <w:tab/>
        <w:t xml:space="preserve">         </w:t>
      </w:r>
      <w:r w:rsidRPr="00296F24">
        <w:rPr>
          <w:rFonts w:asciiTheme="minorHAnsi" w:hAnsiTheme="minorHAnsi" w:cstheme="minorHAnsi"/>
          <w:i/>
          <w:sz w:val="20"/>
          <w:szCs w:val="20"/>
        </w:rPr>
        <w:tab/>
      </w:r>
      <w:r w:rsidRPr="00296F24">
        <w:rPr>
          <w:rFonts w:asciiTheme="minorHAnsi" w:hAnsiTheme="minorHAnsi" w:cstheme="minorHAnsi"/>
          <w:i/>
          <w:sz w:val="20"/>
          <w:szCs w:val="20"/>
        </w:rPr>
        <w:tab/>
      </w:r>
      <w:r w:rsidRPr="00296F24">
        <w:rPr>
          <w:rFonts w:asciiTheme="minorHAnsi" w:hAnsiTheme="minorHAnsi" w:cstheme="minorHAnsi"/>
          <w:i/>
          <w:sz w:val="20"/>
          <w:szCs w:val="20"/>
        </w:rPr>
        <w:tab/>
      </w:r>
      <w:r w:rsidRPr="00296F24">
        <w:rPr>
          <w:rFonts w:asciiTheme="minorHAnsi" w:hAnsiTheme="minorHAnsi" w:cstheme="minorHAnsi"/>
          <w:i/>
          <w:sz w:val="20"/>
          <w:szCs w:val="20"/>
        </w:rPr>
        <w:tab/>
      </w:r>
      <w:r w:rsidRPr="00296F24">
        <w:rPr>
          <w:rFonts w:asciiTheme="minorHAnsi" w:hAnsiTheme="minorHAnsi" w:cstheme="minorHAnsi"/>
          <w:i/>
          <w:sz w:val="20"/>
          <w:szCs w:val="20"/>
        </w:rPr>
        <w:tab/>
        <w:t>(podpis)</w:t>
      </w:r>
    </w:p>
    <w:p w14:paraId="779F80E6" w14:textId="77777777" w:rsidR="00157DC4" w:rsidRPr="00EB3D71" w:rsidRDefault="00157DC4" w:rsidP="00157D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0F90BD" w14:textId="5CD6D1C2" w:rsidR="00157DC4" w:rsidRPr="00157DC4" w:rsidRDefault="00157DC4" w:rsidP="00157DC4">
      <w:pPr>
        <w:pStyle w:val="Akapitzlist"/>
        <w:numPr>
          <w:ilvl w:val="0"/>
          <w:numId w:val="2"/>
        </w:numPr>
        <w:tabs>
          <w:tab w:val="left" w:pos="142"/>
          <w:tab w:val="left" w:pos="567"/>
        </w:tabs>
        <w:spacing w:line="259" w:lineRule="auto"/>
        <w:ind w:left="0" w:firstLine="142"/>
        <w:rPr>
          <w:rFonts w:asciiTheme="minorHAnsi" w:hAnsiTheme="minorHAnsi" w:cstheme="minorHAnsi"/>
          <w:sz w:val="22"/>
          <w:szCs w:val="22"/>
        </w:rPr>
      </w:pPr>
      <w:r w:rsidRPr="00157DC4">
        <w:rPr>
          <w:rFonts w:asciiTheme="minorHAnsi" w:hAnsiTheme="minorHAnsi" w:cstheme="minorHAnsi"/>
          <w:b/>
          <w:sz w:val="22"/>
          <w:szCs w:val="22"/>
        </w:rPr>
        <w:t xml:space="preserve">Zgody i oświadczenia: </w:t>
      </w:r>
    </w:p>
    <w:p w14:paraId="0E3081D3" w14:textId="77777777" w:rsidR="00157DC4" w:rsidRPr="00157DC4" w:rsidRDefault="00157DC4" w:rsidP="00157DC4">
      <w:pPr>
        <w:numPr>
          <w:ilvl w:val="2"/>
          <w:numId w:val="6"/>
        </w:numPr>
        <w:spacing w:line="228" w:lineRule="auto"/>
        <w:ind w:hanging="218"/>
        <w:jc w:val="both"/>
        <w:rPr>
          <w:rFonts w:asciiTheme="minorHAnsi" w:hAnsiTheme="minorHAnsi" w:cstheme="minorHAnsi"/>
          <w:sz w:val="18"/>
          <w:szCs w:val="18"/>
        </w:rPr>
      </w:pPr>
      <w:r w:rsidRPr="00157DC4">
        <w:rPr>
          <w:rFonts w:asciiTheme="minorHAnsi" w:hAnsiTheme="minorHAnsi" w:cstheme="minorHAnsi"/>
          <w:color w:val="212121"/>
          <w:sz w:val="18"/>
          <w:szCs w:val="18"/>
        </w:rPr>
        <w:t xml:space="preserve">Administratorem danych </w:t>
      </w:r>
      <w:r w:rsidRPr="00157DC4">
        <w:rPr>
          <w:rFonts w:asciiTheme="minorHAnsi" w:hAnsiTheme="minorHAnsi" w:cstheme="minorHAnsi"/>
          <w:sz w:val="18"/>
          <w:szCs w:val="18"/>
        </w:rPr>
        <w:t>jest Zarząd Województwa Pomorskiego</w:t>
      </w:r>
      <w:r w:rsidRPr="00157DC4">
        <w:rPr>
          <w:rFonts w:asciiTheme="minorHAnsi" w:hAnsiTheme="minorHAnsi" w:cstheme="minorHAnsi"/>
          <w:color w:val="212121"/>
          <w:sz w:val="18"/>
          <w:szCs w:val="18"/>
        </w:rPr>
        <w:t>, ul. Okopowa 21/27, 80-810 Gdańsk; dprow@pomorskie.eu, tel. 58 32 68 650;</w:t>
      </w:r>
      <w:r w:rsidRPr="00157DC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5F122FD" w14:textId="77777777" w:rsidR="00157DC4" w:rsidRPr="00157DC4" w:rsidRDefault="00157DC4" w:rsidP="00157DC4">
      <w:pPr>
        <w:numPr>
          <w:ilvl w:val="2"/>
          <w:numId w:val="6"/>
        </w:numPr>
        <w:spacing w:line="228" w:lineRule="auto"/>
        <w:ind w:hanging="218"/>
        <w:jc w:val="both"/>
        <w:rPr>
          <w:rFonts w:asciiTheme="minorHAnsi" w:hAnsiTheme="minorHAnsi" w:cstheme="minorHAnsi"/>
          <w:sz w:val="18"/>
          <w:szCs w:val="18"/>
        </w:rPr>
      </w:pPr>
      <w:r w:rsidRPr="00157DC4">
        <w:rPr>
          <w:rFonts w:asciiTheme="minorHAnsi" w:hAnsiTheme="minorHAnsi" w:cstheme="minorHAnsi"/>
          <w:color w:val="212121"/>
          <w:sz w:val="18"/>
          <w:szCs w:val="18"/>
        </w:rPr>
        <w:t xml:space="preserve">Dane kontaktowe do inspektora ochrony danych: iod@pomorskie.eu, tel. 58 32 68 518; </w:t>
      </w:r>
    </w:p>
    <w:p w14:paraId="3ED82B9C" w14:textId="77777777" w:rsidR="00157DC4" w:rsidRPr="00157DC4" w:rsidRDefault="00157DC4" w:rsidP="00157DC4">
      <w:pPr>
        <w:numPr>
          <w:ilvl w:val="2"/>
          <w:numId w:val="6"/>
        </w:numPr>
        <w:spacing w:line="228" w:lineRule="auto"/>
        <w:ind w:hanging="218"/>
        <w:jc w:val="both"/>
        <w:rPr>
          <w:rFonts w:asciiTheme="minorHAnsi" w:hAnsiTheme="minorHAnsi" w:cstheme="minorHAnsi"/>
          <w:sz w:val="18"/>
          <w:szCs w:val="18"/>
        </w:rPr>
      </w:pPr>
      <w:r w:rsidRPr="00157DC4">
        <w:rPr>
          <w:rFonts w:asciiTheme="minorHAnsi" w:hAnsiTheme="minorHAnsi" w:cstheme="minorHAnsi"/>
          <w:color w:val="212121"/>
          <w:sz w:val="18"/>
          <w:szCs w:val="18"/>
        </w:rPr>
        <w:t>Dane osobowe osób biorących udział w szkoleniu pt. „Warunki i zasady udzielania pomocy na operacje typu „</w:t>
      </w:r>
      <w:r w:rsidRPr="00157DC4">
        <w:rPr>
          <w:rFonts w:asciiTheme="minorHAnsi" w:hAnsiTheme="minorHAnsi" w:cstheme="minorHAnsi"/>
          <w:i/>
          <w:color w:val="212121"/>
          <w:sz w:val="18"/>
          <w:szCs w:val="18"/>
        </w:rPr>
        <w:t>Budowa lub modernizacja dróg lokalnych</w:t>
      </w:r>
      <w:r w:rsidRPr="00157DC4">
        <w:rPr>
          <w:rFonts w:asciiTheme="minorHAnsi" w:hAnsiTheme="minorHAnsi" w:cstheme="minorHAnsi"/>
          <w:color w:val="212121"/>
          <w:sz w:val="18"/>
          <w:szCs w:val="18"/>
        </w:rPr>
        <w:t>” w ramach działania „</w:t>
      </w:r>
      <w:r w:rsidRPr="00157DC4">
        <w:rPr>
          <w:rFonts w:asciiTheme="minorHAnsi" w:hAnsiTheme="minorHAnsi" w:cstheme="minorHAnsi"/>
          <w:i/>
          <w:color w:val="212121"/>
          <w:sz w:val="18"/>
          <w:szCs w:val="18"/>
        </w:rPr>
        <w:t>Podstawowe usługi i odnowa wsi na obszarach wiejskich</w:t>
      </w:r>
      <w:r w:rsidRPr="00157DC4">
        <w:rPr>
          <w:rFonts w:asciiTheme="minorHAnsi" w:hAnsiTheme="minorHAnsi" w:cstheme="minorHAnsi"/>
          <w:color w:val="212121"/>
          <w:sz w:val="18"/>
          <w:szCs w:val="18"/>
        </w:rPr>
        <w:t>” objętego Programem Rozwoju Obszarów Wiejskich 2014-2020 są przetwarzane w celu realizacji</w:t>
      </w:r>
      <w:r w:rsidRPr="00157DC4">
        <w:rPr>
          <w:rFonts w:asciiTheme="minorHAnsi" w:hAnsiTheme="minorHAnsi" w:cstheme="minorHAnsi"/>
          <w:sz w:val="18"/>
          <w:szCs w:val="18"/>
        </w:rPr>
        <w:t xml:space="preserve"> szkolenia; </w:t>
      </w:r>
    </w:p>
    <w:p w14:paraId="060DE880" w14:textId="77777777" w:rsidR="00157DC4" w:rsidRPr="00157DC4" w:rsidRDefault="00157DC4" w:rsidP="00157DC4">
      <w:pPr>
        <w:numPr>
          <w:ilvl w:val="2"/>
          <w:numId w:val="6"/>
        </w:numPr>
        <w:spacing w:after="11" w:line="228" w:lineRule="auto"/>
        <w:ind w:hanging="218"/>
        <w:jc w:val="both"/>
        <w:rPr>
          <w:rFonts w:asciiTheme="minorHAnsi" w:hAnsiTheme="minorHAnsi" w:cstheme="minorHAnsi"/>
          <w:sz w:val="18"/>
          <w:szCs w:val="18"/>
        </w:rPr>
      </w:pPr>
      <w:r w:rsidRPr="00157DC4">
        <w:rPr>
          <w:rFonts w:asciiTheme="minorHAnsi" w:hAnsiTheme="minorHAnsi" w:cstheme="minorHAnsi"/>
          <w:color w:val="212121"/>
          <w:sz w:val="18"/>
          <w:szCs w:val="18"/>
        </w:rPr>
        <w:t xml:space="preserve">Dane osobowe uczestników będą przechowywane przez okres wynikający z przepisów prawa m.in. z rozporządzenia Prezesa Rady Ministrów z dnia 18 stycznia 2011 r. w sprawie instrukcji kancelaryjnej, jednolitych rzeczowych wykazów akt oraz instrukcji w sprawie organizacji i zakresu działania archiwów; </w:t>
      </w:r>
    </w:p>
    <w:p w14:paraId="5E9D2E65" w14:textId="77777777" w:rsidR="00157DC4" w:rsidRPr="00157DC4" w:rsidRDefault="00157DC4" w:rsidP="00157DC4">
      <w:pPr>
        <w:numPr>
          <w:ilvl w:val="2"/>
          <w:numId w:val="6"/>
        </w:numPr>
        <w:spacing w:after="11" w:line="228" w:lineRule="auto"/>
        <w:ind w:hanging="218"/>
        <w:jc w:val="both"/>
        <w:rPr>
          <w:rFonts w:asciiTheme="minorHAnsi" w:hAnsiTheme="minorHAnsi" w:cstheme="minorHAnsi"/>
          <w:sz w:val="18"/>
          <w:szCs w:val="18"/>
        </w:rPr>
      </w:pPr>
      <w:r w:rsidRPr="00157DC4">
        <w:rPr>
          <w:rFonts w:asciiTheme="minorHAnsi" w:hAnsiTheme="minorHAnsi" w:cstheme="minorHAnsi"/>
          <w:color w:val="212121"/>
          <w:sz w:val="18"/>
          <w:szCs w:val="18"/>
        </w:rPr>
        <w:t xml:space="preserve">Osoby biorące udział w Szkoleniu posiadają prawo do żądania od administratora dostępu do danych osobowych oraz ich sprostowania, usunięcia lub ograniczenia przetwarzania lub prawo wniesienia sprzeciwu wobec przetwarzania, prawo do cofnięcia zgody w dowolnym momencie bez wpływu na zgodność z prawem przetwarzania, którego dokonano na podstawie zgody przed jej cofnięciem; </w:t>
      </w:r>
    </w:p>
    <w:p w14:paraId="4F09C5DD" w14:textId="112CD4EF" w:rsidR="00157DC4" w:rsidRPr="00157DC4" w:rsidRDefault="00157DC4" w:rsidP="00157DC4">
      <w:pPr>
        <w:numPr>
          <w:ilvl w:val="2"/>
          <w:numId w:val="6"/>
        </w:numPr>
        <w:spacing w:after="11" w:line="228" w:lineRule="auto"/>
        <w:ind w:hanging="218"/>
        <w:jc w:val="both"/>
        <w:rPr>
          <w:rFonts w:asciiTheme="minorHAnsi" w:hAnsiTheme="minorHAnsi" w:cstheme="minorHAnsi"/>
          <w:sz w:val="18"/>
          <w:szCs w:val="18"/>
        </w:rPr>
      </w:pPr>
      <w:r w:rsidRPr="00157DC4">
        <w:rPr>
          <w:rFonts w:asciiTheme="minorHAnsi" w:hAnsiTheme="minorHAnsi" w:cstheme="minorHAnsi"/>
          <w:color w:val="212121"/>
          <w:sz w:val="18"/>
          <w:szCs w:val="18"/>
        </w:rPr>
        <w:t>Uczestnik Szkolenia ma prawo wniesienia skargi do organu nadzorczego zajmującego się ochroną danych osobowych;</w:t>
      </w:r>
    </w:p>
    <w:p w14:paraId="44F87BB6" w14:textId="77777777" w:rsidR="00157DC4" w:rsidRPr="00157DC4" w:rsidRDefault="00157DC4" w:rsidP="00157DC4">
      <w:pPr>
        <w:numPr>
          <w:ilvl w:val="2"/>
          <w:numId w:val="6"/>
        </w:numPr>
        <w:spacing w:after="11" w:line="228" w:lineRule="auto"/>
        <w:ind w:hanging="218"/>
        <w:jc w:val="both"/>
        <w:rPr>
          <w:rFonts w:asciiTheme="minorHAnsi" w:hAnsiTheme="minorHAnsi" w:cstheme="minorHAnsi"/>
          <w:sz w:val="18"/>
          <w:szCs w:val="18"/>
        </w:rPr>
      </w:pPr>
      <w:r w:rsidRPr="00157DC4">
        <w:rPr>
          <w:rFonts w:asciiTheme="minorHAnsi" w:hAnsiTheme="minorHAnsi" w:cstheme="minorHAnsi"/>
          <w:color w:val="212121"/>
          <w:sz w:val="18"/>
          <w:szCs w:val="18"/>
        </w:rPr>
        <w:t>Podanie przez uczestnika danych osobowych jest warunkiem udziału w Szkoleniu, a konsekwencją niepodania danych osobowych będzie brak możliwości udziału w Szkoleniu.</w:t>
      </w:r>
      <w:r w:rsidRPr="00157DC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ED7468" w14:textId="03066B23" w:rsidR="00157DC4" w:rsidRDefault="00157DC4" w:rsidP="00157DC4">
      <w:pPr>
        <w:pStyle w:val="Default"/>
        <w:ind w:left="221"/>
        <w:rPr>
          <w:rFonts w:asciiTheme="minorHAnsi" w:hAnsiTheme="minorHAnsi" w:cstheme="minorHAnsi"/>
          <w:i/>
          <w:sz w:val="16"/>
          <w:szCs w:val="16"/>
        </w:rPr>
      </w:pPr>
      <w:r w:rsidRPr="00157DC4">
        <w:rPr>
          <w:rFonts w:asciiTheme="minorHAnsi" w:hAnsiTheme="minorHAnsi" w:cstheme="minorHAnsi"/>
          <w:i/>
          <w:sz w:val="16"/>
          <w:szCs w:val="16"/>
        </w:rPr>
        <w:t xml:space="preserve">          </w:t>
      </w:r>
    </w:p>
    <w:p w14:paraId="2848C0B5" w14:textId="0A15B2EE" w:rsidR="00157DC4" w:rsidRDefault="00157DC4" w:rsidP="00157DC4">
      <w:pPr>
        <w:pStyle w:val="Default"/>
        <w:ind w:left="221"/>
        <w:rPr>
          <w:rFonts w:asciiTheme="minorHAnsi" w:hAnsiTheme="minorHAnsi" w:cstheme="minorHAnsi"/>
          <w:i/>
          <w:sz w:val="16"/>
          <w:szCs w:val="16"/>
        </w:rPr>
      </w:pPr>
    </w:p>
    <w:p w14:paraId="7D7E1066" w14:textId="77777777" w:rsidR="00157DC4" w:rsidRDefault="00157DC4" w:rsidP="00157DC4">
      <w:pPr>
        <w:pStyle w:val="Default"/>
        <w:ind w:left="221"/>
        <w:rPr>
          <w:rFonts w:asciiTheme="minorHAnsi" w:hAnsiTheme="minorHAnsi" w:cstheme="minorHAnsi"/>
          <w:i/>
          <w:sz w:val="16"/>
          <w:szCs w:val="16"/>
        </w:rPr>
      </w:pPr>
    </w:p>
    <w:p w14:paraId="6B1F9737" w14:textId="2C84FD12" w:rsidR="00157DC4" w:rsidRPr="00157DC4" w:rsidRDefault="00157DC4" w:rsidP="00157DC4">
      <w:pPr>
        <w:pStyle w:val="Default"/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157DC4">
        <w:rPr>
          <w:rFonts w:asciiTheme="minorHAnsi" w:hAnsiTheme="minorHAnsi" w:cstheme="minorHAnsi"/>
          <w:i/>
          <w:sz w:val="16"/>
          <w:szCs w:val="16"/>
        </w:rPr>
        <w:t>......................................................</w:t>
      </w:r>
      <w:r w:rsidRPr="00157DC4">
        <w:rPr>
          <w:rFonts w:asciiTheme="minorHAnsi" w:hAnsiTheme="minorHAnsi" w:cstheme="minorHAnsi"/>
          <w:i/>
          <w:sz w:val="16"/>
          <w:szCs w:val="16"/>
        </w:rPr>
        <w:tab/>
      </w:r>
      <w:r w:rsidRPr="00157DC4">
        <w:rPr>
          <w:rFonts w:asciiTheme="minorHAnsi" w:hAnsiTheme="minorHAnsi" w:cstheme="minorHAnsi"/>
          <w:i/>
          <w:sz w:val="16"/>
          <w:szCs w:val="16"/>
        </w:rPr>
        <w:tab/>
        <w:t xml:space="preserve">       ......................................................</w:t>
      </w:r>
    </w:p>
    <w:p w14:paraId="1E360AF2" w14:textId="33E434F8" w:rsidR="005C0424" w:rsidRPr="00F223EA" w:rsidRDefault="00157DC4" w:rsidP="00157DC4">
      <w:pPr>
        <w:pStyle w:val="Default"/>
        <w:ind w:left="221"/>
        <w:rPr>
          <w:rFonts w:asciiTheme="minorHAnsi" w:hAnsiTheme="minorHAnsi" w:cstheme="minorHAnsi"/>
          <w:i/>
          <w:sz w:val="16"/>
          <w:szCs w:val="16"/>
        </w:rPr>
      </w:pPr>
      <w:r w:rsidRPr="00157DC4">
        <w:rPr>
          <w:rFonts w:asciiTheme="minorHAnsi" w:hAnsiTheme="minorHAnsi" w:cstheme="minorHAnsi"/>
          <w:i/>
          <w:sz w:val="16"/>
          <w:szCs w:val="16"/>
        </w:rPr>
        <w:t xml:space="preserve">                   </w:t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 w:rsidRPr="00157DC4">
        <w:rPr>
          <w:rFonts w:asciiTheme="minorHAnsi" w:hAnsiTheme="minorHAnsi" w:cstheme="minorHAnsi"/>
          <w:i/>
          <w:sz w:val="16"/>
          <w:szCs w:val="16"/>
        </w:rPr>
        <w:t xml:space="preserve">  (miejscowość, data) </w:t>
      </w:r>
      <w:r w:rsidRPr="00157DC4">
        <w:rPr>
          <w:rFonts w:asciiTheme="minorHAnsi" w:hAnsiTheme="minorHAnsi" w:cstheme="minorHAnsi"/>
          <w:i/>
          <w:sz w:val="16"/>
          <w:szCs w:val="16"/>
        </w:rPr>
        <w:tab/>
      </w:r>
      <w:r w:rsidRPr="00157DC4">
        <w:rPr>
          <w:rFonts w:asciiTheme="minorHAnsi" w:hAnsiTheme="minorHAnsi" w:cstheme="minorHAnsi"/>
          <w:i/>
          <w:sz w:val="16"/>
          <w:szCs w:val="16"/>
        </w:rPr>
        <w:tab/>
      </w:r>
      <w:r w:rsidRPr="00157DC4">
        <w:rPr>
          <w:rFonts w:asciiTheme="minorHAnsi" w:hAnsiTheme="minorHAnsi" w:cstheme="minorHAnsi"/>
          <w:i/>
          <w:sz w:val="16"/>
          <w:szCs w:val="16"/>
        </w:rPr>
        <w:tab/>
        <w:t xml:space="preserve">         </w:t>
      </w:r>
      <w:r w:rsidRPr="00157DC4">
        <w:rPr>
          <w:rFonts w:asciiTheme="minorHAnsi" w:hAnsiTheme="minorHAnsi" w:cstheme="minorHAnsi"/>
          <w:i/>
          <w:sz w:val="16"/>
          <w:szCs w:val="16"/>
        </w:rPr>
        <w:tab/>
      </w:r>
      <w:r w:rsidRPr="00157DC4">
        <w:rPr>
          <w:rFonts w:asciiTheme="minorHAnsi" w:hAnsiTheme="minorHAnsi" w:cstheme="minorHAnsi"/>
          <w:i/>
          <w:sz w:val="16"/>
          <w:szCs w:val="16"/>
        </w:rPr>
        <w:tab/>
      </w:r>
      <w:r w:rsidRPr="00157DC4">
        <w:rPr>
          <w:rFonts w:asciiTheme="minorHAnsi" w:hAnsiTheme="minorHAnsi" w:cstheme="minorHAnsi"/>
          <w:i/>
          <w:sz w:val="16"/>
          <w:szCs w:val="16"/>
        </w:rPr>
        <w:tab/>
        <w:t>(podpis</w:t>
      </w:r>
      <w:r>
        <w:rPr>
          <w:rFonts w:asciiTheme="minorHAnsi" w:hAnsiTheme="minorHAnsi" w:cstheme="minorHAnsi"/>
          <w:i/>
          <w:sz w:val="16"/>
          <w:szCs w:val="16"/>
        </w:rPr>
        <w:t>)</w:t>
      </w:r>
    </w:p>
    <w:sectPr w:rsidR="005C0424" w:rsidRPr="00F223EA" w:rsidSect="00F223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33" w:right="849" w:bottom="1418" w:left="1418" w:header="142" w:footer="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F8062" w14:textId="77777777" w:rsidR="0079415C" w:rsidRDefault="0079415C">
      <w:r>
        <w:separator/>
      </w:r>
    </w:p>
  </w:endnote>
  <w:endnote w:type="continuationSeparator" w:id="0">
    <w:p w14:paraId="48BB23C8" w14:textId="77777777" w:rsidR="0079415C" w:rsidRDefault="0079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D1232" w14:textId="77777777" w:rsidR="003167C2" w:rsidRPr="00D97B73" w:rsidRDefault="003167C2" w:rsidP="003167C2">
    <w:pPr>
      <w:jc w:val="center"/>
      <w:rPr>
        <w:rFonts w:ascii="Arial" w:hAnsi="Arial"/>
        <w:sz w:val="24"/>
        <w:szCs w:val="24"/>
      </w:rPr>
    </w:pPr>
    <w:r>
      <w:rPr>
        <w:rFonts w:ascii="Arial" w:hAnsi="Arial"/>
        <w:noProof/>
        <w:sz w:val="24"/>
        <w:szCs w:val="24"/>
      </w:rPr>
      <w:drawing>
        <wp:inline distT="0" distB="0" distL="0" distR="0" wp14:anchorId="0BAF5468" wp14:editId="6045DD71">
          <wp:extent cx="790575" cy="523875"/>
          <wp:effectExtent l="0" t="0" r="9525" b="9525"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B73">
      <w:rPr>
        <w:rFonts w:ascii="Arial" w:hAnsi="Arial"/>
        <w:sz w:val="24"/>
        <w:szCs w:val="24"/>
      </w:rPr>
      <w:t xml:space="preserve">                  </w:t>
    </w:r>
    <w:r>
      <w:rPr>
        <w:rFonts w:ascii="Arial" w:hAnsi="Arial"/>
        <w:noProof/>
        <w:sz w:val="24"/>
        <w:szCs w:val="24"/>
      </w:rPr>
      <w:drawing>
        <wp:inline distT="0" distB="0" distL="0" distR="0" wp14:anchorId="734D12B6" wp14:editId="6ED3C813">
          <wp:extent cx="1495425" cy="581025"/>
          <wp:effectExtent l="0" t="0" r="9525" b="9525"/>
          <wp:docPr id="7" name="Obraz 7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B73">
      <w:rPr>
        <w:rFonts w:ascii="Arial" w:hAnsi="Arial"/>
        <w:sz w:val="24"/>
        <w:szCs w:val="24"/>
      </w:rPr>
      <w:t xml:space="preserve">       </w:t>
    </w:r>
    <w:r>
      <w:rPr>
        <w:rFonts w:ascii="Arial" w:hAnsi="Arial"/>
        <w:noProof/>
        <w:sz w:val="24"/>
        <w:szCs w:val="24"/>
      </w:rPr>
      <w:drawing>
        <wp:inline distT="0" distB="0" distL="0" distR="0" wp14:anchorId="4DAF79C3" wp14:editId="5FDF073A">
          <wp:extent cx="952500" cy="609600"/>
          <wp:effectExtent l="0" t="0" r="0" b="0"/>
          <wp:docPr id="8" name="Obraz 8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FEB4B" w14:textId="77777777" w:rsidR="003167C2" w:rsidRDefault="003167C2" w:rsidP="003167C2">
    <w:pPr>
      <w:pStyle w:val="Stopka"/>
    </w:pPr>
  </w:p>
  <w:p w14:paraId="29328200" w14:textId="77777777" w:rsidR="003167C2" w:rsidRPr="00FA362C" w:rsidRDefault="003167C2" w:rsidP="003167C2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1" layoutInCell="0" allowOverlap="1" wp14:anchorId="0A2530AA" wp14:editId="4FC88F2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0" t="0" r="9525" b="0"/>
          <wp:wrapNone/>
          <wp:docPr id="9" name="Obraz 9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A362C">
      <w:rPr>
        <w:rFonts w:asciiTheme="minorHAnsi" w:hAnsiTheme="minorHAnsi" w:cstheme="minorHAnsi"/>
      </w:rPr>
      <w:t>„Europej</w:t>
    </w:r>
    <w:r>
      <w:rPr>
        <w:rFonts w:asciiTheme="minorHAnsi" w:hAnsiTheme="minorHAnsi" w:cstheme="minorHAnsi"/>
      </w:rPr>
      <w:t>s</w:t>
    </w:r>
    <w:r w:rsidRPr="00FA362C">
      <w:rPr>
        <w:rFonts w:asciiTheme="minorHAnsi" w:hAnsiTheme="minorHAnsi" w:cstheme="minorHAnsi"/>
      </w:rPr>
      <w:t>ki Fundusz Rolny na rzecz Rozwoju Obszarów Wiejskich: Europa inwestująca w obszary wiejskie”</w:t>
    </w:r>
  </w:p>
  <w:p w14:paraId="11B2071B" w14:textId="77777777" w:rsidR="003167C2" w:rsidRPr="00FA362C" w:rsidRDefault="003167C2" w:rsidP="003167C2">
    <w:pPr>
      <w:pStyle w:val="Stopka"/>
      <w:jc w:val="center"/>
      <w:rPr>
        <w:rFonts w:asciiTheme="minorHAnsi" w:hAnsiTheme="minorHAnsi" w:cstheme="minorHAnsi"/>
      </w:rPr>
    </w:pPr>
  </w:p>
  <w:p w14:paraId="75C746C2" w14:textId="77777777" w:rsidR="003167C2" w:rsidRPr="00FA362C" w:rsidRDefault="003167C2" w:rsidP="003167C2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</w:rPr>
      <w:t>Projekt współfinansowany ze środków Unii Europejskiej w ramach Krajowej Sie</w:t>
    </w:r>
    <w:r>
      <w:rPr>
        <w:rFonts w:asciiTheme="minorHAnsi" w:hAnsiTheme="minorHAnsi" w:cstheme="minorHAnsi"/>
      </w:rPr>
      <w:t>ci Obszarów W</w:t>
    </w:r>
    <w:r w:rsidRPr="00FA362C">
      <w:rPr>
        <w:rFonts w:asciiTheme="minorHAnsi" w:hAnsiTheme="minorHAnsi" w:cstheme="minorHAnsi"/>
      </w:rPr>
      <w:t>iejskich</w:t>
    </w:r>
    <w:r>
      <w:rPr>
        <w:rFonts w:asciiTheme="minorHAnsi" w:hAnsiTheme="minorHAnsi" w:cstheme="minorHAnsi"/>
      </w:rPr>
      <w:t>,</w:t>
    </w:r>
    <w:r>
      <w:rPr>
        <w:rFonts w:asciiTheme="minorHAnsi" w:hAnsiTheme="minorHAnsi" w:cstheme="minorHAnsi"/>
      </w:rPr>
      <w:br/>
    </w:r>
    <w:r w:rsidRPr="00FA362C">
      <w:rPr>
        <w:rFonts w:asciiTheme="minorHAnsi" w:hAnsiTheme="minorHAnsi" w:cstheme="minorHAnsi"/>
      </w:rPr>
      <w:t xml:space="preserve"> Programu Rozwoju Obszarów Wiejskich na lata 2014-2020</w:t>
    </w:r>
  </w:p>
  <w:p w14:paraId="78F28A44" w14:textId="77777777" w:rsidR="003167C2" w:rsidRPr="00FA362C" w:rsidRDefault="003167C2" w:rsidP="003167C2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</w:rPr>
      <w:t>Instytucja Zarządzająca PROW 2014-2020</w:t>
    </w:r>
    <w:r>
      <w:rPr>
        <w:rFonts w:asciiTheme="minorHAnsi" w:hAnsiTheme="minorHAnsi" w:cstheme="minorHAnsi"/>
      </w:rPr>
      <w:t xml:space="preserve"> </w:t>
    </w:r>
    <w:r w:rsidRPr="00FA362C">
      <w:rPr>
        <w:rFonts w:asciiTheme="minorHAnsi" w:hAnsiTheme="minorHAnsi" w:cstheme="minorHAnsi"/>
      </w:rPr>
      <w:t>- Minister Rolnictwa i Rozwoju Wsi</w:t>
    </w:r>
  </w:p>
  <w:p w14:paraId="0CEA59A7" w14:textId="23807AD7" w:rsidR="000E7392" w:rsidRDefault="000E73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51DD" w14:textId="64929ECE" w:rsidR="00D97B73" w:rsidRPr="00D97B73" w:rsidRDefault="00D97B73" w:rsidP="00D97B73">
    <w:pPr>
      <w:jc w:val="center"/>
      <w:rPr>
        <w:rFonts w:ascii="Arial" w:hAnsi="Arial"/>
        <w:sz w:val="24"/>
        <w:szCs w:val="24"/>
      </w:rPr>
    </w:pPr>
    <w:r>
      <w:rPr>
        <w:rFonts w:ascii="Arial" w:hAnsi="Arial"/>
        <w:noProof/>
        <w:sz w:val="24"/>
        <w:szCs w:val="24"/>
      </w:rPr>
      <w:drawing>
        <wp:inline distT="0" distB="0" distL="0" distR="0" wp14:anchorId="481CAC40" wp14:editId="1F06D7D4">
          <wp:extent cx="790575" cy="523875"/>
          <wp:effectExtent l="0" t="0" r="9525" b="952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B73">
      <w:rPr>
        <w:rFonts w:ascii="Arial" w:hAnsi="Arial"/>
        <w:sz w:val="24"/>
        <w:szCs w:val="24"/>
      </w:rPr>
      <w:t xml:space="preserve">                  </w:t>
    </w:r>
    <w:r>
      <w:rPr>
        <w:rFonts w:ascii="Arial" w:hAnsi="Arial"/>
        <w:noProof/>
        <w:sz w:val="24"/>
        <w:szCs w:val="24"/>
      </w:rPr>
      <w:drawing>
        <wp:inline distT="0" distB="0" distL="0" distR="0" wp14:anchorId="0F08E599" wp14:editId="03FD9907">
          <wp:extent cx="1495425" cy="581025"/>
          <wp:effectExtent l="0" t="0" r="9525" b="9525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B73">
      <w:rPr>
        <w:rFonts w:ascii="Arial" w:hAnsi="Arial"/>
        <w:sz w:val="24"/>
        <w:szCs w:val="24"/>
      </w:rPr>
      <w:t xml:space="preserve">       </w:t>
    </w:r>
    <w:r>
      <w:rPr>
        <w:rFonts w:ascii="Arial" w:hAnsi="Arial"/>
        <w:noProof/>
        <w:sz w:val="24"/>
        <w:szCs w:val="24"/>
      </w:rPr>
      <w:drawing>
        <wp:inline distT="0" distB="0" distL="0" distR="0" wp14:anchorId="635CE9F5" wp14:editId="512CD00C">
          <wp:extent cx="952500" cy="609600"/>
          <wp:effectExtent l="0" t="0" r="0" b="0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15578" w14:textId="77777777" w:rsidR="00D97B73" w:rsidRDefault="00D97B73">
    <w:pPr>
      <w:pStyle w:val="Stopka"/>
    </w:pPr>
  </w:p>
  <w:p w14:paraId="63396E7E" w14:textId="003C997B" w:rsidR="000E7392" w:rsidRPr="00FA362C" w:rsidRDefault="00F15FA9" w:rsidP="00FA362C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  <w:noProof/>
      </w:rPr>
      <w:drawing>
        <wp:anchor distT="0" distB="0" distL="114300" distR="114300" simplePos="0" relativeHeight="251655680" behindDoc="1" locked="1" layoutInCell="0" allowOverlap="1" wp14:anchorId="7C6C0505" wp14:editId="2043A97F">
          <wp:simplePos x="0" y="0"/>
          <wp:positionH relativeFrom="margin">
            <wp:align>center</wp:align>
          </wp:positionH>
          <wp:positionV relativeFrom="page">
            <wp:posOffset>1076325</wp:posOffset>
          </wp:positionV>
          <wp:extent cx="8302625" cy="8571230"/>
          <wp:effectExtent l="0" t="0" r="3175" b="1270"/>
          <wp:wrapNone/>
          <wp:docPr id="21" name="Obraz 21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2625" cy="857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B73" w:rsidRPr="00FA362C">
      <w:rPr>
        <w:rFonts w:asciiTheme="minorHAnsi" w:hAnsiTheme="minorHAnsi" w:cstheme="minorHAnsi"/>
      </w:rPr>
      <w:t>„Europej</w:t>
    </w:r>
    <w:r w:rsidR="00FA362C">
      <w:rPr>
        <w:rFonts w:asciiTheme="minorHAnsi" w:hAnsiTheme="minorHAnsi" w:cstheme="minorHAnsi"/>
      </w:rPr>
      <w:t>s</w:t>
    </w:r>
    <w:r w:rsidR="00D97B73" w:rsidRPr="00FA362C">
      <w:rPr>
        <w:rFonts w:asciiTheme="minorHAnsi" w:hAnsiTheme="minorHAnsi" w:cstheme="minorHAnsi"/>
      </w:rPr>
      <w:t>ki Fundusz Rolny na rzecz Rozwoju Obszarów Wiejskich: Europa inwestująca w obszary wiejskie”</w:t>
    </w:r>
  </w:p>
  <w:p w14:paraId="59A40EAA" w14:textId="77777777" w:rsidR="00D97B73" w:rsidRPr="00FA362C" w:rsidRDefault="00D97B73" w:rsidP="00FA362C">
    <w:pPr>
      <w:pStyle w:val="Stopka"/>
      <w:jc w:val="center"/>
      <w:rPr>
        <w:rFonts w:asciiTheme="minorHAnsi" w:hAnsiTheme="minorHAnsi" w:cstheme="minorHAnsi"/>
      </w:rPr>
    </w:pPr>
  </w:p>
  <w:p w14:paraId="0EB61F62" w14:textId="2B4E5792" w:rsidR="00D97B73" w:rsidRPr="00FA362C" w:rsidRDefault="00D97B73" w:rsidP="00D97B73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</w:rPr>
      <w:t>Projekt współfinansowany ze środków Unii Europejskiej w ramach Krajowej Sie</w:t>
    </w:r>
    <w:r w:rsidR="00FA362C">
      <w:rPr>
        <w:rFonts w:asciiTheme="minorHAnsi" w:hAnsiTheme="minorHAnsi" w:cstheme="minorHAnsi"/>
      </w:rPr>
      <w:t>ci Obszarów W</w:t>
    </w:r>
    <w:r w:rsidRPr="00FA362C">
      <w:rPr>
        <w:rFonts w:asciiTheme="minorHAnsi" w:hAnsiTheme="minorHAnsi" w:cstheme="minorHAnsi"/>
      </w:rPr>
      <w:t>iejskich</w:t>
    </w:r>
    <w:r w:rsidR="00FA362C">
      <w:rPr>
        <w:rFonts w:asciiTheme="minorHAnsi" w:hAnsiTheme="minorHAnsi" w:cstheme="minorHAnsi"/>
      </w:rPr>
      <w:br/>
    </w:r>
    <w:r w:rsidRPr="00FA362C">
      <w:rPr>
        <w:rFonts w:asciiTheme="minorHAnsi" w:hAnsiTheme="minorHAnsi" w:cstheme="minorHAnsi"/>
      </w:rPr>
      <w:t xml:space="preserve"> Programu Rozwoju Obszarów Wiejskich na lata 2014-2020</w:t>
    </w:r>
  </w:p>
  <w:p w14:paraId="61301377" w14:textId="2FD8AB19" w:rsidR="00D97B73" w:rsidRPr="00FA362C" w:rsidRDefault="00D97B73" w:rsidP="00D97B73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</w:rPr>
      <w:t>Instytucja Zarządzająca PROW 2014-2020</w:t>
    </w:r>
    <w:r w:rsidR="00FA362C">
      <w:rPr>
        <w:rFonts w:asciiTheme="minorHAnsi" w:hAnsiTheme="minorHAnsi" w:cstheme="minorHAnsi"/>
      </w:rPr>
      <w:t xml:space="preserve"> </w:t>
    </w:r>
    <w:r w:rsidRPr="00FA362C">
      <w:rPr>
        <w:rFonts w:asciiTheme="minorHAnsi" w:hAnsiTheme="minorHAnsi" w:cstheme="minorHAnsi"/>
      </w:rPr>
      <w:t>- 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10C54" w14:textId="77777777" w:rsidR="0079415C" w:rsidRDefault="0079415C">
      <w:r>
        <w:separator/>
      </w:r>
    </w:p>
  </w:footnote>
  <w:footnote w:type="continuationSeparator" w:id="0">
    <w:p w14:paraId="6BEEF006" w14:textId="77777777" w:rsidR="0079415C" w:rsidRDefault="0079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01AD7" w14:textId="15634C73" w:rsidR="000E7392" w:rsidRDefault="00F15FA9">
    <w:pPr>
      <w:pStyle w:val="Nagwek"/>
    </w:pPr>
    <w:r>
      <w:rPr>
        <w:noProof/>
      </w:rPr>
      <w:drawing>
        <wp:anchor distT="0" distB="0" distL="114300" distR="114300" simplePos="0" relativeHeight="251656704" behindDoc="1" locked="1" layoutInCell="0" allowOverlap="1" wp14:anchorId="23EF460A" wp14:editId="1D78827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0" t="0" r="9525" b="0"/>
          <wp:wrapNone/>
          <wp:docPr id="22" name="Obraz 22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C115" w14:textId="355CBCBF" w:rsidR="00FA362C" w:rsidRDefault="001D7AD1" w:rsidP="00FA362C">
    <w:pPr>
      <w:pStyle w:val="Nagwek"/>
      <w:ind w:left="-709"/>
      <w:rPr>
        <w:noProof/>
      </w:rPr>
    </w:pPr>
    <w:r>
      <w:rPr>
        <w:noProof/>
      </w:rPr>
      <w:t xml:space="preserve">    </w:t>
    </w:r>
    <w:r w:rsidR="006A5157">
      <w:rPr>
        <w:noProof/>
      </w:rPr>
      <w:t xml:space="preserve">      </w:t>
    </w:r>
  </w:p>
  <w:p w14:paraId="1F293ADA" w14:textId="12190C36" w:rsidR="000E7392" w:rsidRDefault="006A5157" w:rsidP="00FA362C">
    <w:pPr>
      <w:pStyle w:val="Nagwek"/>
      <w:ind w:left="-709"/>
      <w:rPr>
        <w:noProof/>
      </w:rPr>
    </w:pPr>
    <w:r>
      <w:rPr>
        <w:noProof/>
      </w:rPr>
      <w:t xml:space="preserve">   </w:t>
    </w:r>
    <w:r w:rsidR="00FA362C">
      <w:rPr>
        <w:noProof/>
      </w:rPr>
      <w:drawing>
        <wp:inline distT="0" distB="0" distL="0" distR="0" wp14:anchorId="31301FC0" wp14:editId="22260B83">
          <wp:extent cx="2175230" cy="633004"/>
          <wp:effectExtent l="0" t="0" r="0" b="0"/>
          <wp:docPr id="4" name="Obraz 4" descr="C:\Users\amietka\Documents\logotypy\logo SWP\Samorzad_Wojewodztwa_Pomorskiego_uklad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mietka\Documents\logotypy\logo SWP\Samorzad_Wojewodztwa_Pomorskiego_uklad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331" cy="633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 w:rsidR="00990438">
      <w:rPr>
        <w:noProof/>
      </w:rPr>
      <w:t xml:space="preserve">                    </w:t>
    </w:r>
    <w:r>
      <w:rPr>
        <w:noProof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C78"/>
    <w:multiLevelType w:val="hybridMultilevel"/>
    <w:tmpl w:val="946A1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555FB"/>
    <w:multiLevelType w:val="hybridMultilevel"/>
    <w:tmpl w:val="28C8DB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978E2"/>
    <w:multiLevelType w:val="hybridMultilevel"/>
    <w:tmpl w:val="10444B8E"/>
    <w:lvl w:ilvl="0" w:tplc="115413B8">
      <w:start w:val="2"/>
      <w:numFmt w:val="upperRoman"/>
      <w:lvlText w:val="%1."/>
      <w:lvlJc w:val="left"/>
      <w:pPr>
        <w:ind w:left="6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F07DBC">
      <w:start w:val="1"/>
      <w:numFmt w:val="decimal"/>
      <w:lvlText w:val="%2)"/>
      <w:lvlJc w:val="left"/>
      <w:pPr>
        <w:ind w:left="1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0B1F2">
      <w:start w:val="1"/>
      <w:numFmt w:val="lowerRoman"/>
      <w:lvlText w:val="%3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0978A">
      <w:start w:val="1"/>
      <w:numFmt w:val="decimal"/>
      <w:lvlText w:val="%4"/>
      <w:lvlJc w:val="left"/>
      <w:pPr>
        <w:ind w:left="2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E54E4">
      <w:start w:val="1"/>
      <w:numFmt w:val="lowerLetter"/>
      <w:lvlText w:val="%5"/>
      <w:lvlJc w:val="left"/>
      <w:pPr>
        <w:ind w:left="3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019D4">
      <w:start w:val="1"/>
      <w:numFmt w:val="lowerRoman"/>
      <w:lvlText w:val="%6"/>
      <w:lvlJc w:val="left"/>
      <w:pPr>
        <w:ind w:left="3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8C9BA">
      <w:start w:val="1"/>
      <w:numFmt w:val="decimal"/>
      <w:lvlText w:val="%7"/>
      <w:lvlJc w:val="left"/>
      <w:pPr>
        <w:ind w:left="4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43AD8">
      <w:start w:val="1"/>
      <w:numFmt w:val="lowerLetter"/>
      <w:lvlText w:val="%8"/>
      <w:lvlJc w:val="left"/>
      <w:pPr>
        <w:ind w:left="5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A7A86">
      <w:start w:val="1"/>
      <w:numFmt w:val="lowerRoman"/>
      <w:lvlText w:val="%9"/>
      <w:lvlJc w:val="left"/>
      <w:pPr>
        <w:ind w:left="5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F84AF0"/>
    <w:multiLevelType w:val="hybridMultilevel"/>
    <w:tmpl w:val="F48C3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30284"/>
    <w:multiLevelType w:val="hybridMultilevel"/>
    <w:tmpl w:val="4BB83AAA"/>
    <w:lvl w:ilvl="0" w:tplc="FFD068F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031F4"/>
    <w:multiLevelType w:val="hybridMultilevel"/>
    <w:tmpl w:val="FA9CE892"/>
    <w:lvl w:ilvl="0" w:tplc="8E3C0B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886570">
      <w:start w:val="1"/>
      <w:numFmt w:val="lowerLetter"/>
      <w:lvlText w:val="%2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4A86E4">
      <w:start w:val="1"/>
      <w:numFmt w:val="decimal"/>
      <w:lvlRestart w:val="0"/>
      <w:lvlText w:val="%3.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7AD792">
      <w:start w:val="1"/>
      <w:numFmt w:val="decimal"/>
      <w:lvlText w:val="%4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589BF0">
      <w:start w:val="1"/>
      <w:numFmt w:val="lowerLetter"/>
      <w:lvlText w:val="%5"/>
      <w:lvlJc w:val="left"/>
      <w:pPr>
        <w:ind w:left="242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C26C0">
      <w:start w:val="1"/>
      <w:numFmt w:val="lowerRoman"/>
      <w:lvlText w:val="%6"/>
      <w:lvlJc w:val="left"/>
      <w:pPr>
        <w:ind w:left="314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BC7C12">
      <w:start w:val="1"/>
      <w:numFmt w:val="decimal"/>
      <w:lvlText w:val="%7"/>
      <w:lvlJc w:val="left"/>
      <w:pPr>
        <w:ind w:left="386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64DEB2">
      <w:start w:val="1"/>
      <w:numFmt w:val="lowerLetter"/>
      <w:lvlText w:val="%8"/>
      <w:lvlJc w:val="left"/>
      <w:pPr>
        <w:ind w:left="458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961570">
      <w:start w:val="1"/>
      <w:numFmt w:val="lowerRoman"/>
      <w:lvlText w:val="%9"/>
      <w:lvlJc w:val="left"/>
      <w:pPr>
        <w:ind w:left="5300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1C"/>
    <w:rsid w:val="0000483A"/>
    <w:rsid w:val="00012D93"/>
    <w:rsid w:val="00026EB4"/>
    <w:rsid w:val="00032EE0"/>
    <w:rsid w:val="000368C3"/>
    <w:rsid w:val="0005125E"/>
    <w:rsid w:val="00063742"/>
    <w:rsid w:val="00071164"/>
    <w:rsid w:val="00077DF4"/>
    <w:rsid w:val="00083925"/>
    <w:rsid w:val="000847F4"/>
    <w:rsid w:val="000943A4"/>
    <w:rsid w:val="00096D71"/>
    <w:rsid w:val="000A3641"/>
    <w:rsid w:val="000B4636"/>
    <w:rsid w:val="000B4A87"/>
    <w:rsid w:val="000B5728"/>
    <w:rsid w:val="000B6D63"/>
    <w:rsid w:val="000C6B4B"/>
    <w:rsid w:val="000D72BA"/>
    <w:rsid w:val="000E7392"/>
    <w:rsid w:val="0010278B"/>
    <w:rsid w:val="001044E5"/>
    <w:rsid w:val="00106443"/>
    <w:rsid w:val="00123F4E"/>
    <w:rsid w:val="00130B23"/>
    <w:rsid w:val="001534CF"/>
    <w:rsid w:val="00157DC4"/>
    <w:rsid w:val="001616E3"/>
    <w:rsid w:val="00194C32"/>
    <w:rsid w:val="001A0AE3"/>
    <w:rsid w:val="001A1F29"/>
    <w:rsid w:val="001A3B9B"/>
    <w:rsid w:val="001C21C5"/>
    <w:rsid w:val="001D11C7"/>
    <w:rsid w:val="001D5069"/>
    <w:rsid w:val="001D7AD1"/>
    <w:rsid w:val="001E1A0A"/>
    <w:rsid w:val="00205E3B"/>
    <w:rsid w:val="00206A92"/>
    <w:rsid w:val="00207B85"/>
    <w:rsid w:val="002108ED"/>
    <w:rsid w:val="00213980"/>
    <w:rsid w:val="00220339"/>
    <w:rsid w:val="00222731"/>
    <w:rsid w:val="00225122"/>
    <w:rsid w:val="0023318C"/>
    <w:rsid w:val="0024131A"/>
    <w:rsid w:val="00254FB8"/>
    <w:rsid w:val="00255DBF"/>
    <w:rsid w:val="00265185"/>
    <w:rsid w:val="00271C34"/>
    <w:rsid w:val="0027322E"/>
    <w:rsid w:val="00283097"/>
    <w:rsid w:val="0028451B"/>
    <w:rsid w:val="002855B5"/>
    <w:rsid w:val="002920E1"/>
    <w:rsid w:val="0029441C"/>
    <w:rsid w:val="002A0C0C"/>
    <w:rsid w:val="002B3951"/>
    <w:rsid w:val="002C5650"/>
    <w:rsid w:val="002C6726"/>
    <w:rsid w:val="002C7027"/>
    <w:rsid w:val="002C790E"/>
    <w:rsid w:val="002D0618"/>
    <w:rsid w:val="002D3332"/>
    <w:rsid w:val="002D4FA0"/>
    <w:rsid w:val="002D74F3"/>
    <w:rsid w:val="002F3396"/>
    <w:rsid w:val="003025F9"/>
    <w:rsid w:val="0030701E"/>
    <w:rsid w:val="003127DC"/>
    <w:rsid w:val="003167C2"/>
    <w:rsid w:val="003208FC"/>
    <w:rsid w:val="00320AAC"/>
    <w:rsid w:val="00345408"/>
    <w:rsid w:val="00365820"/>
    <w:rsid w:val="003740A4"/>
    <w:rsid w:val="00385901"/>
    <w:rsid w:val="003A2C69"/>
    <w:rsid w:val="003A386D"/>
    <w:rsid w:val="003A66ED"/>
    <w:rsid w:val="003B1283"/>
    <w:rsid w:val="003B174D"/>
    <w:rsid w:val="003B511A"/>
    <w:rsid w:val="003C1178"/>
    <w:rsid w:val="003C5443"/>
    <w:rsid w:val="003D0449"/>
    <w:rsid w:val="003D29BF"/>
    <w:rsid w:val="003E1E8D"/>
    <w:rsid w:val="003E2EC9"/>
    <w:rsid w:val="003E7A29"/>
    <w:rsid w:val="003F0CBE"/>
    <w:rsid w:val="003F27F7"/>
    <w:rsid w:val="0040149C"/>
    <w:rsid w:val="00414478"/>
    <w:rsid w:val="00416459"/>
    <w:rsid w:val="00417F8C"/>
    <w:rsid w:val="00422426"/>
    <w:rsid w:val="004224FA"/>
    <w:rsid w:val="0042418F"/>
    <w:rsid w:val="00464849"/>
    <w:rsid w:val="0047085A"/>
    <w:rsid w:val="0049121D"/>
    <w:rsid w:val="004917DD"/>
    <w:rsid w:val="00492BD3"/>
    <w:rsid w:val="004A6235"/>
    <w:rsid w:val="004B53B3"/>
    <w:rsid w:val="004B567F"/>
    <w:rsid w:val="004B5F81"/>
    <w:rsid w:val="004C3DF5"/>
    <w:rsid w:val="004E4388"/>
    <w:rsid w:val="004E6598"/>
    <w:rsid w:val="005003C8"/>
    <w:rsid w:val="005120DC"/>
    <w:rsid w:val="005247F4"/>
    <w:rsid w:val="00524A7B"/>
    <w:rsid w:val="00585ECC"/>
    <w:rsid w:val="005912A6"/>
    <w:rsid w:val="00592EF9"/>
    <w:rsid w:val="005930F4"/>
    <w:rsid w:val="0059509B"/>
    <w:rsid w:val="005B3BF4"/>
    <w:rsid w:val="005B4E28"/>
    <w:rsid w:val="005C0424"/>
    <w:rsid w:val="005C0618"/>
    <w:rsid w:val="005D0DAC"/>
    <w:rsid w:val="00605684"/>
    <w:rsid w:val="006074AD"/>
    <w:rsid w:val="00622781"/>
    <w:rsid w:val="00630BC4"/>
    <w:rsid w:val="00632417"/>
    <w:rsid w:val="00632504"/>
    <w:rsid w:val="0063700E"/>
    <w:rsid w:val="00655345"/>
    <w:rsid w:val="00693D06"/>
    <w:rsid w:val="00695ED5"/>
    <w:rsid w:val="00696225"/>
    <w:rsid w:val="006A40EE"/>
    <w:rsid w:val="006A5157"/>
    <w:rsid w:val="006A6AA4"/>
    <w:rsid w:val="006C0E11"/>
    <w:rsid w:val="006C3B40"/>
    <w:rsid w:val="006C7A32"/>
    <w:rsid w:val="006E4AAA"/>
    <w:rsid w:val="00704B3D"/>
    <w:rsid w:val="00713219"/>
    <w:rsid w:val="00717DEC"/>
    <w:rsid w:val="00723009"/>
    <w:rsid w:val="007259A5"/>
    <w:rsid w:val="00731587"/>
    <w:rsid w:val="0073421C"/>
    <w:rsid w:val="007352CE"/>
    <w:rsid w:val="00745D18"/>
    <w:rsid w:val="007609D3"/>
    <w:rsid w:val="007620AB"/>
    <w:rsid w:val="007759DA"/>
    <w:rsid w:val="00791A97"/>
    <w:rsid w:val="0079415C"/>
    <w:rsid w:val="00794A27"/>
    <w:rsid w:val="007A3317"/>
    <w:rsid w:val="007A6C7B"/>
    <w:rsid w:val="007B47EF"/>
    <w:rsid w:val="007C1BE3"/>
    <w:rsid w:val="007D2066"/>
    <w:rsid w:val="007E15D9"/>
    <w:rsid w:val="007E217D"/>
    <w:rsid w:val="007F5D42"/>
    <w:rsid w:val="00804744"/>
    <w:rsid w:val="00815034"/>
    <w:rsid w:val="00824FCC"/>
    <w:rsid w:val="00827311"/>
    <w:rsid w:val="00827CE4"/>
    <w:rsid w:val="00834BB4"/>
    <w:rsid w:val="00834C8D"/>
    <w:rsid w:val="00843247"/>
    <w:rsid w:val="00852E35"/>
    <w:rsid w:val="00861F59"/>
    <w:rsid w:val="00862D5F"/>
    <w:rsid w:val="00863528"/>
    <w:rsid w:val="0088556A"/>
    <w:rsid w:val="0089324F"/>
    <w:rsid w:val="0089620C"/>
    <w:rsid w:val="008B4C4A"/>
    <w:rsid w:val="008C2C9C"/>
    <w:rsid w:val="008D04B4"/>
    <w:rsid w:val="008D0F80"/>
    <w:rsid w:val="008D7494"/>
    <w:rsid w:val="009063C1"/>
    <w:rsid w:val="0090739D"/>
    <w:rsid w:val="009145D8"/>
    <w:rsid w:val="009203AD"/>
    <w:rsid w:val="00922D11"/>
    <w:rsid w:val="009357B5"/>
    <w:rsid w:val="0094041D"/>
    <w:rsid w:val="00955D27"/>
    <w:rsid w:val="00955EF8"/>
    <w:rsid w:val="00966134"/>
    <w:rsid w:val="00970231"/>
    <w:rsid w:val="009773DB"/>
    <w:rsid w:val="0098066A"/>
    <w:rsid w:val="00990438"/>
    <w:rsid w:val="0099089C"/>
    <w:rsid w:val="009B39F8"/>
    <w:rsid w:val="009B4E3B"/>
    <w:rsid w:val="009B6CF4"/>
    <w:rsid w:val="009D0905"/>
    <w:rsid w:val="009D69AD"/>
    <w:rsid w:val="009D71C1"/>
    <w:rsid w:val="00A00E76"/>
    <w:rsid w:val="00A10611"/>
    <w:rsid w:val="00A277CD"/>
    <w:rsid w:val="00A41015"/>
    <w:rsid w:val="00A429E2"/>
    <w:rsid w:val="00A52EE6"/>
    <w:rsid w:val="00A5729E"/>
    <w:rsid w:val="00A611BB"/>
    <w:rsid w:val="00A62824"/>
    <w:rsid w:val="00A65838"/>
    <w:rsid w:val="00A67A86"/>
    <w:rsid w:val="00A868E0"/>
    <w:rsid w:val="00A92BF0"/>
    <w:rsid w:val="00A951A4"/>
    <w:rsid w:val="00A9695A"/>
    <w:rsid w:val="00AA15F6"/>
    <w:rsid w:val="00AA6A54"/>
    <w:rsid w:val="00AB3705"/>
    <w:rsid w:val="00AD1950"/>
    <w:rsid w:val="00AD1CF3"/>
    <w:rsid w:val="00AD27C4"/>
    <w:rsid w:val="00B05E55"/>
    <w:rsid w:val="00B06956"/>
    <w:rsid w:val="00B11435"/>
    <w:rsid w:val="00B12F53"/>
    <w:rsid w:val="00B16E8F"/>
    <w:rsid w:val="00B27075"/>
    <w:rsid w:val="00B35163"/>
    <w:rsid w:val="00B43DA6"/>
    <w:rsid w:val="00B44576"/>
    <w:rsid w:val="00B5663F"/>
    <w:rsid w:val="00B6182E"/>
    <w:rsid w:val="00B622E7"/>
    <w:rsid w:val="00B6654A"/>
    <w:rsid w:val="00B66620"/>
    <w:rsid w:val="00B70D5E"/>
    <w:rsid w:val="00B72E3B"/>
    <w:rsid w:val="00B90083"/>
    <w:rsid w:val="00BA475A"/>
    <w:rsid w:val="00BB10D2"/>
    <w:rsid w:val="00BB76D0"/>
    <w:rsid w:val="00BC27AE"/>
    <w:rsid w:val="00BC4971"/>
    <w:rsid w:val="00BC4BE5"/>
    <w:rsid w:val="00BD5DBC"/>
    <w:rsid w:val="00BE282F"/>
    <w:rsid w:val="00BE48B4"/>
    <w:rsid w:val="00BE5A62"/>
    <w:rsid w:val="00BF0C7E"/>
    <w:rsid w:val="00BF102F"/>
    <w:rsid w:val="00BF3872"/>
    <w:rsid w:val="00BF5169"/>
    <w:rsid w:val="00C00584"/>
    <w:rsid w:val="00C03FE8"/>
    <w:rsid w:val="00C05AF3"/>
    <w:rsid w:val="00C075D0"/>
    <w:rsid w:val="00C16016"/>
    <w:rsid w:val="00C239EF"/>
    <w:rsid w:val="00C335BE"/>
    <w:rsid w:val="00C403CF"/>
    <w:rsid w:val="00C4052E"/>
    <w:rsid w:val="00C54886"/>
    <w:rsid w:val="00C6378B"/>
    <w:rsid w:val="00C77D5C"/>
    <w:rsid w:val="00C806F8"/>
    <w:rsid w:val="00C82A67"/>
    <w:rsid w:val="00C94CAA"/>
    <w:rsid w:val="00C969C8"/>
    <w:rsid w:val="00CA5D47"/>
    <w:rsid w:val="00CA6B16"/>
    <w:rsid w:val="00CC12A0"/>
    <w:rsid w:val="00CC4511"/>
    <w:rsid w:val="00CC7DA0"/>
    <w:rsid w:val="00CE6B51"/>
    <w:rsid w:val="00CF1B7B"/>
    <w:rsid w:val="00D053D5"/>
    <w:rsid w:val="00D0622E"/>
    <w:rsid w:val="00D174E4"/>
    <w:rsid w:val="00D223F1"/>
    <w:rsid w:val="00D40A69"/>
    <w:rsid w:val="00D62F47"/>
    <w:rsid w:val="00D655CE"/>
    <w:rsid w:val="00D755C3"/>
    <w:rsid w:val="00D97B73"/>
    <w:rsid w:val="00DA0CE3"/>
    <w:rsid w:val="00DA2381"/>
    <w:rsid w:val="00DB5595"/>
    <w:rsid w:val="00DB58D6"/>
    <w:rsid w:val="00DB62D1"/>
    <w:rsid w:val="00DB6CF9"/>
    <w:rsid w:val="00DC013B"/>
    <w:rsid w:val="00DC0C3A"/>
    <w:rsid w:val="00DC33D1"/>
    <w:rsid w:val="00DC657D"/>
    <w:rsid w:val="00DD3A74"/>
    <w:rsid w:val="00DD56B4"/>
    <w:rsid w:val="00DE3066"/>
    <w:rsid w:val="00DE30FF"/>
    <w:rsid w:val="00DF27E7"/>
    <w:rsid w:val="00DF6317"/>
    <w:rsid w:val="00DF7AA9"/>
    <w:rsid w:val="00E14BB3"/>
    <w:rsid w:val="00E32C8F"/>
    <w:rsid w:val="00E34340"/>
    <w:rsid w:val="00E43975"/>
    <w:rsid w:val="00E43CD5"/>
    <w:rsid w:val="00E5003E"/>
    <w:rsid w:val="00E53F71"/>
    <w:rsid w:val="00E54387"/>
    <w:rsid w:val="00E6238D"/>
    <w:rsid w:val="00E677F7"/>
    <w:rsid w:val="00E72059"/>
    <w:rsid w:val="00E727F5"/>
    <w:rsid w:val="00E74E7F"/>
    <w:rsid w:val="00E83807"/>
    <w:rsid w:val="00E86651"/>
    <w:rsid w:val="00E86CCD"/>
    <w:rsid w:val="00E935BA"/>
    <w:rsid w:val="00EC28E6"/>
    <w:rsid w:val="00EC6169"/>
    <w:rsid w:val="00ED7F4D"/>
    <w:rsid w:val="00EE0149"/>
    <w:rsid w:val="00EE6F53"/>
    <w:rsid w:val="00F15FA9"/>
    <w:rsid w:val="00F20083"/>
    <w:rsid w:val="00F223EA"/>
    <w:rsid w:val="00F22AF4"/>
    <w:rsid w:val="00F55803"/>
    <w:rsid w:val="00F62921"/>
    <w:rsid w:val="00F772B3"/>
    <w:rsid w:val="00F8508B"/>
    <w:rsid w:val="00F87EA4"/>
    <w:rsid w:val="00FA362C"/>
    <w:rsid w:val="00FB2E57"/>
    <w:rsid w:val="00FB4B49"/>
    <w:rsid w:val="00FB6211"/>
    <w:rsid w:val="00FB77D6"/>
    <w:rsid w:val="00FC70E4"/>
    <w:rsid w:val="00FD5337"/>
    <w:rsid w:val="00FD5457"/>
    <w:rsid w:val="00FF6B4D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C3035"/>
  <w15:docId w15:val="{4A785DBC-D41F-49B0-922D-4DC9330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A29"/>
  </w:style>
  <w:style w:type="paragraph" w:styleId="Nagwek7">
    <w:name w:val="heading 7"/>
    <w:basedOn w:val="Normalny"/>
    <w:next w:val="Normalny"/>
    <w:link w:val="Nagwek7Znak"/>
    <w:qFormat/>
    <w:rsid w:val="003E1E8D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378B"/>
  </w:style>
  <w:style w:type="paragraph" w:styleId="Akapitzlist">
    <w:name w:val="List Paragraph"/>
    <w:basedOn w:val="Normalny"/>
    <w:uiPriority w:val="34"/>
    <w:qFormat/>
    <w:rsid w:val="0073421C"/>
    <w:pPr>
      <w:ind w:left="720"/>
      <w:contextualSpacing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7342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DC6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65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9509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123F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23F4E"/>
  </w:style>
  <w:style w:type="character" w:customStyle="1" w:styleId="TekstkomentarzaZnak">
    <w:name w:val="Tekst komentarza Znak"/>
    <w:basedOn w:val="Domylnaczcionkaakapitu"/>
    <w:link w:val="Tekstkomentarza"/>
    <w:semiHidden/>
    <w:rsid w:val="00123F4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3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3F4E"/>
    <w:rPr>
      <w:b/>
      <w:bCs/>
    </w:rPr>
  </w:style>
  <w:style w:type="paragraph" w:styleId="Poprawka">
    <w:name w:val="Revision"/>
    <w:hidden/>
    <w:uiPriority w:val="99"/>
    <w:semiHidden/>
    <w:rsid w:val="00A429E2"/>
  </w:style>
  <w:style w:type="character" w:customStyle="1" w:styleId="Nagwek7Znak">
    <w:name w:val="Nagłówek 7 Znak"/>
    <w:basedOn w:val="Domylnaczcionkaakapitu"/>
    <w:link w:val="Nagwek7"/>
    <w:rsid w:val="003E1E8D"/>
    <w:rPr>
      <w:sz w:val="24"/>
      <w:szCs w:val="24"/>
      <w:lang w:val="x-none" w:eastAsia="x-none"/>
    </w:rPr>
  </w:style>
  <w:style w:type="paragraph" w:customStyle="1" w:styleId="Default">
    <w:name w:val="Default"/>
    <w:rsid w:val="003E1E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3E1E8D"/>
    <w:pPr>
      <w:widowControl w:val="0"/>
      <w:suppressAutoHyphens/>
      <w:spacing w:after="120" w:line="480" w:lineRule="auto"/>
    </w:pPr>
    <w:rPr>
      <w:rFonts w:eastAsia="Lucida Sans Unicode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3E1E8D"/>
    <w:rPr>
      <w:rFonts w:eastAsia="Lucida Sans Unicode"/>
      <w:kern w:val="1"/>
      <w:sz w:val="24"/>
      <w:szCs w:val="24"/>
      <w:lang w:val="x-none"/>
    </w:rPr>
  </w:style>
  <w:style w:type="character" w:styleId="Uwydatnienie">
    <w:name w:val="Emphasis"/>
    <w:uiPriority w:val="20"/>
    <w:qFormat/>
    <w:rsid w:val="003E1E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loskowska@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.marczuk@pomorskie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piecka\Desktop\listownik-kolor_SR-KSOW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0F756-9E67-48C5-BF7B-2E8DDA2D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listownik-kolor_SR-KSOW_szablon</Template>
  <TotalTime>3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Kopiecka Monika</dc:creator>
  <cp:lastModifiedBy>Prass Justyna</cp:lastModifiedBy>
  <cp:revision>4</cp:revision>
  <cp:lastPrinted>2018-09-05T12:56:00Z</cp:lastPrinted>
  <dcterms:created xsi:type="dcterms:W3CDTF">2020-03-02T10:18:00Z</dcterms:created>
  <dcterms:modified xsi:type="dcterms:W3CDTF">2020-03-03T07:16:00Z</dcterms:modified>
</cp:coreProperties>
</file>