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27" w:rsidRDefault="00234A27" w:rsidP="003F2FFD">
      <w:pPr>
        <w:jc w:val="both"/>
        <w:rPr>
          <w:rFonts w:eastAsia="Calibri" w:cs="Arial"/>
          <w:sz w:val="22"/>
          <w:szCs w:val="22"/>
        </w:rPr>
      </w:pPr>
    </w:p>
    <w:p w:rsidR="009A65D6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14330" w:rsidRDefault="00014330" w:rsidP="0001433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8F1627" w:rsidRPr="008F1627" w:rsidRDefault="008F1627" w:rsidP="008F1627">
      <w:pPr>
        <w:autoSpaceDE w:val="0"/>
        <w:autoSpaceDN w:val="0"/>
        <w:spacing w:line="360" w:lineRule="auto"/>
        <w:jc w:val="center"/>
        <w:rPr>
          <w:rFonts w:cs="Arial"/>
          <w:b/>
          <w:i/>
          <w:sz w:val="22"/>
          <w:szCs w:val="22"/>
        </w:rPr>
      </w:pPr>
      <w:r w:rsidRPr="008F1627">
        <w:rPr>
          <w:rFonts w:cs="Arial"/>
          <w:b/>
          <w:i/>
          <w:sz w:val="22"/>
          <w:szCs w:val="22"/>
        </w:rPr>
        <w:t>Szkolenie z zakresu</w:t>
      </w:r>
      <w:r w:rsidR="00FC1709" w:rsidRPr="00FC1709">
        <w:t xml:space="preserve"> </w:t>
      </w:r>
      <w:r w:rsidR="00FC1709">
        <w:t>„</w:t>
      </w:r>
      <w:r w:rsidR="00FC1709" w:rsidRPr="00FC1709">
        <w:rPr>
          <w:rFonts w:cs="Arial"/>
          <w:b/>
          <w:i/>
          <w:sz w:val="22"/>
          <w:szCs w:val="22"/>
        </w:rPr>
        <w:t xml:space="preserve">Budowa lub modernizacja dróg lokalnych” w ramach działania „Podstawowe usługi i odnowa wsi na obszarach wiejskich” objętego Programem </w:t>
      </w:r>
    </w:p>
    <w:p w:rsidR="00014330" w:rsidRPr="008F1627" w:rsidRDefault="0079617A" w:rsidP="008F1627">
      <w:pPr>
        <w:autoSpaceDE w:val="0"/>
        <w:autoSpaceDN w:val="0"/>
        <w:spacing w:line="360" w:lineRule="auto"/>
        <w:jc w:val="center"/>
        <w:rPr>
          <w:rFonts w:cs="Arial"/>
          <w:b/>
          <w:i/>
          <w:sz w:val="22"/>
          <w:szCs w:val="22"/>
        </w:rPr>
      </w:pPr>
      <w:r w:rsidRPr="008F1627">
        <w:rPr>
          <w:rFonts w:cs="Arial"/>
          <w:b/>
          <w:i/>
          <w:sz w:val="22"/>
          <w:szCs w:val="22"/>
        </w:rPr>
        <w:t xml:space="preserve">Program Rozwoju Obszarów Wiejskich </w:t>
      </w:r>
      <w:r w:rsidR="008F1627" w:rsidRPr="008F1627">
        <w:rPr>
          <w:rFonts w:cs="Arial"/>
          <w:b/>
          <w:i/>
          <w:sz w:val="22"/>
          <w:szCs w:val="22"/>
        </w:rPr>
        <w:t>2014-2020.</w:t>
      </w:r>
    </w:p>
    <w:p w:rsidR="008F1627" w:rsidRDefault="008F1627" w:rsidP="008F1627">
      <w:pPr>
        <w:autoSpaceDE w:val="0"/>
        <w:autoSpaceDN w:val="0"/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:rsidR="008F1627" w:rsidRPr="0079617A" w:rsidRDefault="008F1627" w:rsidP="008F1627">
      <w:pPr>
        <w:autoSpaceDE w:val="0"/>
        <w:autoSpaceDN w:val="0"/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związku z ogłoszeniem </w:t>
      </w:r>
      <w:r w:rsidR="00FC1709">
        <w:rPr>
          <w:rFonts w:cs="Arial"/>
          <w:sz w:val="22"/>
          <w:szCs w:val="22"/>
        </w:rPr>
        <w:t>trzec</w:t>
      </w:r>
      <w:r>
        <w:rPr>
          <w:rFonts w:cs="Arial"/>
          <w:sz w:val="22"/>
          <w:szCs w:val="22"/>
        </w:rPr>
        <w:t xml:space="preserve">iego naboru wniosków z zakresu </w:t>
      </w:r>
      <w:r w:rsidR="00FC1709" w:rsidRPr="00FC1709">
        <w:rPr>
          <w:rFonts w:cs="Arial"/>
          <w:sz w:val="22"/>
          <w:szCs w:val="22"/>
        </w:rPr>
        <w:t>„Budowa lub modernizacja dróg lokalnych</w:t>
      </w:r>
      <w:r>
        <w:rPr>
          <w:rFonts w:cs="Arial"/>
          <w:sz w:val="22"/>
          <w:szCs w:val="22"/>
        </w:rPr>
        <w:t>” w ramach PROW 2014-2020, Departament Programów Rozwoju Obszarów Wiejskich zaprasza na szkolenie z zakresu warunków i zasad udzielania pomocy oraz realizacji projektów w ramach w/w działania.</w:t>
      </w:r>
    </w:p>
    <w:p w:rsidR="008F1627" w:rsidRDefault="008F1627" w:rsidP="00014330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</w:p>
    <w:p w:rsidR="00A52573" w:rsidRDefault="00014330" w:rsidP="008F1627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Szkolenie odbędzie się w dniu </w:t>
      </w:r>
      <w:r w:rsidR="00FC1709">
        <w:rPr>
          <w:rFonts w:cs="Arial"/>
          <w:b/>
          <w:sz w:val="22"/>
          <w:szCs w:val="22"/>
        </w:rPr>
        <w:t>24</w:t>
      </w:r>
      <w:r>
        <w:rPr>
          <w:rFonts w:cs="Arial"/>
          <w:b/>
          <w:sz w:val="22"/>
          <w:szCs w:val="22"/>
        </w:rPr>
        <w:t xml:space="preserve"> </w:t>
      </w:r>
      <w:r w:rsidR="00FC1709">
        <w:rPr>
          <w:rFonts w:cs="Arial"/>
          <w:b/>
          <w:sz w:val="22"/>
          <w:szCs w:val="22"/>
        </w:rPr>
        <w:t>marca</w:t>
      </w:r>
      <w:r>
        <w:rPr>
          <w:rFonts w:cs="Arial"/>
          <w:b/>
          <w:sz w:val="22"/>
          <w:szCs w:val="22"/>
        </w:rPr>
        <w:t xml:space="preserve"> 20</w:t>
      </w:r>
      <w:r w:rsidR="00FC1709">
        <w:rPr>
          <w:rFonts w:cs="Arial"/>
          <w:b/>
          <w:sz w:val="22"/>
          <w:szCs w:val="22"/>
        </w:rPr>
        <w:t>20</w:t>
      </w:r>
      <w:r>
        <w:rPr>
          <w:rFonts w:cs="Arial"/>
          <w:b/>
          <w:sz w:val="22"/>
          <w:szCs w:val="22"/>
        </w:rPr>
        <w:t xml:space="preserve"> roku</w:t>
      </w:r>
      <w:r>
        <w:rPr>
          <w:rFonts w:cs="Arial"/>
          <w:sz w:val="22"/>
          <w:szCs w:val="22"/>
        </w:rPr>
        <w:t xml:space="preserve"> </w:t>
      </w:r>
    </w:p>
    <w:p w:rsidR="00A52573" w:rsidRDefault="00A52573" w:rsidP="008F1627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godz. 10:30 (rejestracja od godz. 10:00)  </w:t>
      </w:r>
    </w:p>
    <w:p w:rsidR="00A52573" w:rsidRDefault="00A52573" w:rsidP="008F1627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  <w:r w:rsidRPr="006F3250">
        <w:rPr>
          <w:rFonts w:cs="Arial"/>
          <w:b/>
          <w:sz w:val="22"/>
          <w:szCs w:val="22"/>
        </w:rPr>
        <w:t>Sala „Polskie Niebo</w:t>
      </w:r>
      <w:r w:rsidRPr="003403C5">
        <w:rPr>
          <w:rFonts w:cs="Arial"/>
          <w:sz w:val="22"/>
          <w:szCs w:val="22"/>
        </w:rPr>
        <w:t>”</w:t>
      </w:r>
    </w:p>
    <w:p w:rsidR="008F1627" w:rsidRDefault="00014330" w:rsidP="008F1627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A52573">
        <w:rPr>
          <w:rFonts w:cs="Arial"/>
          <w:sz w:val="22"/>
          <w:szCs w:val="22"/>
        </w:rPr>
        <w:t xml:space="preserve">budynku Urzędu Marszałkowskiego Województwa Pomorskiego </w:t>
      </w:r>
    </w:p>
    <w:p w:rsidR="00A52573" w:rsidRDefault="00A52573" w:rsidP="008F1627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przy ul. Augustyńskiego 1</w:t>
      </w:r>
      <w:r>
        <w:rPr>
          <w:rFonts w:cs="Arial"/>
          <w:sz w:val="22"/>
          <w:szCs w:val="22"/>
        </w:rPr>
        <w:t xml:space="preserve"> w Gdańsku </w:t>
      </w:r>
    </w:p>
    <w:p w:rsidR="00014330" w:rsidRDefault="00014330" w:rsidP="008F1627">
      <w:pPr>
        <w:autoSpaceDE w:val="0"/>
        <w:autoSpaceDN w:val="0"/>
        <w:spacing w:line="360" w:lineRule="auto"/>
        <w:jc w:val="center"/>
        <w:rPr>
          <w:rFonts w:cs="Arial"/>
          <w:sz w:val="22"/>
          <w:szCs w:val="22"/>
        </w:rPr>
      </w:pPr>
    </w:p>
    <w:p w:rsidR="008F1627" w:rsidRDefault="008F1627" w:rsidP="00014330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</w:p>
    <w:p w:rsidR="00014330" w:rsidRDefault="008F1627" w:rsidP="00014330">
      <w:pPr>
        <w:spacing w:line="360" w:lineRule="auto"/>
        <w:ind w:firstLine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14330">
        <w:rPr>
          <w:rFonts w:cs="Arial"/>
          <w:sz w:val="22"/>
          <w:szCs w:val="22"/>
        </w:rPr>
        <w:t xml:space="preserve">rogram szkolenia oraz formularz zgłoszeniowy </w:t>
      </w:r>
      <w:r>
        <w:rPr>
          <w:rFonts w:cs="Arial"/>
          <w:sz w:val="22"/>
          <w:szCs w:val="22"/>
        </w:rPr>
        <w:t>stanowią załączniki do informacji</w:t>
      </w:r>
      <w:r w:rsidR="00014330">
        <w:rPr>
          <w:rFonts w:cs="Arial"/>
          <w:sz w:val="22"/>
          <w:szCs w:val="22"/>
        </w:rPr>
        <w:t xml:space="preserve">. </w:t>
      </w:r>
    </w:p>
    <w:p w:rsidR="008F1627" w:rsidRDefault="008F1627" w:rsidP="00802DDC">
      <w:pPr>
        <w:spacing w:line="360" w:lineRule="auto"/>
        <w:jc w:val="both"/>
        <w:rPr>
          <w:rFonts w:cs="Arial"/>
          <w:sz w:val="22"/>
          <w:szCs w:val="22"/>
        </w:rPr>
      </w:pPr>
    </w:p>
    <w:p w:rsidR="00802DDC" w:rsidRDefault="00F63145" w:rsidP="00802DDC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Formularze zgłoszeniowe </w:t>
      </w:r>
      <w:r w:rsidR="00014330">
        <w:rPr>
          <w:rFonts w:cs="Arial"/>
          <w:sz w:val="22"/>
          <w:szCs w:val="22"/>
        </w:rPr>
        <w:t xml:space="preserve">proszę przesyłać w terminie do dnia </w:t>
      </w:r>
      <w:r w:rsidR="003403C5" w:rsidRPr="003403C5">
        <w:rPr>
          <w:rFonts w:cs="Arial"/>
          <w:b/>
          <w:sz w:val="22"/>
          <w:szCs w:val="22"/>
        </w:rPr>
        <w:t>18</w:t>
      </w:r>
      <w:r w:rsidR="00014330" w:rsidRPr="003403C5">
        <w:rPr>
          <w:rFonts w:cs="Arial"/>
          <w:b/>
          <w:sz w:val="22"/>
          <w:szCs w:val="22"/>
        </w:rPr>
        <w:t> </w:t>
      </w:r>
      <w:r w:rsidR="003403C5">
        <w:rPr>
          <w:rFonts w:cs="Arial"/>
          <w:b/>
          <w:sz w:val="22"/>
          <w:szCs w:val="22"/>
        </w:rPr>
        <w:t xml:space="preserve">marca </w:t>
      </w:r>
      <w:r w:rsidR="00014330">
        <w:rPr>
          <w:rFonts w:cs="Arial"/>
          <w:b/>
          <w:sz w:val="22"/>
          <w:szCs w:val="22"/>
        </w:rPr>
        <w:t>20</w:t>
      </w:r>
      <w:r w:rsidR="003403C5">
        <w:rPr>
          <w:rFonts w:cs="Arial"/>
          <w:b/>
          <w:sz w:val="22"/>
          <w:szCs w:val="22"/>
        </w:rPr>
        <w:t>20</w:t>
      </w:r>
      <w:r>
        <w:rPr>
          <w:rFonts w:cs="Arial"/>
          <w:b/>
          <w:sz w:val="22"/>
          <w:szCs w:val="22"/>
        </w:rPr>
        <w:t xml:space="preserve"> </w:t>
      </w:r>
      <w:r w:rsidR="00014330">
        <w:rPr>
          <w:rFonts w:cs="Arial"/>
          <w:b/>
          <w:sz w:val="22"/>
          <w:szCs w:val="22"/>
        </w:rPr>
        <w:t>r.</w:t>
      </w:r>
      <w:r>
        <w:rPr>
          <w:rFonts w:cs="Arial"/>
          <w:b/>
          <w:sz w:val="22"/>
          <w:szCs w:val="22"/>
        </w:rPr>
        <w:br/>
      </w:r>
      <w:r w:rsidR="00014330">
        <w:rPr>
          <w:rFonts w:cs="Arial"/>
          <w:sz w:val="22"/>
          <w:szCs w:val="22"/>
        </w:rPr>
        <w:t>na adres:</w:t>
      </w:r>
      <w:r w:rsidR="00014330" w:rsidRPr="00F63145">
        <w:rPr>
          <w:rFonts w:cs="Arial"/>
          <w:sz w:val="22"/>
          <w:szCs w:val="22"/>
        </w:rPr>
        <w:t xml:space="preserve"> </w:t>
      </w:r>
      <w:hyperlink r:id="rId8" w:history="1">
        <w:r w:rsidR="003403C5" w:rsidRPr="00F32399">
          <w:rPr>
            <w:rStyle w:val="Hipercze"/>
            <w:rFonts w:cs="Arial"/>
            <w:sz w:val="22"/>
            <w:szCs w:val="22"/>
          </w:rPr>
          <w:t>a.kloskowska@pomorskie.eu</w:t>
        </w:r>
      </w:hyperlink>
      <w:r w:rsidRPr="00F63145">
        <w:rPr>
          <w:rStyle w:val="Hipercze"/>
          <w:rFonts w:cs="Arial"/>
          <w:color w:val="auto"/>
          <w:sz w:val="22"/>
          <w:szCs w:val="22"/>
          <w:u w:val="none"/>
        </w:rPr>
        <w:t xml:space="preserve"> lub </w:t>
      </w:r>
      <w:hyperlink r:id="rId9" w:history="1">
        <w:r w:rsidR="007470CB" w:rsidRPr="001702B7">
          <w:rPr>
            <w:rStyle w:val="Hipercze"/>
            <w:rFonts w:cs="Arial"/>
            <w:sz w:val="22"/>
            <w:szCs w:val="22"/>
          </w:rPr>
          <w:t>m.marczuk</w:t>
        </w:r>
        <w:r w:rsidR="00802DDC" w:rsidRPr="001702B7">
          <w:rPr>
            <w:rStyle w:val="Hipercze"/>
            <w:rFonts w:cs="Arial"/>
            <w:sz w:val="22"/>
            <w:szCs w:val="22"/>
          </w:rPr>
          <w:t>@pomorskie.eu</w:t>
        </w:r>
      </w:hyperlink>
      <w:bookmarkStart w:id="0" w:name="_GoBack"/>
      <w:bookmarkEnd w:id="0"/>
    </w:p>
    <w:p w:rsidR="0089324F" w:rsidRPr="00B81067" w:rsidRDefault="0089324F" w:rsidP="00014330">
      <w:pPr>
        <w:spacing w:after="160" w:line="259" w:lineRule="auto"/>
        <w:jc w:val="center"/>
      </w:pPr>
    </w:p>
    <w:sectPr w:rsidR="0089324F" w:rsidRPr="00B81067" w:rsidSect="00D62F4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9" w:right="1418" w:bottom="1418" w:left="1418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BA" w:rsidRDefault="00FA42BA">
      <w:r>
        <w:separator/>
      </w:r>
    </w:p>
  </w:endnote>
  <w:endnote w:type="continuationSeparator" w:id="0">
    <w:p w:rsidR="00FA42BA" w:rsidRDefault="00FA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BA" w:rsidRDefault="00FA42BA">
      <w:r>
        <w:separator/>
      </w:r>
    </w:p>
  </w:footnote>
  <w:footnote w:type="continuationSeparator" w:id="0">
    <w:p w:rsidR="00FA42BA" w:rsidRDefault="00FA4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635115" cy="821055"/>
          <wp:effectExtent l="19050" t="0" r="0" b="0"/>
          <wp:wrapNone/>
          <wp:docPr id="39" name="Obraz 39" descr="SR_KSOW-listownik-nagl-kolor-2015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R_KSOW-listownik-nagl-kolor-2015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20"/>
    <w:multiLevelType w:val="hybridMultilevel"/>
    <w:tmpl w:val="F82C3B92"/>
    <w:lvl w:ilvl="0" w:tplc="138E7E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F230C"/>
    <w:multiLevelType w:val="hybridMultilevel"/>
    <w:tmpl w:val="564883D8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3647190"/>
    <w:multiLevelType w:val="hybridMultilevel"/>
    <w:tmpl w:val="C92414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63184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5203C5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255C3"/>
    <w:multiLevelType w:val="multilevel"/>
    <w:tmpl w:val="2AD6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CD5427"/>
    <w:multiLevelType w:val="multilevel"/>
    <w:tmpl w:val="B854F6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2AF1638"/>
    <w:multiLevelType w:val="hybridMultilevel"/>
    <w:tmpl w:val="AFF01814"/>
    <w:lvl w:ilvl="0" w:tplc="138E7E4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15"/>
    <w:rsid w:val="00014330"/>
    <w:rsid w:val="00022A62"/>
    <w:rsid w:val="00034DF6"/>
    <w:rsid w:val="00035701"/>
    <w:rsid w:val="000368C3"/>
    <w:rsid w:val="00060A00"/>
    <w:rsid w:val="00060FFD"/>
    <w:rsid w:val="00071164"/>
    <w:rsid w:val="000B4D2B"/>
    <w:rsid w:val="000E023B"/>
    <w:rsid w:val="000E7392"/>
    <w:rsid w:val="0010278B"/>
    <w:rsid w:val="00112D7E"/>
    <w:rsid w:val="00114689"/>
    <w:rsid w:val="00130B23"/>
    <w:rsid w:val="00142A11"/>
    <w:rsid w:val="00150275"/>
    <w:rsid w:val="001616E3"/>
    <w:rsid w:val="001702B7"/>
    <w:rsid w:val="001B2FEE"/>
    <w:rsid w:val="001B77B8"/>
    <w:rsid w:val="001C4CD2"/>
    <w:rsid w:val="001D3983"/>
    <w:rsid w:val="001D4545"/>
    <w:rsid w:val="001E1A0A"/>
    <w:rsid w:val="001E43B6"/>
    <w:rsid w:val="001E4C2F"/>
    <w:rsid w:val="00200533"/>
    <w:rsid w:val="00202F1F"/>
    <w:rsid w:val="00207B85"/>
    <w:rsid w:val="00220879"/>
    <w:rsid w:val="00223FA3"/>
    <w:rsid w:val="0023318C"/>
    <w:rsid w:val="00234A27"/>
    <w:rsid w:val="0024131A"/>
    <w:rsid w:val="00245149"/>
    <w:rsid w:val="00246D1A"/>
    <w:rsid w:val="00283097"/>
    <w:rsid w:val="0029441C"/>
    <w:rsid w:val="002A115F"/>
    <w:rsid w:val="002D3332"/>
    <w:rsid w:val="002D7612"/>
    <w:rsid w:val="00320170"/>
    <w:rsid w:val="00320AAC"/>
    <w:rsid w:val="00330814"/>
    <w:rsid w:val="00331C7C"/>
    <w:rsid w:val="003403C5"/>
    <w:rsid w:val="00345C58"/>
    <w:rsid w:val="00347A03"/>
    <w:rsid w:val="003500FF"/>
    <w:rsid w:val="003571A7"/>
    <w:rsid w:val="00365806"/>
    <w:rsid w:val="00365820"/>
    <w:rsid w:val="00375A17"/>
    <w:rsid w:val="0038255A"/>
    <w:rsid w:val="003A755E"/>
    <w:rsid w:val="003B0379"/>
    <w:rsid w:val="003C1178"/>
    <w:rsid w:val="003D0142"/>
    <w:rsid w:val="003E7843"/>
    <w:rsid w:val="003F0A6F"/>
    <w:rsid w:val="003F2FFD"/>
    <w:rsid w:val="003F305B"/>
    <w:rsid w:val="003F4F48"/>
    <w:rsid w:val="003F5B68"/>
    <w:rsid w:val="0040149C"/>
    <w:rsid w:val="00405D13"/>
    <w:rsid w:val="00411386"/>
    <w:rsid w:val="00414478"/>
    <w:rsid w:val="00427DD8"/>
    <w:rsid w:val="00433B05"/>
    <w:rsid w:val="00476211"/>
    <w:rsid w:val="00492BD3"/>
    <w:rsid w:val="004A1CE6"/>
    <w:rsid w:val="004E7E0F"/>
    <w:rsid w:val="00514EB1"/>
    <w:rsid w:val="005238CF"/>
    <w:rsid w:val="00552360"/>
    <w:rsid w:val="00562D27"/>
    <w:rsid w:val="00575881"/>
    <w:rsid w:val="0058484E"/>
    <w:rsid w:val="00585ECC"/>
    <w:rsid w:val="005A27BA"/>
    <w:rsid w:val="005A5FED"/>
    <w:rsid w:val="005B6EAE"/>
    <w:rsid w:val="005C0618"/>
    <w:rsid w:val="005D464C"/>
    <w:rsid w:val="006216E3"/>
    <w:rsid w:val="00622781"/>
    <w:rsid w:val="006248CE"/>
    <w:rsid w:val="00632F32"/>
    <w:rsid w:val="00643968"/>
    <w:rsid w:val="006451AF"/>
    <w:rsid w:val="00651807"/>
    <w:rsid w:val="006855A4"/>
    <w:rsid w:val="00696225"/>
    <w:rsid w:val="006A0EB9"/>
    <w:rsid w:val="006A1821"/>
    <w:rsid w:val="006A6AA4"/>
    <w:rsid w:val="006C087F"/>
    <w:rsid w:val="006C3B40"/>
    <w:rsid w:val="006E036D"/>
    <w:rsid w:val="006F3250"/>
    <w:rsid w:val="00705DC5"/>
    <w:rsid w:val="00713219"/>
    <w:rsid w:val="00723F23"/>
    <w:rsid w:val="007259A5"/>
    <w:rsid w:val="00745D18"/>
    <w:rsid w:val="007470CB"/>
    <w:rsid w:val="007500CF"/>
    <w:rsid w:val="007620AB"/>
    <w:rsid w:val="00777BEB"/>
    <w:rsid w:val="0079617A"/>
    <w:rsid w:val="00797AF7"/>
    <w:rsid w:val="007D1648"/>
    <w:rsid w:val="007D1B4D"/>
    <w:rsid w:val="007F37DF"/>
    <w:rsid w:val="007F7C58"/>
    <w:rsid w:val="00802DDC"/>
    <w:rsid w:val="008046D2"/>
    <w:rsid w:val="008229CB"/>
    <w:rsid w:val="00827311"/>
    <w:rsid w:val="00834BB4"/>
    <w:rsid w:val="00836D8B"/>
    <w:rsid w:val="00843F51"/>
    <w:rsid w:val="0085430B"/>
    <w:rsid w:val="00863528"/>
    <w:rsid w:val="0087279F"/>
    <w:rsid w:val="0089324F"/>
    <w:rsid w:val="008A0CFC"/>
    <w:rsid w:val="008A31C1"/>
    <w:rsid w:val="008C2ED9"/>
    <w:rsid w:val="008F1627"/>
    <w:rsid w:val="008F62A9"/>
    <w:rsid w:val="009022CB"/>
    <w:rsid w:val="009063C1"/>
    <w:rsid w:val="0091042D"/>
    <w:rsid w:val="00910891"/>
    <w:rsid w:val="009145D8"/>
    <w:rsid w:val="009338F0"/>
    <w:rsid w:val="00937172"/>
    <w:rsid w:val="0096232E"/>
    <w:rsid w:val="00970231"/>
    <w:rsid w:val="009772CF"/>
    <w:rsid w:val="0098066A"/>
    <w:rsid w:val="00991DB2"/>
    <w:rsid w:val="009A65D6"/>
    <w:rsid w:val="009B39F8"/>
    <w:rsid w:val="009B5EDA"/>
    <w:rsid w:val="009D3815"/>
    <w:rsid w:val="009D70D2"/>
    <w:rsid w:val="009D71C1"/>
    <w:rsid w:val="009E38FF"/>
    <w:rsid w:val="00A01235"/>
    <w:rsid w:val="00A26474"/>
    <w:rsid w:val="00A500EC"/>
    <w:rsid w:val="00A52573"/>
    <w:rsid w:val="00A5729E"/>
    <w:rsid w:val="00A65838"/>
    <w:rsid w:val="00A74E65"/>
    <w:rsid w:val="00A92BF0"/>
    <w:rsid w:val="00AA37EB"/>
    <w:rsid w:val="00AB1845"/>
    <w:rsid w:val="00AD18A2"/>
    <w:rsid w:val="00AD1950"/>
    <w:rsid w:val="00AE346F"/>
    <w:rsid w:val="00AE6257"/>
    <w:rsid w:val="00AF3025"/>
    <w:rsid w:val="00B0148E"/>
    <w:rsid w:val="00B11435"/>
    <w:rsid w:val="00B16E8F"/>
    <w:rsid w:val="00B176AF"/>
    <w:rsid w:val="00B2220F"/>
    <w:rsid w:val="00B24118"/>
    <w:rsid w:val="00B27964"/>
    <w:rsid w:val="00B42453"/>
    <w:rsid w:val="00B6182E"/>
    <w:rsid w:val="00B637BD"/>
    <w:rsid w:val="00B721C9"/>
    <w:rsid w:val="00B72E3B"/>
    <w:rsid w:val="00B75A50"/>
    <w:rsid w:val="00B81067"/>
    <w:rsid w:val="00B94ED2"/>
    <w:rsid w:val="00BA091B"/>
    <w:rsid w:val="00BB10D2"/>
    <w:rsid w:val="00BB76D0"/>
    <w:rsid w:val="00BC7596"/>
    <w:rsid w:val="00BD6A10"/>
    <w:rsid w:val="00BE282F"/>
    <w:rsid w:val="00BE48B4"/>
    <w:rsid w:val="00C00584"/>
    <w:rsid w:val="00C11C9F"/>
    <w:rsid w:val="00C157B3"/>
    <w:rsid w:val="00C16A70"/>
    <w:rsid w:val="00C24906"/>
    <w:rsid w:val="00C24C69"/>
    <w:rsid w:val="00C4052E"/>
    <w:rsid w:val="00C54886"/>
    <w:rsid w:val="00C6378B"/>
    <w:rsid w:val="00C639D2"/>
    <w:rsid w:val="00C76A47"/>
    <w:rsid w:val="00C81529"/>
    <w:rsid w:val="00CB111A"/>
    <w:rsid w:val="00CC7DA0"/>
    <w:rsid w:val="00D0622E"/>
    <w:rsid w:val="00D1159C"/>
    <w:rsid w:val="00D21872"/>
    <w:rsid w:val="00D24BBC"/>
    <w:rsid w:val="00D40A69"/>
    <w:rsid w:val="00D53F11"/>
    <w:rsid w:val="00D62F47"/>
    <w:rsid w:val="00D76793"/>
    <w:rsid w:val="00D9480A"/>
    <w:rsid w:val="00DA0CE3"/>
    <w:rsid w:val="00DA2B65"/>
    <w:rsid w:val="00DC19EF"/>
    <w:rsid w:val="00DD3A11"/>
    <w:rsid w:val="00DF0C18"/>
    <w:rsid w:val="00E148DF"/>
    <w:rsid w:val="00E3249D"/>
    <w:rsid w:val="00E34DDF"/>
    <w:rsid w:val="00E54387"/>
    <w:rsid w:val="00E725BA"/>
    <w:rsid w:val="00E74E7F"/>
    <w:rsid w:val="00E81216"/>
    <w:rsid w:val="00E86930"/>
    <w:rsid w:val="00E86CCD"/>
    <w:rsid w:val="00EA3090"/>
    <w:rsid w:val="00EA6ED5"/>
    <w:rsid w:val="00EF26F7"/>
    <w:rsid w:val="00F0108C"/>
    <w:rsid w:val="00F0243B"/>
    <w:rsid w:val="00F12A62"/>
    <w:rsid w:val="00F14ED4"/>
    <w:rsid w:val="00F22AF4"/>
    <w:rsid w:val="00F25FDE"/>
    <w:rsid w:val="00F51C40"/>
    <w:rsid w:val="00F63145"/>
    <w:rsid w:val="00FA42BA"/>
    <w:rsid w:val="00FB1B3D"/>
    <w:rsid w:val="00FC1709"/>
    <w:rsid w:val="00FC70E4"/>
    <w:rsid w:val="00FD06D3"/>
    <w:rsid w:val="00FD5337"/>
    <w:rsid w:val="00FD5478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936AFB-535D-4757-A416-E5581501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2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NormalnyWeb">
    <w:name w:val="Normal (Web)"/>
    <w:basedOn w:val="Normalny"/>
    <w:uiPriority w:val="99"/>
    <w:unhideWhenUsed/>
    <w:rsid w:val="00234A27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234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A27"/>
    <w:pPr>
      <w:ind w:left="720"/>
      <w:contextualSpacing/>
    </w:pPr>
  </w:style>
  <w:style w:type="character" w:styleId="Odwoaniedokomentarza">
    <w:name w:val="annotation reference"/>
    <w:basedOn w:val="Domylnaczcionkaakapitu"/>
    <w:rsid w:val="005A5F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5FE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A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5FE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A5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oskowska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.marczuk@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tka\Documents\listowniki\listownik-kolor_SR-KSOW_szablon-2015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1BE1-5F73-446F-8926-1127B683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listownik-kolor_SR-KSOW_szablon-2015-4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amietka</dc:creator>
  <cp:lastModifiedBy>Prass Justyna</cp:lastModifiedBy>
  <cp:revision>3</cp:revision>
  <cp:lastPrinted>2018-03-26T12:13:00Z</cp:lastPrinted>
  <dcterms:created xsi:type="dcterms:W3CDTF">2020-03-03T06:58:00Z</dcterms:created>
  <dcterms:modified xsi:type="dcterms:W3CDTF">2020-03-03T07:00:00Z</dcterms:modified>
</cp:coreProperties>
</file>