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8FA20" w14:textId="77777777" w:rsidR="00B70D5E" w:rsidRDefault="00B70D5E" w:rsidP="001D7AD1">
      <w:pPr>
        <w:suppressAutoHyphens/>
        <w:spacing w:before="60" w:after="60"/>
        <w:rPr>
          <w:rFonts w:asciiTheme="minorHAnsi" w:eastAsia="Calibri" w:hAnsiTheme="minorHAnsi" w:cstheme="minorHAnsi"/>
          <w:b/>
          <w:sz w:val="28"/>
          <w:szCs w:val="28"/>
          <w:lang w:eastAsia="ar-SA"/>
        </w:rPr>
      </w:pPr>
    </w:p>
    <w:p w14:paraId="522AD152" w14:textId="77777777" w:rsidR="003E1E8D" w:rsidRPr="00B70D5E" w:rsidRDefault="003E1E8D" w:rsidP="003E1E8D">
      <w:pPr>
        <w:suppressAutoHyphens/>
        <w:spacing w:before="60" w:after="60"/>
        <w:jc w:val="center"/>
        <w:rPr>
          <w:rFonts w:asciiTheme="minorHAnsi" w:eastAsia="Calibri" w:hAnsiTheme="minorHAnsi" w:cstheme="minorHAnsi"/>
          <w:b/>
          <w:sz w:val="28"/>
          <w:szCs w:val="28"/>
          <w:lang w:eastAsia="ar-SA"/>
        </w:rPr>
      </w:pPr>
      <w:r w:rsidRPr="00B70D5E">
        <w:rPr>
          <w:rFonts w:asciiTheme="minorHAnsi" w:eastAsia="Calibri" w:hAnsiTheme="minorHAnsi" w:cstheme="minorHAnsi"/>
          <w:b/>
          <w:sz w:val="28"/>
          <w:szCs w:val="28"/>
          <w:lang w:eastAsia="ar-SA"/>
        </w:rPr>
        <w:t>FORMULARZ ZGŁOSZENIOWY</w:t>
      </w:r>
    </w:p>
    <w:p w14:paraId="1571C1BC" w14:textId="1473D045" w:rsidR="003E1E8D" w:rsidRPr="007E15D9" w:rsidRDefault="003E1E8D" w:rsidP="000B5728">
      <w:pPr>
        <w:autoSpaceDE w:val="0"/>
        <w:autoSpaceDN w:val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E15D9">
        <w:rPr>
          <w:rFonts w:asciiTheme="minorHAnsi" w:eastAsia="Calibri" w:hAnsiTheme="minorHAnsi" w:cstheme="minorHAnsi"/>
          <w:i/>
          <w:spacing w:val="-6"/>
          <w:sz w:val="24"/>
          <w:szCs w:val="24"/>
          <w:lang w:eastAsia="ar-SA"/>
        </w:rPr>
        <w:t xml:space="preserve">Zgłaszam swój udział w </w:t>
      </w:r>
      <w:r w:rsidR="007E15D9" w:rsidRPr="007E15D9">
        <w:rPr>
          <w:rFonts w:asciiTheme="minorHAnsi" w:eastAsia="Calibri" w:hAnsiTheme="minorHAnsi" w:cstheme="minorHAnsi"/>
          <w:i/>
          <w:spacing w:val="-6"/>
          <w:sz w:val="24"/>
          <w:szCs w:val="24"/>
          <w:lang w:eastAsia="ar-SA"/>
        </w:rPr>
        <w:t xml:space="preserve">szkoleniu </w:t>
      </w:r>
      <w:r w:rsidRPr="007E15D9">
        <w:rPr>
          <w:rFonts w:asciiTheme="minorHAnsi" w:eastAsia="Calibri" w:hAnsiTheme="minorHAnsi" w:cstheme="minorHAnsi"/>
          <w:i/>
          <w:spacing w:val="-6"/>
          <w:sz w:val="24"/>
          <w:szCs w:val="24"/>
          <w:lang w:eastAsia="ar-SA"/>
        </w:rPr>
        <w:t>pt. „</w:t>
      </w:r>
      <w:r w:rsidR="000B5728" w:rsidRPr="000B5728">
        <w:rPr>
          <w:rFonts w:asciiTheme="minorHAnsi" w:hAnsiTheme="minorHAnsi" w:cstheme="minorHAnsi"/>
          <w:i/>
          <w:sz w:val="24"/>
          <w:szCs w:val="24"/>
        </w:rPr>
        <w:t xml:space="preserve">Warunki i zasady udzielania pomocy na operacje typu </w:t>
      </w:r>
      <w:bookmarkStart w:id="0" w:name="_GoBack"/>
      <w:r w:rsidR="000B5728" w:rsidRPr="000B5728">
        <w:rPr>
          <w:rFonts w:asciiTheme="minorHAnsi" w:hAnsiTheme="minorHAnsi" w:cstheme="minorHAnsi"/>
          <w:i/>
          <w:sz w:val="24"/>
          <w:szCs w:val="24"/>
        </w:rPr>
        <w:t>„</w:t>
      </w:r>
      <w:r w:rsidR="00FF6B4D">
        <w:rPr>
          <w:rFonts w:asciiTheme="minorHAnsi" w:hAnsiTheme="minorHAnsi" w:cstheme="minorHAnsi"/>
          <w:i/>
          <w:sz w:val="24"/>
          <w:szCs w:val="24"/>
        </w:rPr>
        <w:t xml:space="preserve">Gospodarka </w:t>
      </w:r>
      <w:r w:rsidR="007D2066" w:rsidRPr="007D2066">
        <w:rPr>
          <w:rFonts w:asciiTheme="minorHAnsi" w:hAnsiTheme="minorHAnsi" w:cstheme="minorHAnsi"/>
          <w:i/>
          <w:sz w:val="24"/>
          <w:szCs w:val="24"/>
        </w:rPr>
        <w:t>wodno-ściekowa”</w:t>
      </w:r>
      <w:r w:rsidR="007D2066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7D2066" w:rsidRPr="007D2066">
        <w:rPr>
          <w:rFonts w:asciiTheme="minorHAnsi" w:hAnsiTheme="minorHAnsi" w:cstheme="minorHAnsi"/>
          <w:i/>
          <w:sz w:val="24"/>
          <w:szCs w:val="24"/>
        </w:rPr>
        <w:t xml:space="preserve">w ramach poddziałania „Wsparcie inwestycji związanych </w:t>
      </w:r>
      <w:r w:rsidR="007D2066">
        <w:rPr>
          <w:rFonts w:asciiTheme="minorHAnsi" w:hAnsiTheme="minorHAnsi" w:cstheme="minorHAnsi"/>
          <w:i/>
          <w:sz w:val="24"/>
          <w:szCs w:val="24"/>
        </w:rPr>
        <w:br/>
      </w:r>
      <w:r w:rsidR="007D2066" w:rsidRPr="007D2066">
        <w:rPr>
          <w:rFonts w:asciiTheme="minorHAnsi" w:hAnsiTheme="minorHAnsi" w:cstheme="minorHAnsi"/>
          <w:i/>
          <w:sz w:val="24"/>
          <w:szCs w:val="24"/>
        </w:rPr>
        <w:t>z tworzeniem, ulepszaniem lub rozbudową wszystkich rodzajów małej infrastruktury, w tym inwestycji w energię odnawialną i w oszczędzanie energii” objętego Programem Rozwoju Obszarów Wiejskich na lata 2014-2020.</w:t>
      </w:r>
      <w:r w:rsidR="007E15D9">
        <w:rPr>
          <w:rFonts w:asciiTheme="minorHAnsi" w:eastAsia="Calibri" w:hAnsiTheme="minorHAnsi" w:cstheme="minorHAnsi"/>
          <w:i/>
          <w:spacing w:val="-6"/>
          <w:sz w:val="24"/>
          <w:szCs w:val="24"/>
          <w:lang w:eastAsia="ar-SA"/>
        </w:rPr>
        <w:t>”</w:t>
      </w:r>
      <w:bookmarkEnd w:id="0"/>
      <w:r w:rsidR="007E15D9">
        <w:rPr>
          <w:rFonts w:asciiTheme="minorHAnsi" w:eastAsia="Calibri" w:hAnsiTheme="minorHAnsi" w:cstheme="minorHAnsi"/>
          <w:i/>
          <w:spacing w:val="-6"/>
          <w:sz w:val="24"/>
          <w:szCs w:val="24"/>
          <w:lang w:eastAsia="ar-SA"/>
        </w:rPr>
        <w:t>, organizowanym</w:t>
      </w:r>
      <w:r w:rsidRPr="007E15D9">
        <w:rPr>
          <w:rFonts w:asciiTheme="minorHAnsi" w:eastAsia="Calibri" w:hAnsiTheme="minorHAnsi" w:cstheme="minorHAnsi"/>
          <w:i/>
          <w:spacing w:val="-6"/>
          <w:sz w:val="24"/>
          <w:szCs w:val="24"/>
          <w:lang w:eastAsia="ar-SA"/>
        </w:rPr>
        <w:t xml:space="preserve"> przez</w:t>
      </w:r>
      <w:r w:rsidR="007E15D9" w:rsidRPr="007E15D9">
        <w:rPr>
          <w:rFonts w:asciiTheme="minorHAnsi" w:eastAsia="Calibri" w:hAnsiTheme="minorHAnsi" w:cstheme="minorHAnsi"/>
          <w:i/>
          <w:spacing w:val="-6"/>
          <w:sz w:val="24"/>
          <w:szCs w:val="24"/>
          <w:lang w:eastAsia="ar-SA"/>
        </w:rPr>
        <w:t xml:space="preserve"> Departament Programów Rozwoju Obszarów Wiejskich </w:t>
      </w:r>
      <w:r w:rsidR="000B5728">
        <w:rPr>
          <w:rFonts w:asciiTheme="minorHAnsi" w:eastAsia="Calibri" w:hAnsiTheme="minorHAnsi" w:cstheme="minorHAnsi"/>
          <w:i/>
          <w:spacing w:val="-6"/>
          <w:sz w:val="24"/>
          <w:szCs w:val="24"/>
          <w:lang w:eastAsia="ar-SA"/>
        </w:rPr>
        <w:t xml:space="preserve"> Urzędu </w:t>
      </w:r>
      <w:r w:rsidR="007E15D9">
        <w:rPr>
          <w:rFonts w:asciiTheme="minorHAnsi" w:eastAsia="Calibri" w:hAnsiTheme="minorHAnsi" w:cstheme="minorHAnsi"/>
          <w:i/>
          <w:spacing w:val="-6"/>
          <w:sz w:val="24"/>
          <w:szCs w:val="24"/>
          <w:lang w:eastAsia="ar-SA"/>
        </w:rPr>
        <w:t xml:space="preserve">Marszałkowskiego </w:t>
      </w:r>
      <w:r w:rsidRPr="007E15D9">
        <w:rPr>
          <w:rFonts w:asciiTheme="minorHAnsi" w:eastAsia="Calibri" w:hAnsiTheme="minorHAnsi" w:cstheme="minorHAnsi"/>
          <w:i/>
          <w:spacing w:val="-6"/>
          <w:sz w:val="24"/>
          <w:szCs w:val="24"/>
          <w:lang w:eastAsia="ar-SA"/>
        </w:rPr>
        <w:t xml:space="preserve"> </w:t>
      </w:r>
      <w:r w:rsidR="000B5728">
        <w:rPr>
          <w:rFonts w:asciiTheme="minorHAnsi" w:eastAsia="Calibri" w:hAnsiTheme="minorHAnsi" w:cstheme="minorHAnsi"/>
          <w:i/>
          <w:spacing w:val="-6"/>
          <w:sz w:val="24"/>
          <w:szCs w:val="24"/>
          <w:lang w:eastAsia="ar-SA"/>
        </w:rPr>
        <w:t xml:space="preserve">Województwa Pomorskiego </w:t>
      </w:r>
      <w:r w:rsidR="007E15D9">
        <w:rPr>
          <w:rFonts w:asciiTheme="minorHAnsi" w:eastAsia="Calibri" w:hAnsiTheme="minorHAnsi" w:cstheme="minorHAnsi"/>
          <w:i/>
          <w:spacing w:val="-6"/>
          <w:sz w:val="24"/>
          <w:szCs w:val="24"/>
          <w:lang w:eastAsia="ar-SA"/>
        </w:rPr>
        <w:t xml:space="preserve">w dniu </w:t>
      </w:r>
      <w:r w:rsidR="000B5728">
        <w:rPr>
          <w:rFonts w:asciiTheme="minorHAnsi" w:eastAsia="Calibri" w:hAnsiTheme="minorHAnsi" w:cstheme="minorHAnsi"/>
          <w:i/>
          <w:spacing w:val="-6"/>
          <w:sz w:val="24"/>
          <w:szCs w:val="24"/>
          <w:lang w:eastAsia="ar-SA"/>
        </w:rPr>
        <w:t>1</w:t>
      </w:r>
      <w:r w:rsidR="007D2066">
        <w:rPr>
          <w:rFonts w:asciiTheme="minorHAnsi" w:eastAsia="Calibri" w:hAnsiTheme="minorHAnsi" w:cstheme="minorHAnsi"/>
          <w:i/>
          <w:spacing w:val="-6"/>
          <w:sz w:val="24"/>
          <w:szCs w:val="24"/>
          <w:lang w:eastAsia="ar-SA"/>
        </w:rPr>
        <w:t>0</w:t>
      </w:r>
      <w:r w:rsidR="007E15D9">
        <w:rPr>
          <w:rFonts w:asciiTheme="minorHAnsi" w:eastAsia="Calibri" w:hAnsiTheme="minorHAnsi" w:cstheme="minorHAnsi"/>
          <w:i/>
          <w:spacing w:val="-6"/>
          <w:sz w:val="24"/>
          <w:szCs w:val="24"/>
          <w:lang w:eastAsia="ar-SA"/>
        </w:rPr>
        <w:t xml:space="preserve"> </w:t>
      </w:r>
      <w:r w:rsidR="000B5728">
        <w:rPr>
          <w:rFonts w:asciiTheme="minorHAnsi" w:eastAsia="Calibri" w:hAnsiTheme="minorHAnsi" w:cstheme="minorHAnsi"/>
          <w:i/>
          <w:spacing w:val="-6"/>
          <w:sz w:val="24"/>
          <w:szCs w:val="24"/>
          <w:lang w:eastAsia="ar-SA"/>
        </w:rPr>
        <w:t xml:space="preserve">września </w:t>
      </w:r>
      <w:r w:rsidR="007E15D9">
        <w:rPr>
          <w:rFonts w:asciiTheme="minorHAnsi" w:eastAsia="Calibri" w:hAnsiTheme="minorHAnsi" w:cstheme="minorHAnsi"/>
          <w:i/>
          <w:spacing w:val="-6"/>
          <w:sz w:val="24"/>
          <w:szCs w:val="24"/>
          <w:lang w:eastAsia="ar-SA"/>
        </w:rPr>
        <w:t>201</w:t>
      </w:r>
      <w:r w:rsidR="007D2066">
        <w:rPr>
          <w:rFonts w:asciiTheme="minorHAnsi" w:eastAsia="Calibri" w:hAnsiTheme="minorHAnsi" w:cstheme="minorHAnsi"/>
          <w:i/>
          <w:spacing w:val="-6"/>
          <w:sz w:val="24"/>
          <w:szCs w:val="24"/>
          <w:lang w:eastAsia="ar-SA"/>
        </w:rPr>
        <w:t>9</w:t>
      </w:r>
      <w:r w:rsidR="007E15D9">
        <w:rPr>
          <w:rFonts w:asciiTheme="minorHAnsi" w:eastAsia="Calibri" w:hAnsiTheme="minorHAnsi" w:cstheme="minorHAnsi"/>
          <w:i/>
          <w:spacing w:val="-6"/>
          <w:sz w:val="24"/>
          <w:szCs w:val="24"/>
          <w:lang w:eastAsia="ar-SA"/>
        </w:rPr>
        <w:t xml:space="preserve"> roku</w:t>
      </w:r>
      <w:r w:rsidR="00861F59">
        <w:rPr>
          <w:rFonts w:asciiTheme="minorHAnsi" w:eastAsia="Calibri" w:hAnsiTheme="minorHAnsi" w:cstheme="minorHAnsi"/>
          <w:i/>
          <w:spacing w:val="-6"/>
          <w:sz w:val="24"/>
          <w:szCs w:val="24"/>
          <w:lang w:eastAsia="ar-SA"/>
        </w:rPr>
        <w:t>.</w:t>
      </w:r>
    </w:p>
    <w:p w14:paraId="3279A633" w14:textId="14051ED7" w:rsidR="00B70D5E" w:rsidRDefault="00B70D5E" w:rsidP="003E1E8D">
      <w:pPr>
        <w:suppressAutoHyphens/>
        <w:spacing w:before="60" w:after="60"/>
        <w:rPr>
          <w:rFonts w:asciiTheme="minorHAnsi" w:eastAsia="Calibri" w:hAnsiTheme="minorHAnsi" w:cstheme="minorHAnsi"/>
          <w:b/>
          <w:sz w:val="24"/>
          <w:szCs w:val="24"/>
          <w:lang w:eastAsia="ar-SA"/>
        </w:rPr>
      </w:pPr>
    </w:p>
    <w:p w14:paraId="5BE7FE38" w14:textId="77777777" w:rsidR="003E1E8D" w:rsidRPr="00FB77D6" w:rsidRDefault="003E1E8D" w:rsidP="003B174D">
      <w:pPr>
        <w:pStyle w:val="Akapitzlist"/>
        <w:numPr>
          <w:ilvl w:val="0"/>
          <w:numId w:val="2"/>
        </w:numPr>
        <w:tabs>
          <w:tab w:val="left" w:pos="142"/>
        </w:tabs>
        <w:suppressAutoHyphens/>
        <w:spacing w:before="60" w:after="60"/>
        <w:ind w:left="0" w:firstLine="0"/>
        <w:rPr>
          <w:rFonts w:asciiTheme="minorHAnsi" w:eastAsia="Calibri" w:hAnsiTheme="minorHAnsi" w:cstheme="minorHAnsi"/>
          <w:b/>
          <w:lang w:eastAsia="ar-SA"/>
        </w:rPr>
      </w:pPr>
      <w:r w:rsidRPr="00FB77D6">
        <w:rPr>
          <w:rFonts w:asciiTheme="minorHAnsi" w:eastAsia="Calibri" w:hAnsiTheme="minorHAnsi" w:cstheme="minorHAnsi"/>
          <w:b/>
          <w:lang w:eastAsia="ar-SA"/>
        </w:rPr>
        <w:t>Dane osobowe:</w:t>
      </w:r>
    </w:p>
    <w:p w14:paraId="6E1098B6" w14:textId="77777777" w:rsidR="003E1E8D" w:rsidRPr="00C17BF6" w:rsidRDefault="003E1E8D" w:rsidP="003E1E8D">
      <w:pPr>
        <w:suppressAutoHyphens/>
        <w:spacing w:before="120" w:after="120" w:line="360" w:lineRule="auto"/>
        <w:rPr>
          <w:rFonts w:asciiTheme="minorHAnsi" w:eastAsia="Calibri" w:hAnsiTheme="minorHAnsi" w:cstheme="minorHAnsi"/>
          <w:sz w:val="24"/>
          <w:szCs w:val="24"/>
          <w:lang w:eastAsia="ar-SA"/>
        </w:rPr>
      </w:pPr>
      <w:r w:rsidRPr="00C17BF6">
        <w:rPr>
          <w:rFonts w:asciiTheme="minorHAnsi" w:eastAsia="Calibri" w:hAnsiTheme="minorHAnsi" w:cstheme="minorHAnsi"/>
          <w:sz w:val="24"/>
          <w:szCs w:val="24"/>
          <w:lang w:eastAsia="ar-SA"/>
        </w:rPr>
        <w:t xml:space="preserve">Imię  ……………………………………………………………………………………………………..………………………... </w:t>
      </w:r>
    </w:p>
    <w:p w14:paraId="0DBF6D50" w14:textId="77777777" w:rsidR="003E1E8D" w:rsidRPr="00C17BF6" w:rsidRDefault="003E1E8D" w:rsidP="003E1E8D">
      <w:pPr>
        <w:suppressAutoHyphens/>
        <w:spacing w:before="120" w:after="120" w:line="360" w:lineRule="auto"/>
        <w:rPr>
          <w:rFonts w:asciiTheme="minorHAnsi" w:eastAsia="Calibri" w:hAnsiTheme="minorHAnsi" w:cstheme="minorHAnsi"/>
          <w:sz w:val="24"/>
          <w:szCs w:val="24"/>
          <w:lang w:eastAsia="ar-SA"/>
        </w:rPr>
      </w:pPr>
      <w:r w:rsidRPr="00C17BF6">
        <w:rPr>
          <w:rFonts w:asciiTheme="minorHAnsi" w:eastAsia="Calibri" w:hAnsiTheme="minorHAnsi" w:cstheme="minorHAnsi"/>
          <w:sz w:val="24"/>
          <w:szCs w:val="24"/>
          <w:lang w:eastAsia="ar-SA"/>
        </w:rPr>
        <w:t>Nazwisko ……….……………………………….…………………………………………………….…..………………….…</w:t>
      </w:r>
    </w:p>
    <w:p w14:paraId="03D15ED2" w14:textId="77777777" w:rsidR="003E1E8D" w:rsidRPr="00C17BF6" w:rsidRDefault="003E1E8D" w:rsidP="003E1E8D">
      <w:pPr>
        <w:suppressAutoHyphens/>
        <w:spacing w:before="120" w:after="120" w:line="360" w:lineRule="auto"/>
        <w:rPr>
          <w:rFonts w:asciiTheme="minorHAnsi" w:eastAsia="Calibri" w:hAnsiTheme="minorHAnsi" w:cstheme="minorHAnsi"/>
          <w:sz w:val="24"/>
          <w:szCs w:val="24"/>
          <w:lang w:eastAsia="ar-SA"/>
        </w:rPr>
      </w:pPr>
      <w:r w:rsidRPr="00C17BF6">
        <w:rPr>
          <w:rFonts w:asciiTheme="minorHAnsi" w:eastAsia="Calibri" w:hAnsiTheme="minorHAnsi" w:cstheme="minorHAnsi"/>
          <w:sz w:val="24"/>
          <w:szCs w:val="24"/>
          <w:lang w:eastAsia="ar-SA"/>
        </w:rPr>
        <w:t>Nazwa reprezentowanego podmiotu ……………..…………….…………………………………………………</w:t>
      </w:r>
    </w:p>
    <w:p w14:paraId="122F6014" w14:textId="77777777" w:rsidR="003E1E8D" w:rsidRPr="00C17BF6" w:rsidRDefault="003E1E8D" w:rsidP="003E1E8D">
      <w:pPr>
        <w:suppressAutoHyphens/>
        <w:spacing w:before="120" w:after="120" w:line="360" w:lineRule="auto"/>
        <w:rPr>
          <w:rFonts w:asciiTheme="minorHAnsi" w:eastAsia="Calibri" w:hAnsiTheme="minorHAnsi" w:cstheme="minorHAnsi"/>
          <w:sz w:val="24"/>
          <w:szCs w:val="24"/>
          <w:lang w:eastAsia="ar-SA"/>
        </w:rPr>
      </w:pPr>
      <w:r w:rsidRPr="00C17BF6">
        <w:rPr>
          <w:rFonts w:asciiTheme="minorHAnsi" w:eastAsia="Calibri" w:hAnsiTheme="minorHAnsi" w:cstheme="minorHAnsi"/>
          <w:sz w:val="24"/>
          <w:szCs w:val="24"/>
          <w:lang w:eastAsia="ar-SA"/>
        </w:rPr>
        <w:t>Telefon kontaktowy ……………………………….……..…………………………………….…………………………..</w:t>
      </w:r>
    </w:p>
    <w:p w14:paraId="7FE9B596" w14:textId="46C619BE" w:rsidR="00B70D5E" w:rsidRDefault="003E1E8D" w:rsidP="004E6598">
      <w:pPr>
        <w:suppressAutoHyphens/>
        <w:spacing w:before="120" w:after="120" w:line="360" w:lineRule="auto"/>
        <w:rPr>
          <w:rFonts w:asciiTheme="minorHAnsi" w:eastAsia="Calibri" w:hAnsiTheme="minorHAnsi" w:cstheme="minorHAnsi"/>
          <w:sz w:val="24"/>
          <w:szCs w:val="24"/>
          <w:lang w:eastAsia="ar-SA"/>
        </w:rPr>
      </w:pPr>
      <w:r w:rsidRPr="00C17BF6">
        <w:rPr>
          <w:rFonts w:asciiTheme="minorHAnsi" w:eastAsia="Calibri" w:hAnsiTheme="minorHAnsi" w:cstheme="minorHAnsi"/>
          <w:sz w:val="24"/>
          <w:szCs w:val="24"/>
          <w:lang w:eastAsia="ar-SA"/>
        </w:rPr>
        <w:t>E-mail …………………………………………………………………….………………………………………………..……….</w:t>
      </w:r>
    </w:p>
    <w:p w14:paraId="7FED5CB0" w14:textId="604DE7BC" w:rsidR="007C1BE3" w:rsidRPr="00C17BF6" w:rsidRDefault="007C1BE3" w:rsidP="007C1BE3">
      <w:pPr>
        <w:tabs>
          <w:tab w:val="left" w:pos="9790"/>
        </w:tabs>
        <w:suppressAutoHyphens/>
        <w:jc w:val="both"/>
        <w:rPr>
          <w:rFonts w:asciiTheme="minorHAnsi" w:eastAsia="Calibri" w:hAnsiTheme="minorHAnsi" w:cstheme="minorHAnsi"/>
          <w:spacing w:val="-2"/>
          <w:sz w:val="24"/>
          <w:szCs w:val="24"/>
          <w:lang w:eastAsia="ar-SA"/>
        </w:rPr>
      </w:pPr>
      <w:r w:rsidRPr="00C17BF6">
        <w:rPr>
          <w:rFonts w:asciiTheme="minorHAnsi" w:eastAsia="Calibri" w:hAnsiTheme="minorHAnsi" w:cstheme="minorHAnsi"/>
          <w:b/>
          <w:spacing w:val="-2"/>
          <w:sz w:val="24"/>
          <w:szCs w:val="24"/>
          <w:u w:val="single"/>
          <w:lang w:eastAsia="ar-SA"/>
        </w:rPr>
        <w:t xml:space="preserve">Wypełniony i podpisany formularz (skan) </w:t>
      </w:r>
      <w:r w:rsidRPr="00C17BF6">
        <w:rPr>
          <w:rFonts w:asciiTheme="minorHAnsi" w:eastAsia="Calibri" w:hAnsiTheme="minorHAnsi" w:cstheme="minorHAnsi"/>
          <w:spacing w:val="-2"/>
          <w:sz w:val="24"/>
          <w:szCs w:val="24"/>
          <w:lang w:eastAsia="ar-SA"/>
        </w:rPr>
        <w:t xml:space="preserve">należy przesłać </w:t>
      </w:r>
      <w:r w:rsidR="007E15D9">
        <w:rPr>
          <w:rFonts w:asciiTheme="minorHAnsi" w:eastAsia="Calibri" w:hAnsiTheme="minorHAnsi" w:cstheme="minorHAnsi"/>
          <w:b/>
          <w:spacing w:val="-2"/>
          <w:sz w:val="24"/>
          <w:szCs w:val="24"/>
          <w:lang w:eastAsia="ar-SA"/>
        </w:rPr>
        <w:t xml:space="preserve">do </w:t>
      </w:r>
      <w:r w:rsidR="007D2066">
        <w:rPr>
          <w:rFonts w:asciiTheme="minorHAnsi" w:eastAsia="Calibri" w:hAnsiTheme="minorHAnsi" w:cstheme="minorHAnsi"/>
          <w:b/>
          <w:spacing w:val="-2"/>
          <w:sz w:val="24"/>
          <w:szCs w:val="24"/>
          <w:lang w:eastAsia="ar-SA"/>
        </w:rPr>
        <w:t>04</w:t>
      </w:r>
      <w:r w:rsidR="007E15D9">
        <w:rPr>
          <w:rFonts w:asciiTheme="minorHAnsi" w:eastAsia="Calibri" w:hAnsiTheme="minorHAnsi" w:cstheme="minorHAnsi"/>
          <w:b/>
          <w:spacing w:val="-2"/>
          <w:sz w:val="24"/>
          <w:szCs w:val="24"/>
          <w:lang w:eastAsia="ar-SA"/>
        </w:rPr>
        <w:t xml:space="preserve"> </w:t>
      </w:r>
      <w:r w:rsidR="000B5728">
        <w:rPr>
          <w:rFonts w:asciiTheme="minorHAnsi" w:eastAsia="Calibri" w:hAnsiTheme="minorHAnsi" w:cstheme="minorHAnsi"/>
          <w:b/>
          <w:spacing w:val="-2"/>
          <w:sz w:val="24"/>
          <w:szCs w:val="24"/>
          <w:lang w:eastAsia="ar-SA"/>
        </w:rPr>
        <w:t>września</w:t>
      </w:r>
      <w:r w:rsidR="007E15D9">
        <w:rPr>
          <w:rFonts w:asciiTheme="minorHAnsi" w:eastAsia="Calibri" w:hAnsiTheme="minorHAnsi" w:cstheme="minorHAnsi"/>
          <w:b/>
          <w:spacing w:val="-2"/>
          <w:sz w:val="24"/>
          <w:szCs w:val="24"/>
          <w:lang w:eastAsia="ar-SA"/>
        </w:rPr>
        <w:t xml:space="preserve"> 201</w:t>
      </w:r>
      <w:r w:rsidR="007D2066">
        <w:rPr>
          <w:rFonts w:asciiTheme="minorHAnsi" w:eastAsia="Calibri" w:hAnsiTheme="minorHAnsi" w:cstheme="minorHAnsi"/>
          <w:b/>
          <w:spacing w:val="-2"/>
          <w:sz w:val="24"/>
          <w:szCs w:val="24"/>
          <w:lang w:eastAsia="ar-SA"/>
        </w:rPr>
        <w:t>9</w:t>
      </w:r>
      <w:r w:rsidRPr="00C17BF6">
        <w:rPr>
          <w:rFonts w:asciiTheme="minorHAnsi" w:eastAsia="Calibri" w:hAnsiTheme="minorHAnsi" w:cstheme="minorHAnsi"/>
          <w:b/>
          <w:spacing w:val="-2"/>
          <w:sz w:val="24"/>
          <w:szCs w:val="24"/>
          <w:lang w:eastAsia="ar-SA"/>
        </w:rPr>
        <w:t xml:space="preserve"> r.</w:t>
      </w:r>
      <w:r w:rsidR="00861F59">
        <w:rPr>
          <w:rFonts w:asciiTheme="minorHAnsi" w:eastAsia="Calibri" w:hAnsiTheme="minorHAnsi" w:cstheme="minorHAnsi"/>
          <w:b/>
          <w:spacing w:val="-2"/>
          <w:sz w:val="24"/>
          <w:szCs w:val="24"/>
          <w:lang w:eastAsia="ar-SA"/>
        </w:rPr>
        <w:t xml:space="preserve"> do godziny 11:00</w:t>
      </w:r>
      <w:r w:rsidR="001D7AD1">
        <w:rPr>
          <w:rFonts w:asciiTheme="minorHAnsi" w:eastAsia="Calibri" w:hAnsiTheme="minorHAnsi" w:cstheme="minorHAnsi"/>
          <w:spacing w:val="-2"/>
          <w:sz w:val="24"/>
          <w:szCs w:val="24"/>
          <w:lang w:eastAsia="ar-SA"/>
        </w:rPr>
        <w:t xml:space="preserve"> na adres e-mail</w:t>
      </w:r>
      <w:r w:rsidR="00861F59">
        <w:rPr>
          <w:rFonts w:asciiTheme="minorHAnsi" w:eastAsia="Calibri" w:hAnsiTheme="minorHAnsi" w:cstheme="minorHAnsi"/>
          <w:spacing w:val="-2"/>
          <w:sz w:val="24"/>
          <w:szCs w:val="24"/>
          <w:lang w:eastAsia="ar-SA"/>
        </w:rPr>
        <w:t>:</w:t>
      </w:r>
    </w:p>
    <w:p w14:paraId="5009C1F3" w14:textId="5D4967FC" w:rsidR="007C1BE3" w:rsidRDefault="007E15D9" w:rsidP="003B174D">
      <w:pPr>
        <w:pStyle w:val="Akapitzlist"/>
        <w:numPr>
          <w:ilvl w:val="0"/>
          <w:numId w:val="1"/>
        </w:numPr>
        <w:tabs>
          <w:tab w:val="left" w:pos="9790"/>
        </w:tabs>
        <w:suppressAutoHyphens/>
        <w:jc w:val="both"/>
        <w:rPr>
          <w:rFonts w:asciiTheme="minorHAnsi" w:eastAsia="Calibri" w:hAnsiTheme="minorHAnsi" w:cstheme="minorHAnsi"/>
          <w:lang w:eastAsia="ar-SA"/>
        </w:rPr>
      </w:pPr>
      <w:r>
        <w:rPr>
          <w:rFonts w:asciiTheme="minorHAnsi" w:eastAsia="Calibri" w:hAnsiTheme="minorHAnsi" w:cstheme="minorHAnsi"/>
          <w:lang w:eastAsia="ar-SA"/>
        </w:rPr>
        <w:t xml:space="preserve"> j.prass</w:t>
      </w:r>
      <w:r w:rsidR="007C1BE3" w:rsidRPr="00C17BF6">
        <w:rPr>
          <w:rFonts w:asciiTheme="minorHAnsi" w:eastAsia="Calibri" w:hAnsiTheme="minorHAnsi" w:cstheme="minorHAnsi"/>
          <w:lang w:eastAsia="ar-SA"/>
        </w:rPr>
        <w:t>@pomorskie.eu lub</w:t>
      </w:r>
    </w:p>
    <w:p w14:paraId="62410A1A" w14:textId="179FA107" w:rsidR="000B5728" w:rsidRPr="00C17BF6" w:rsidRDefault="007D2066" w:rsidP="003B174D">
      <w:pPr>
        <w:pStyle w:val="Akapitzlist"/>
        <w:numPr>
          <w:ilvl w:val="0"/>
          <w:numId w:val="1"/>
        </w:numPr>
        <w:tabs>
          <w:tab w:val="left" w:pos="9790"/>
        </w:tabs>
        <w:suppressAutoHyphens/>
        <w:jc w:val="both"/>
        <w:rPr>
          <w:rFonts w:asciiTheme="minorHAnsi" w:eastAsia="Calibri" w:hAnsiTheme="minorHAnsi" w:cstheme="minorHAnsi"/>
          <w:lang w:eastAsia="ar-SA"/>
        </w:rPr>
      </w:pPr>
      <w:r>
        <w:rPr>
          <w:rFonts w:asciiTheme="minorHAnsi" w:eastAsia="Calibri" w:hAnsiTheme="minorHAnsi" w:cstheme="minorHAnsi"/>
          <w:lang w:eastAsia="ar-SA"/>
        </w:rPr>
        <w:t>m.marczuk</w:t>
      </w:r>
      <w:r w:rsidR="000B5728">
        <w:rPr>
          <w:rFonts w:asciiTheme="minorHAnsi" w:eastAsia="Calibri" w:hAnsiTheme="minorHAnsi" w:cstheme="minorHAnsi"/>
          <w:lang w:eastAsia="ar-SA"/>
        </w:rPr>
        <w:t>@pomorskie.eu</w:t>
      </w:r>
    </w:p>
    <w:p w14:paraId="2D42269F" w14:textId="77777777" w:rsidR="007C1BE3" w:rsidRDefault="007C1BE3" w:rsidP="007C1BE3">
      <w:pPr>
        <w:tabs>
          <w:tab w:val="left" w:pos="9790"/>
        </w:tabs>
        <w:suppressAutoHyphens/>
        <w:jc w:val="both"/>
        <w:rPr>
          <w:rFonts w:asciiTheme="minorHAnsi" w:eastAsia="Calibri" w:hAnsiTheme="minorHAnsi" w:cstheme="minorHAnsi"/>
          <w:spacing w:val="-2"/>
          <w:sz w:val="24"/>
          <w:szCs w:val="24"/>
          <w:lang w:eastAsia="ar-SA"/>
        </w:rPr>
      </w:pPr>
    </w:p>
    <w:p w14:paraId="7F65B70A" w14:textId="40B3E367" w:rsidR="000B5728" w:rsidRDefault="007C1BE3" w:rsidP="007C1BE3">
      <w:pPr>
        <w:tabs>
          <w:tab w:val="left" w:pos="9790"/>
        </w:tabs>
        <w:suppressAutoHyphens/>
        <w:ind w:right="556"/>
        <w:jc w:val="both"/>
        <w:rPr>
          <w:rFonts w:asciiTheme="minorHAnsi" w:eastAsia="Calibri" w:hAnsiTheme="minorHAnsi" w:cstheme="minorHAnsi"/>
          <w:sz w:val="24"/>
          <w:szCs w:val="24"/>
          <w:lang w:eastAsia="ar-SA"/>
        </w:rPr>
      </w:pPr>
      <w:r w:rsidRPr="00C17BF6">
        <w:rPr>
          <w:rFonts w:asciiTheme="minorHAnsi" w:eastAsia="Calibri" w:hAnsiTheme="minorHAnsi" w:cstheme="minorHAnsi"/>
          <w:spacing w:val="-2"/>
          <w:sz w:val="24"/>
          <w:szCs w:val="24"/>
          <w:lang w:eastAsia="ar-SA"/>
        </w:rPr>
        <w:t>W razie pytań lub wątpliwości prosimy o kontakt</w:t>
      </w:r>
      <w:r w:rsidR="0030701E">
        <w:rPr>
          <w:rFonts w:asciiTheme="minorHAnsi" w:eastAsia="Calibri" w:hAnsiTheme="minorHAnsi" w:cstheme="minorHAnsi"/>
          <w:spacing w:val="-2"/>
          <w:sz w:val="24"/>
          <w:szCs w:val="24"/>
          <w:lang w:eastAsia="ar-SA"/>
        </w:rPr>
        <w:t xml:space="preserve"> z </w:t>
      </w:r>
      <w:r w:rsidR="003B511A" w:rsidRPr="003B511A">
        <w:rPr>
          <w:rFonts w:asciiTheme="minorHAnsi" w:eastAsia="Calibri" w:hAnsiTheme="minorHAnsi" w:cstheme="minorHAnsi"/>
          <w:spacing w:val="-2"/>
          <w:sz w:val="24"/>
          <w:szCs w:val="24"/>
          <w:lang w:eastAsia="ar-SA"/>
        </w:rPr>
        <w:t>Pani</w:t>
      </w:r>
      <w:r w:rsidR="0030701E">
        <w:rPr>
          <w:rFonts w:asciiTheme="minorHAnsi" w:eastAsia="Calibri" w:hAnsiTheme="minorHAnsi" w:cstheme="minorHAnsi"/>
          <w:spacing w:val="-2"/>
          <w:sz w:val="24"/>
          <w:szCs w:val="24"/>
          <w:lang w:eastAsia="ar-SA"/>
        </w:rPr>
        <w:t>ą</w:t>
      </w:r>
      <w:r w:rsidR="003B511A" w:rsidRPr="003B511A">
        <w:rPr>
          <w:rFonts w:asciiTheme="minorHAnsi" w:eastAsia="Calibri" w:hAnsiTheme="minorHAnsi" w:cstheme="minorHAnsi"/>
          <w:spacing w:val="-2"/>
          <w:sz w:val="24"/>
          <w:szCs w:val="24"/>
          <w:lang w:eastAsia="ar-SA"/>
        </w:rPr>
        <w:t xml:space="preserve"> </w:t>
      </w:r>
      <w:r w:rsidR="001D7AD1">
        <w:rPr>
          <w:rFonts w:asciiTheme="minorHAnsi" w:eastAsia="Calibri" w:hAnsiTheme="minorHAnsi" w:cstheme="minorHAnsi"/>
          <w:spacing w:val="-2"/>
          <w:sz w:val="24"/>
          <w:szCs w:val="24"/>
          <w:lang w:eastAsia="ar-SA"/>
        </w:rPr>
        <w:t>Justyną</w:t>
      </w:r>
      <w:r w:rsidR="007E15D9">
        <w:rPr>
          <w:rFonts w:asciiTheme="minorHAnsi" w:eastAsia="Calibri" w:hAnsiTheme="minorHAnsi" w:cstheme="minorHAnsi"/>
          <w:spacing w:val="-2"/>
          <w:sz w:val="24"/>
          <w:szCs w:val="24"/>
          <w:lang w:eastAsia="ar-SA"/>
        </w:rPr>
        <w:t xml:space="preserve"> Prass </w:t>
      </w:r>
      <w:r w:rsidRPr="003B511A">
        <w:rPr>
          <w:rFonts w:asciiTheme="minorHAnsi" w:eastAsia="Calibri" w:hAnsiTheme="minorHAnsi" w:cstheme="minorHAnsi"/>
          <w:sz w:val="24"/>
          <w:szCs w:val="24"/>
          <w:lang w:eastAsia="ar-SA"/>
        </w:rPr>
        <w:t>tel.</w:t>
      </w:r>
      <w:r w:rsidR="00CC12A0">
        <w:rPr>
          <w:rFonts w:asciiTheme="minorHAnsi" w:eastAsia="Calibri" w:hAnsiTheme="minorHAnsi" w:cstheme="minorHAnsi"/>
          <w:sz w:val="24"/>
          <w:szCs w:val="24"/>
          <w:lang w:eastAsia="ar-SA"/>
        </w:rPr>
        <w:t xml:space="preserve"> 58/ 32-</w:t>
      </w:r>
      <w:r w:rsidR="007E15D9">
        <w:rPr>
          <w:rFonts w:asciiTheme="minorHAnsi" w:eastAsia="Calibri" w:hAnsiTheme="minorHAnsi" w:cstheme="minorHAnsi"/>
          <w:sz w:val="24"/>
          <w:szCs w:val="24"/>
          <w:lang w:eastAsia="ar-SA"/>
        </w:rPr>
        <w:t xml:space="preserve"> 68 -</w:t>
      </w:r>
      <w:r w:rsidR="00F223EA" w:rsidRPr="00F223EA">
        <w:rPr>
          <w:rFonts w:asciiTheme="minorHAnsi" w:eastAsia="Calibri" w:hAnsiTheme="minorHAnsi" w:cstheme="minorHAnsi"/>
          <w:sz w:val="24"/>
          <w:szCs w:val="24"/>
          <w:lang w:eastAsia="ar-SA"/>
        </w:rPr>
        <w:t>391</w:t>
      </w:r>
      <w:r w:rsidR="000B5728">
        <w:rPr>
          <w:rFonts w:asciiTheme="minorHAnsi" w:eastAsia="Calibri" w:hAnsiTheme="minorHAnsi" w:cstheme="minorHAnsi"/>
          <w:sz w:val="24"/>
          <w:szCs w:val="24"/>
          <w:lang w:eastAsia="ar-SA"/>
        </w:rPr>
        <w:t xml:space="preserve"> lub </w:t>
      </w:r>
    </w:p>
    <w:p w14:paraId="3F62B53E" w14:textId="2F24FF0D" w:rsidR="007C1BE3" w:rsidRDefault="000B5728" w:rsidP="007C1BE3">
      <w:pPr>
        <w:tabs>
          <w:tab w:val="left" w:pos="9790"/>
        </w:tabs>
        <w:suppressAutoHyphens/>
        <w:ind w:right="556"/>
        <w:jc w:val="both"/>
        <w:rPr>
          <w:rFonts w:asciiTheme="minorHAnsi" w:eastAsia="Calibri" w:hAnsiTheme="minorHAnsi" w:cstheme="minorHAnsi"/>
          <w:color w:val="000000"/>
          <w:sz w:val="24"/>
          <w:szCs w:val="24"/>
          <w:lang w:eastAsia="ar-SA"/>
        </w:rPr>
      </w:pPr>
      <w:r>
        <w:rPr>
          <w:rFonts w:asciiTheme="minorHAnsi" w:eastAsia="Calibri" w:hAnsiTheme="minorHAnsi" w:cstheme="minorHAnsi"/>
          <w:sz w:val="24"/>
          <w:szCs w:val="24"/>
          <w:lang w:eastAsia="ar-SA"/>
        </w:rPr>
        <w:t xml:space="preserve">Panią </w:t>
      </w:r>
      <w:r w:rsidR="007D2066">
        <w:rPr>
          <w:rFonts w:asciiTheme="minorHAnsi" w:eastAsia="Calibri" w:hAnsiTheme="minorHAnsi" w:cstheme="minorHAnsi"/>
          <w:sz w:val="24"/>
          <w:szCs w:val="24"/>
          <w:lang w:eastAsia="ar-SA"/>
        </w:rPr>
        <w:t>Magdaleną Marczuk</w:t>
      </w:r>
      <w:r>
        <w:rPr>
          <w:rFonts w:asciiTheme="minorHAnsi" w:eastAsia="Calibri" w:hAnsiTheme="minorHAnsi" w:cstheme="minorHAnsi"/>
          <w:sz w:val="24"/>
          <w:szCs w:val="24"/>
          <w:lang w:eastAsia="ar-SA"/>
        </w:rPr>
        <w:t xml:space="preserve"> tel. 58/32-68-65</w:t>
      </w:r>
      <w:r w:rsidR="007D2066">
        <w:rPr>
          <w:rFonts w:asciiTheme="minorHAnsi" w:eastAsia="Calibri" w:hAnsiTheme="minorHAnsi" w:cstheme="minorHAnsi"/>
          <w:sz w:val="24"/>
          <w:szCs w:val="24"/>
          <w:lang w:eastAsia="ar-SA"/>
        </w:rPr>
        <w:t>8</w:t>
      </w:r>
      <w:r w:rsidR="00F223EA">
        <w:rPr>
          <w:rFonts w:asciiTheme="minorHAnsi" w:eastAsia="Calibri" w:hAnsiTheme="minorHAnsi" w:cstheme="minorHAnsi"/>
          <w:sz w:val="24"/>
          <w:szCs w:val="24"/>
          <w:lang w:eastAsia="ar-SA"/>
        </w:rPr>
        <w:t>.</w:t>
      </w:r>
    </w:p>
    <w:p w14:paraId="4765C968" w14:textId="2D5C3147" w:rsidR="007C1BE3" w:rsidRDefault="007C1BE3" w:rsidP="007C1BE3">
      <w:pPr>
        <w:suppressAutoHyphens/>
        <w:jc w:val="both"/>
        <w:rPr>
          <w:rFonts w:asciiTheme="minorHAnsi" w:eastAsia="Calibri" w:hAnsiTheme="minorHAnsi" w:cstheme="minorHAnsi"/>
          <w:b/>
          <w:lang w:eastAsia="ar-SA"/>
        </w:rPr>
      </w:pPr>
    </w:p>
    <w:p w14:paraId="44DB30DB" w14:textId="09C6EEC6" w:rsidR="007C1BE3" w:rsidRDefault="007C1BE3" w:rsidP="007C1BE3">
      <w:pPr>
        <w:suppressAutoHyphens/>
        <w:jc w:val="both"/>
        <w:rPr>
          <w:rFonts w:asciiTheme="minorHAnsi" w:eastAsia="Calibri" w:hAnsiTheme="minorHAnsi" w:cstheme="minorHAnsi"/>
          <w:b/>
          <w:lang w:eastAsia="ar-SA"/>
        </w:rPr>
      </w:pPr>
    </w:p>
    <w:p w14:paraId="2FC2D57B" w14:textId="77777777" w:rsidR="00BA475A" w:rsidRDefault="00BA475A" w:rsidP="007C1BE3">
      <w:pPr>
        <w:suppressAutoHyphens/>
        <w:jc w:val="both"/>
        <w:rPr>
          <w:rFonts w:asciiTheme="minorHAnsi" w:eastAsia="Calibri" w:hAnsiTheme="minorHAnsi" w:cstheme="minorHAnsi"/>
          <w:b/>
          <w:lang w:eastAsia="ar-SA"/>
        </w:rPr>
      </w:pPr>
    </w:p>
    <w:p w14:paraId="16325256" w14:textId="77777777" w:rsidR="007C1BE3" w:rsidRPr="007C1BE3" w:rsidRDefault="007C1BE3" w:rsidP="007C1BE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C1BE3">
        <w:rPr>
          <w:rFonts w:asciiTheme="minorHAnsi" w:hAnsiTheme="minorHAnsi" w:cstheme="minorHAnsi"/>
          <w:sz w:val="22"/>
          <w:szCs w:val="22"/>
        </w:rPr>
        <w:t>......................................................</w:t>
      </w:r>
      <w:r w:rsidRPr="007C1BE3">
        <w:rPr>
          <w:rFonts w:asciiTheme="minorHAnsi" w:hAnsiTheme="minorHAnsi" w:cstheme="minorHAnsi"/>
          <w:sz w:val="22"/>
          <w:szCs w:val="22"/>
        </w:rPr>
        <w:tab/>
      </w:r>
      <w:r w:rsidRPr="007C1BE3"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Pr="007C1BE3">
        <w:rPr>
          <w:rFonts w:asciiTheme="minorHAnsi" w:hAnsiTheme="minorHAnsi" w:cstheme="minorHAnsi"/>
          <w:sz w:val="22"/>
          <w:szCs w:val="22"/>
        </w:rPr>
        <w:tab/>
      </w:r>
      <w:r w:rsidRPr="007C1BE3">
        <w:rPr>
          <w:rFonts w:asciiTheme="minorHAnsi" w:hAnsiTheme="minorHAnsi" w:cstheme="minorHAnsi"/>
          <w:sz w:val="22"/>
          <w:szCs w:val="22"/>
        </w:rPr>
        <w:tab/>
      </w:r>
      <w:r w:rsidRPr="007C1BE3">
        <w:rPr>
          <w:rFonts w:asciiTheme="minorHAnsi" w:hAnsiTheme="minorHAnsi" w:cstheme="minorHAnsi"/>
          <w:sz w:val="22"/>
          <w:szCs w:val="22"/>
        </w:rPr>
        <w:tab/>
        <w:t xml:space="preserve">  ......................................................</w:t>
      </w:r>
    </w:p>
    <w:p w14:paraId="238D5E66" w14:textId="77777777" w:rsidR="007C1BE3" w:rsidRPr="007C1BE3" w:rsidRDefault="007C1BE3" w:rsidP="007C1BE3">
      <w:pPr>
        <w:pStyle w:val="Default"/>
        <w:ind w:left="221"/>
        <w:rPr>
          <w:rFonts w:asciiTheme="minorHAnsi" w:hAnsiTheme="minorHAnsi" w:cstheme="minorHAnsi"/>
          <w:i/>
          <w:sz w:val="16"/>
          <w:szCs w:val="16"/>
        </w:rPr>
      </w:pPr>
      <w:r w:rsidRPr="007C1BE3">
        <w:rPr>
          <w:rFonts w:asciiTheme="minorHAnsi" w:hAnsiTheme="minorHAnsi" w:cstheme="minorHAnsi"/>
          <w:i/>
          <w:sz w:val="16"/>
          <w:szCs w:val="16"/>
        </w:rPr>
        <w:t xml:space="preserve">                     (miejscowość, data) </w:t>
      </w:r>
      <w:r w:rsidRPr="007C1BE3">
        <w:rPr>
          <w:rFonts w:asciiTheme="minorHAnsi" w:hAnsiTheme="minorHAnsi" w:cstheme="minorHAnsi"/>
          <w:i/>
          <w:sz w:val="16"/>
          <w:szCs w:val="16"/>
        </w:rPr>
        <w:tab/>
      </w:r>
      <w:r w:rsidRPr="007C1BE3">
        <w:rPr>
          <w:rFonts w:asciiTheme="minorHAnsi" w:hAnsiTheme="minorHAnsi" w:cstheme="minorHAnsi"/>
          <w:i/>
          <w:sz w:val="16"/>
          <w:szCs w:val="16"/>
        </w:rPr>
        <w:tab/>
      </w:r>
      <w:r w:rsidRPr="007C1BE3">
        <w:rPr>
          <w:rFonts w:asciiTheme="minorHAnsi" w:hAnsiTheme="minorHAnsi" w:cstheme="minorHAnsi"/>
          <w:i/>
          <w:sz w:val="16"/>
          <w:szCs w:val="16"/>
        </w:rPr>
        <w:tab/>
        <w:t xml:space="preserve">         </w:t>
      </w:r>
      <w:r w:rsidRPr="007C1BE3">
        <w:rPr>
          <w:rFonts w:asciiTheme="minorHAnsi" w:hAnsiTheme="minorHAnsi" w:cstheme="minorHAnsi"/>
          <w:i/>
          <w:sz w:val="16"/>
          <w:szCs w:val="16"/>
        </w:rPr>
        <w:tab/>
      </w:r>
      <w:r w:rsidRPr="007C1BE3">
        <w:rPr>
          <w:rFonts w:asciiTheme="minorHAnsi" w:hAnsiTheme="minorHAnsi" w:cstheme="minorHAnsi"/>
          <w:i/>
          <w:sz w:val="16"/>
          <w:szCs w:val="16"/>
        </w:rPr>
        <w:tab/>
      </w:r>
      <w:r w:rsidRPr="007C1BE3">
        <w:rPr>
          <w:rFonts w:asciiTheme="minorHAnsi" w:hAnsiTheme="minorHAnsi" w:cstheme="minorHAnsi"/>
          <w:i/>
          <w:sz w:val="16"/>
          <w:szCs w:val="16"/>
        </w:rPr>
        <w:tab/>
      </w:r>
      <w:r w:rsidRPr="007C1BE3">
        <w:rPr>
          <w:rFonts w:asciiTheme="minorHAnsi" w:hAnsiTheme="minorHAnsi" w:cstheme="minorHAnsi"/>
          <w:i/>
          <w:sz w:val="16"/>
          <w:szCs w:val="16"/>
        </w:rPr>
        <w:tab/>
      </w:r>
      <w:r w:rsidRPr="007C1BE3">
        <w:rPr>
          <w:rFonts w:asciiTheme="minorHAnsi" w:hAnsiTheme="minorHAnsi" w:cstheme="minorHAnsi"/>
          <w:i/>
          <w:sz w:val="16"/>
          <w:szCs w:val="16"/>
        </w:rPr>
        <w:tab/>
        <w:t>(podpis)</w:t>
      </w:r>
    </w:p>
    <w:p w14:paraId="6FB3C47C" w14:textId="4A2EBE43" w:rsidR="005C0424" w:rsidRDefault="005C0424" w:rsidP="007C1BE3">
      <w:pPr>
        <w:suppressAutoHyphens/>
        <w:jc w:val="both"/>
        <w:rPr>
          <w:rFonts w:asciiTheme="minorHAnsi" w:eastAsia="Calibri" w:hAnsiTheme="minorHAnsi" w:cstheme="minorHAnsi"/>
          <w:b/>
          <w:lang w:eastAsia="ar-SA"/>
        </w:rPr>
      </w:pPr>
    </w:p>
    <w:p w14:paraId="2F7B87EC" w14:textId="77777777" w:rsidR="007A6C7B" w:rsidRPr="007A6C7B" w:rsidRDefault="007A6C7B" w:rsidP="007A6C7B">
      <w:pPr>
        <w:jc w:val="both"/>
        <w:rPr>
          <w:rFonts w:asciiTheme="minorHAnsi" w:hAnsiTheme="minorHAnsi" w:cs="Arial"/>
          <w:sz w:val="22"/>
          <w:szCs w:val="22"/>
        </w:rPr>
      </w:pPr>
    </w:p>
    <w:p w14:paraId="557C09F7" w14:textId="5CD9B119" w:rsidR="007A6C7B" w:rsidRPr="007A6C7B" w:rsidRDefault="007A6C7B" w:rsidP="007A6C7B">
      <w:pPr>
        <w:jc w:val="both"/>
        <w:rPr>
          <w:rFonts w:asciiTheme="minorHAnsi" w:hAnsiTheme="minorHAnsi" w:cs="Arial"/>
          <w:sz w:val="22"/>
          <w:szCs w:val="22"/>
        </w:rPr>
      </w:pPr>
      <w:r w:rsidRPr="007A6C7B">
        <w:rPr>
          <w:rFonts w:asciiTheme="minorHAnsi" w:hAnsiTheme="minorHAnsi" w:cs="Arial"/>
          <w:sz w:val="22"/>
          <w:szCs w:val="22"/>
        </w:rPr>
        <w:t xml:space="preserve">Na podstawie art. 13 Rozporządzenia Parlamentu Europejskiego i Rady (UE) 2016/679 z dnia 27 kwietnia 2016 roku w sprawie ochrony osób fizycznych w związku z przetwarzaniem danych osobowych i w sprawie swobodnego przepływu takich danych oraz uchylenia dyrektywy 95/46/WE (ogólne rozporządzenie </w:t>
      </w:r>
      <w:r w:rsidR="000B5728">
        <w:rPr>
          <w:rFonts w:asciiTheme="minorHAnsi" w:hAnsiTheme="minorHAnsi" w:cs="Arial"/>
          <w:sz w:val="22"/>
          <w:szCs w:val="22"/>
        </w:rPr>
        <w:br/>
      </w:r>
      <w:r w:rsidRPr="007A6C7B">
        <w:rPr>
          <w:rFonts w:asciiTheme="minorHAnsi" w:hAnsiTheme="minorHAnsi" w:cs="Arial"/>
          <w:sz w:val="22"/>
          <w:szCs w:val="22"/>
        </w:rPr>
        <w:t>o ochronie danych) zwanego dalej „RODO"  informujemy, że:</w:t>
      </w:r>
    </w:p>
    <w:p w14:paraId="129722A6" w14:textId="77777777" w:rsidR="007A6C7B" w:rsidRPr="007A6C7B" w:rsidRDefault="007A6C7B" w:rsidP="007A6C7B">
      <w:pPr>
        <w:jc w:val="both"/>
        <w:rPr>
          <w:rFonts w:asciiTheme="minorHAnsi" w:hAnsiTheme="minorHAnsi" w:cs="Arial"/>
          <w:sz w:val="22"/>
          <w:szCs w:val="22"/>
        </w:rPr>
      </w:pPr>
    </w:p>
    <w:p w14:paraId="4B18EC95" w14:textId="23506177" w:rsidR="007A6C7B" w:rsidRPr="000B5728" w:rsidRDefault="007A6C7B" w:rsidP="003B174D">
      <w:pPr>
        <w:pStyle w:val="Akapitzlist"/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 w:rsidRPr="000B5728">
        <w:rPr>
          <w:rFonts w:asciiTheme="minorHAnsi" w:hAnsiTheme="minorHAnsi" w:cs="Arial"/>
          <w:sz w:val="22"/>
          <w:szCs w:val="22"/>
        </w:rPr>
        <w:t xml:space="preserve">Administratorem Pani/Pana danych osobowych będzie Zarząd Województwa Pomorskiego, </w:t>
      </w:r>
      <w:r w:rsidR="000B5728">
        <w:rPr>
          <w:rFonts w:asciiTheme="minorHAnsi" w:hAnsiTheme="minorHAnsi" w:cs="Arial"/>
          <w:sz w:val="22"/>
          <w:szCs w:val="22"/>
        </w:rPr>
        <w:br/>
      </w:r>
      <w:r w:rsidRPr="000B5728">
        <w:rPr>
          <w:rFonts w:asciiTheme="minorHAnsi" w:hAnsiTheme="minorHAnsi" w:cs="Arial"/>
          <w:sz w:val="22"/>
          <w:szCs w:val="22"/>
        </w:rPr>
        <w:t>z siedzibą ul. Okopowa 21/27, 80-810 Gdańsk,</w:t>
      </w:r>
      <w:r w:rsidR="001D7AD1">
        <w:rPr>
          <w:rFonts w:asciiTheme="minorHAnsi" w:hAnsiTheme="minorHAnsi" w:cs="Arial"/>
          <w:sz w:val="22"/>
          <w:szCs w:val="22"/>
        </w:rPr>
        <w:t xml:space="preserve"> tel. 58/32 68 650, e-mail: dprow</w:t>
      </w:r>
      <w:r w:rsidRPr="000B5728">
        <w:rPr>
          <w:rFonts w:asciiTheme="minorHAnsi" w:hAnsiTheme="minorHAnsi" w:cs="Arial"/>
          <w:sz w:val="22"/>
          <w:szCs w:val="22"/>
        </w:rPr>
        <w:t xml:space="preserve">@pomorskie.eu. </w:t>
      </w:r>
    </w:p>
    <w:p w14:paraId="1638E566" w14:textId="301A968B" w:rsidR="007A6C7B" w:rsidRDefault="007A6C7B" w:rsidP="003B174D">
      <w:pPr>
        <w:pStyle w:val="Akapitzlist"/>
        <w:numPr>
          <w:ilvl w:val="0"/>
          <w:numId w:val="3"/>
        </w:numPr>
        <w:jc w:val="both"/>
        <w:rPr>
          <w:rFonts w:asciiTheme="minorHAnsi" w:hAnsiTheme="minorHAnsi" w:cs="Arial"/>
          <w:sz w:val="22"/>
          <w:szCs w:val="22"/>
        </w:rPr>
      </w:pPr>
      <w:r w:rsidRPr="000B5728">
        <w:rPr>
          <w:rFonts w:asciiTheme="minorHAnsi" w:hAnsiTheme="minorHAnsi" w:cs="Arial"/>
          <w:sz w:val="22"/>
          <w:szCs w:val="22"/>
        </w:rPr>
        <w:t>Dane kontaktowe inspektora ochrony danych to e-mail: iod@pomorskie.eu lub tel. 58/ 32 68</w:t>
      </w:r>
      <w:r w:rsidR="001D7AD1">
        <w:rPr>
          <w:rFonts w:asciiTheme="minorHAnsi" w:hAnsiTheme="minorHAnsi" w:cs="Arial"/>
          <w:sz w:val="22"/>
          <w:szCs w:val="22"/>
        </w:rPr>
        <w:t> </w:t>
      </w:r>
      <w:r w:rsidRPr="000B5728">
        <w:rPr>
          <w:rFonts w:asciiTheme="minorHAnsi" w:hAnsiTheme="minorHAnsi" w:cs="Arial"/>
          <w:sz w:val="22"/>
          <w:szCs w:val="22"/>
        </w:rPr>
        <w:t>518.</w:t>
      </w:r>
    </w:p>
    <w:p w14:paraId="070E266B" w14:textId="44E49B21" w:rsidR="001D7AD1" w:rsidRDefault="001D7AD1" w:rsidP="001D7AD1">
      <w:pPr>
        <w:pStyle w:val="Akapitzlist"/>
        <w:jc w:val="both"/>
        <w:rPr>
          <w:rFonts w:asciiTheme="minorHAnsi" w:hAnsiTheme="minorHAnsi" w:cs="Arial"/>
          <w:sz w:val="22"/>
          <w:szCs w:val="22"/>
        </w:rPr>
      </w:pPr>
    </w:p>
    <w:p w14:paraId="11202D0A" w14:textId="77777777" w:rsidR="001D7AD1" w:rsidRPr="000B5728" w:rsidRDefault="001D7AD1" w:rsidP="001D7AD1">
      <w:pPr>
        <w:pStyle w:val="Akapitzlist"/>
        <w:jc w:val="both"/>
        <w:rPr>
          <w:rFonts w:asciiTheme="minorHAnsi" w:hAnsiTheme="minorHAnsi" w:cs="Arial"/>
          <w:sz w:val="22"/>
          <w:szCs w:val="22"/>
        </w:rPr>
      </w:pPr>
    </w:p>
    <w:p w14:paraId="00702983" w14:textId="77777777" w:rsidR="000B5728" w:rsidRDefault="007A6C7B" w:rsidP="003B174D">
      <w:pPr>
        <w:pStyle w:val="Akapitzlist"/>
        <w:numPr>
          <w:ilvl w:val="0"/>
          <w:numId w:val="3"/>
        </w:numPr>
        <w:jc w:val="both"/>
        <w:rPr>
          <w:rFonts w:asciiTheme="minorHAnsi" w:hAnsiTheme="minorHAnsi" w:cs="Arial"/>
          <w:sz w:val="22"/>
          <w:szCs w:val="22"/>
        </w:rPr>
      </w:pPr>
      <w:r w:rsidRPr="000B5728">
        <w:rPr>
          <w:rFonts w:asciiTheme="minorHAnsi" w:hAnsiTheme="minorHAnsi" w:cs="Arial"/>
          <w:sz w:val="22"/>
          <w:szCs w:val="22"/>
        </w:rPr>
        <w:lastRenderedPageBreak/>
        <w:t xml:space="preserve">Celem przetwarzania Pani/Pana danych osobowych jest uczestnictwo/udział w szkoleniu/konferencji – na        </w:t>
      </w:r>
      <w:r w:rsidR="000B5728" w:rsidRPr="000B5728">
        <w:rPr>
          <w:rFonts w:asciiTheme="minorHAnsi" w:hAnsiTheme="minorHAnsi" w:cs="Arial"/>
          <w:sz w:val="22"/>
          <w:szCs w:val="22"/>
        </w:rPr>
        <w:t xml:space="preserve">  </w:t>
      </w:r>
      <w:r w:rsidRPr="000B5728">
        <w:rPr>
          <w:rFonts w:asciiTheme="minorHAnsi" w:hAnsiTheme="minorHAnsi" w:cs="Arial"/>
          <w:sz w:val="22"/>
          <w:szCs w:val="22"/>
        </w:rPr>
        <w:t>podstawie art. 6 ust. 1 lit a RODO.  (Rozporządzenie Ministra Rolnictwa i Rozwoju Wsi z dnia 17 stycznia 2017 r. w sprawie krajowej sieci obszarów wiejskich w ramach Programu Rozwoju Obszarów Wiejskich na lata 2014–2020 - Dz. U. 2017 poz. 148; ROZPORZĄDZENIE PARLAMENTU EUROPEJSKIEGO I RADY (UE) NR 1305/2013 z dnia 17 grudnia 2013 r.  w sprawie wsparcia rozwoju obszarów wiejskich przez Europejski Fundusz Rolny na rzecz Rozwoju Obszarów Wiejskich (EFRROW) i uchylające rozporządzenie Rady (WE) nr 1698/2005; ustawa z dnia 20 lutego 2015 r. o wspieraniu rozwoju obszarów wiejskich z udziałem środków Europejskiego Funduszu Rolnego na rzecz Rozwoju Obszarów Wiejskich w ramach Programu Rozwoju Obszarów Wiejskich na lata 2014–2020 - Dz.U. 2015 poz. 349)</w:t>
      </w:r>
      <w:r w:rsidR="000B5728">
        <w:rPr>
          <w:rFonts w:asciiTheme="minorHAnsi" w:hAnsiTheme="minorHAnsi" w:cs="Arial"/>
          <w:sz w:val="22"/>
          <w:szCs w:val="22"/>
        </w:rPr>
        <w:t>.</w:t>
      </w:r>
    </w:p>
    <w:p w14:paraId="5534BB79" w14:textId="77777777" w:rsidR="000B5728" w:rsidRDefault="007A6C7B" w:rsidP="003B174D">
      <w:pPr>
        <w:pStyle w:val="Akapitzlist"/>
        <w:numPr>
          <w:ilvl w:val="0"/>
          <w:numId w:val="3"/>
        </w:numPr>
        <w:jc w:val="both"/>
        <w:rPr>
          <w:rFonts w:asciiTheme="minorHAnsi" w:hAnsiTheme="minorHAnsi" w:cs="Arial"/>
          <w:sz w:val="22"/>
          <w:szCs w:val="22"/>
        </w:rPr>
      </w:pPr>
      <w:r w:rsidRPr="000B5728">
        <w:rPr>
          <w:rFonts w:asciiTheme="minorHAnsi" w:hAnsiTheme="minorHAnsi" w:cs="Arial"/>
          <w:sz w:val="22"/>
          <w:szCs w:val="22"/>
        </w:rPr>
        <w:t>Odbiorcami zbieranych danych są: Województwo i Agencja, a także uprawnione podmioty (lub mogą być udostępnianie innym podmiotom jeżeli obowiązek taki będzie wynikać z przepisów prawa.</w:t>
      </w:r>
    </w:p>
    <w:p w14:paraId="1D98BE57" w14:textId="77777777" w:rsidR="000B5728" w:rsidRDefault="007A6C7B" w:rsidP="003B174D">
      <w:pPr>
        <w:pStyle w:val="Akapitzlist"/>
        <w:numPr>
          <w:ilvl w:val="0"/>
          <w:numId w:val="3"/>
        </w:numPr>
        <w:jc w:val="both"/>
        <w:rPr>
          <w:rFonts w:asciiTheme="minorHAnsi" w:hAnsiTheme="minorHAnsi" w:cs="Arial"/>
          <w:sz w:val="22"/>
          <w:szCs w:val="22"/>
        </w:rPr>
      </w:pPr>
      <w:r w:rsidRPr="000B5728">
        <w:rPr>
          <w:rFonts w:asciiTheme="minorHAnsi" w:hAnsiTheme="minorHAnsi" w:cs="Arial"/>
          <w:sz w:val="22"/>
          <w:szCs w:val="22"/>
        </w:rPr>
        <w:t xml:space="preserve">Pani/Pana dane będą przekazywane innym podmiotom, którym zlecane są usługi związane z przetwarzaniem  danych osobowych.  Takie podmioty będą  przetwarzać dane na podstawie umowy z nami i tylko zgodnie z naszymi poleceniami. </w:t>
      </w:r>
    </w:p>
    <w:p w14:paraId="659A4F19" w14:textId="77777777" w:rsidR="000B5728" w:rsidRDefault="007A6C7B" w:rsidP="003B174D">
      <w:pPr>
        <w:pStyle w:val="Akapitzlist"/>
        <w:numPr>
          <w:ilvl w:val="0"/>
          <w:numId w:val="3"/>
        </w:numPr>
        <w:jc w:val="both"/>
        <w:rPr>
          <w:rFonts w:asciiTheme="minorHAnsi" w:hAnsiTheme="minorHAnsi" w:cs="Arial"/>
          <w:sz w:val="22"/>
          <w:szCs w:val="22"/>
        </w:rPr>
      </w:pPr>
      <w:r w:rsidRPr="000B5728">
        <w:rPr>
          <w:rFonts w:asciiTheme="minorHAnsi" w:hAnsiTheme="minorHAnsi" w:cs="Arial"/>
          <w:sz w:val="22"/>
          <w:szCs w:val="22"/>
        </w:rPr>
        <w:t>Posiada Pani/Pan prawo do: żądania od administratora dostępu do danych osobowych, sprostowania, wniesienia skargi do Prezesa Urzędu Ochrony Danych Osobowych, usunięcia lub ograniczenia przetwarzania</w:t>
      </w:r>
      <w:r w:rsidR="000B5728" w:rsidRPr="000B5728">
        <w:rPr>
          <w:rFonts w:asciiTheme="minorHAnsi" w:hAnsiTheme="minorHAnsi" w:cs="Arial"/>
          <w:sz w:val="22"/>
          <w:szCs w:val="22"/>
        </w:rPr>
        <w:t>.</w:t>
      </w:r>
    </w:p>
    <w:p w14:paraId="08FD47FE" w14:textId="77777777" w:rsidR="000B5728" w:rsidRDefault="007A6C7B" w:rsidP="003B174D">
      <w:pPr>
        <w:pStyle w:val="Akapitzlist"/>
        <w:numPr>
          <w:ilvl w:val="0"/>
          <w:numId w:val="3"/>
        </w:numPr>
        <w:jc w:val="both"/>
        <w:rPr>
          <w:rFonts w:asciiTheme="minorHAnsi" w:hAnsiTheme="minorHAnsi" w:cs="Arial"/>
          <w:sz w:val="22"/>
          <w:szCs w:val="22"/>
        </w:rPr>
      </w:pPr>
      <w:r w:rsidRPr="000B5728">
        <w:rPr>
          <w:rFonts w:asciiTheme="minorHAnsi" w:hAnsiTheme="minorHAnsi" w:cs="Arial"/>
          <w:sz w:val="22"/>
          <w:szCs w:val="22"/>
        </w:rPr>
        <w:t xml:space="preserve">Pani/Pana dane osobowe będą przechowywane do czasu zakończenia obowiązującego nas okresu archiwizacji. </w:t>
      </w:r>
    </w:p>
    <w:p w14:paraId="77D5E8BB" w14:textId="143D2691" w:rsidR="0049121D" w:rsidRPr="000B5728" w:rsidRDefault="007A6C7B" w:rsidP="003B174D">
      <w:pPr>
        <w:pStyle w:val="Akapitzlist"/>
        <w:numPr>
          <w:ilvl w:val="0"/>
          <w:numId w:val="3"/>
        </w:numPr>
        <w:jc w:val="both"/>
        <w:rPr>
          <w:rFonts w:asciiTheme="minorHAnsi" w:hAnsiTheme="minorHAnsi" w:cs="Arial"/>
          <w:sz w:val="22"/>
          <w:szCs w:val="22"/>
        </w:rPr>
      </w:pPr>
      <w:r w:rsidRPr="000B5728">
        <w:rPr>
          <w:rFonts w:asciiTheme="minorHAnsi" w:hAnsiTheme="minorHAnsi" w:cs="Arial"/>
          <w:sz w:val="22"/>
          <w:szCs w:val="22"/>
        </w:rPr>
        <w:t>Podanie przez Panią/Pana danych osobowych ma charakter dobrowolny. Odmowa podania danych osobowych będzie skutkowała brakiem możliwości udziału  w szkoleniu/konferencji.</w:t>
      </w:r>
    </w:p>
    <w:p w14:paraId="12788980" w14:textId="41D9D069" w:rsidR="007C1BE3" w:rsidRPr="007C1BE3" w:rsidRDefault="007C1BE3" w:rsidP="007C1BE3">
      <w:pPr>
        <w:jc w:val="both"/>
        <w:rPr>
          <w:rFonts w:asciiTheme="minorHAnsi" w:hAnsiTheme="minorHAnsi" w:cstheme="minorHAnsi"/>
          <w:sz w:val="24"/>
          <w:szCs w:val="24"/>
        </w:rPr>
      </w:pPr>
      <w:r w:rsidRPr="007C1BE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CFE0DF" wp14:editId="73F2C0CC">
                <wp:simplePos x="0" y="0"/>
                <wp:positionH relativeFrom="column">
                  <wp:posOffset>2057400</wp:posOffset>
                </wp:positionH>
                <wp:positionV relativeFrom="paragraph">
                  <wp:posOffset>146050</wp:posOffset>
                </wp:positionV>
                <wp:extent cx="228600" cy="228600"/>
                <wp:effectExtent l="3810" t="1270" r="0" b="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FE3393" w14:textId="77777777" w:rsidR="007C1BE3" w:rsidRPr="002E1673" w:rsidRDefault="007C1BE3" w:rsidP="007C1B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CFE0DF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left:0;text-align:left;margin-left:162pt;margin-top:11.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" filled="f" stroked="f">
                <v:textbox>
                  <w:txbxContent>
                    <w:p w14:paraId="70FE3393" w14:textId="77777777" w:rsidR="007C1BE3" w:rsidRPr="002E1673" w:rsidRDefault="007C1BE3" w:rsidP="007C1BE3"/>
                  </w:txbxContent>
                </v:textbox>
              </v:shape>
            </w:pict>
          </mc:Fallback>
        </mc:AlternateContent>
      </w:r>
    </w:p>
    <w:p w14:paraId="5B486B63" w14:textId="044C9D7E" w:rsidR="00861F59" w:rsidRDefault="00861F59" w:rsidP="00861F59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3AF9D530" w14:textId="77777777" w:rsidR="00861F59" w:rsidRDefault="00861F59" w:rsidP="007C1BE3">
      <w:pPr>
        <w:pStyle w:val="Default"/>
        <w:ind w:left="221"/>
        <w:rPr>
          <w:rFonts w:asciiTheme="minorHAnsi" w:hAnsiTheme="minorHAnsi" w:cstheme="minorHAnsi"/>
          <w:sz w:val="22"/>
          <w:szCs w:val="22"/>
        </w:rPr>
      </w:pPr>
    </w:p>
    <w:p w14:paraId="353FA7F3" w14:textId="7D1CE30C" w:rsidR="007C1BE3" w:rsidRPr="007C1BE3" w:rsidRDefault="00861F59" w:rsidP="007C1BE3">
      <w:pPr>
        <w:pStyle w:val="Default"/>
        <w:ind w:left="22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</w:t>
      </w:r>
      <w:r w:rsidR="007C1BE3" w:rsidRPr="007C1BE3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</w:t>
      </w:r>
      <w:r w:rsidR="007C1BE3" w:rsidRPr="007C1BE3">
        <w:rPr>
          <w:rFonts w:asciiTheme="minorHAnsi" w:hAnsiTheme="minorHAnsi" w:cstheme="minorHAnsi"/>
          <w:sz w:val="22"/>
          <w:szCs w:val="22"/>
        </w:rPr>
        <w:tab/>
      </w:r>
      <w:r w:rsidR="007C1BE3" w:rsidRPr="007C1BE3">
        <w:rPr>
          <w:rFonts w:asciiTheme="minorHAnsi" w:hAnsiTheme="minorHAnsi" w:cstheme="minorHAnsi"/>
          <w:sz w:val="22"/>
          <w:szCs w:val="22"/>
        </w:rPr>
        <w:tab/>
        <w:t xml:space="preserve">       ......................................................</w:t>
      </w:r>
    </w:p>
    <w:p w14:paraId="1E360AF2" w14:textId="638C215C" w:rsidR="005C0424" w:rsidRPr="00F223EA" w:rsidRDefault="007C1BE3" w:rsidP="00F223EA">
      <w:pPr>
        <w:pStyle w:val="Default"/>
        <w:ind w:left="221"/>
        <w:rPr>
          <w:rFonts w:asciiTheme="minorHAnsi" w:hAnsiTheme="minorHAnsi" w:cstheme="minorHAnsi"/>
          <w:i/>
          <w:sz w:val="16"/>
          <w:szCs w:val="16"/>
        </w:rPr>
      </w:pPr>
      <w:r w:rsidRPr="007C1BE3">
        <w:rPr>
          <w:rFonts w:asciiTheme="minorHAnsi" w:hAnsiTheme="minorHAnsi" w:cstheme="minorHAnsi"/>
          <w:i/>
          <w:sz w:val="16"/>
          <w:szCs w:val="16"/>
        </w:rPr>
        <w:t xml:space="preserve">                     (miejscowość, data) </w:t>
      </w:r>
      <w:r w:rsidRPr="007C1BE3">
        <w:rPr>
          <w:rFonts w:asciiTheme="minorHAnsi" w:hAnsiTheme="minorHAnsi" w:cstheme="minorHAnsi"/>
          <w:i/>
          <w:sz w:val="16"/>
          <w:szCs w:val="16"/>
        </w:rPr>
        <w:tab/>
      </w:r>
      <w:r w:rsidRPr="007C1BE3">
        <w:rPr>
          <w:rFonts w:asciiTheme="minorHAnsi" w:hAnsiTheme="minorHAnsi" w:cstheme="minorHAnsi"/>
          <w:i/>
          <w:sz w:val="16"/>
          <w:szCs w:val="16"/>
        </w:rPr>
        <w:tab/>
      </w:r>
      <w:r w:rsidRPr="007C1BE3">
        <w:rPr>
          <w:rFonts w:asciiTheme="minorHAnsi" w:hAnsiTheme="minorHAnsi" w:cstheme="minorHAnsi"/>
          <w:i/>
          <w:sz w:val="16"/>
          <w:szCs w:val="16"/>
        </w:rPr>
        <w:tab/>
        <w:t xml:space="preserve">         </w:t>
      </w:r>
      <w:r w:rsidRPr="007C1BE3">
        <w:rPr>
          <w:rFonts w:asciiTheme="minorHAnsi" w:hAnsiTheme="minorHAnsi" w:cstheme="minorHAnsi"/>
          <w:i/>
          <w:sz w:val="16"/>
          <w:szCs w:val="16"/>
        </w:rPr>
        <w:tab/>
      </w:r>
      <w:r w:rsidRPr="007C1BE3">
        <w:rPr>
          <w:rFonts w:asciiTheme="minorHAnsi" w:hAnsiTheme="minorHAnsi" w:cstheme="minorHAnsi"/>
          <w:i/>
          <w:sz w:val="16"/>
          <w:szCs w:val="16"/>
        </w:rPr>
        <w:tab/>
      </w:r>
      <w:r w:rsidRPr="007C1BE3">
        <w:rPr>
          <w:rFonts w:asciiTheme="minorHAnsi" w:hAnsiTheme="minorHAnsi" w:cstheme="minorHAnsi"/>
          <w:i/>
          <w:sz w:val="16"/>
          <w:szCs w:val="16"/>
        </w:rPr>
        <w:tab/>
      </w:r>
      <w:r w:rsidRPr="007C1BE3">
        <w:rPr>
          <w:rFonts w:asciiTheme="minorHAnsi" w:hAnsiTheme="minorHAnsi" w:cstheme="minorHAnsi"/>
          <w:i/>
          <w:sz w:val="16"/>
          <w:szCs w:val="16"/>
        </w:rPr>
        <w:tab/>
        <w:t>(podpis)</w:t>
      </w:r>
    </w:p>
    <w:sectPr w:rsidR="005C0424" w:rsidRPr="00F223EA" w:rsidSect="00F223E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33" w:right="849" w:bottom="1418" w:left="1418" w:header="142" w:footer="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8D07D" w14:textId="77777777" w:rsidR="00655345" w:rsidRDefault="00655345">
      <w:r>
        <w:separator/>
      </w:r>
    </w:p>
  </w:endnote>
  <w:endnote w:type="continuationSeparator" w:id="0">
    <w:p w14:paraId="3004449A" w14:textId="77777777" w:rsidR="00655345" w:rsidRDefault="00655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D1232" w14:textId="77777777" w:rsidR="003167C2" w:rsidRPr="00D97B73" w:rsidRDefault="003167C2" w:rsidP="003167C2">
    <w:pPr>
      <w:jc w:val="center"/>
      <w:rPr>
        <w:rFonts w:ascii="Arial" w:hAnsi="Arial"/>
        <w:sz w:val="24"/>
        <w:szCs w:val="24"/>
      </w:rPr>
    </w:pPr>
    <w:r>
      <w:rPr>
        <w:rFonts w:ascii="Arial" w:hAnsi="Arial"/>
        <w:noProof/>
        <w:sz w:val="24"/>
        <w:szCs w:val="24"/>
      </w:rPr>
      <w:drawing>
        <wp:inline distT="0" distB="0" distL="0" distR="0" wp14:anchorId="0BAF5468" wp14:editId="6045DD71">
          <wp:extent cx="790575" cy="523875"/>
          <wp:effectExtent l="0" t="0" r="9525" b="9525"/>
          <wp:docPr id="6" name="Obraz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97B73">
      <w:rPr>
        <w:rFonts w:ascii="Arial" w:hAnsi="Arial"/>
        <w:sz w:val="24"/>
        <w:szCs w:val="24"/>
      </w:rPr>
      <w:t xml:space="preserve">                  </w:t>
    </w:r>
    <w:r>
      <w:rPr>
        <w:rFonts w:ascii="Arial" w:hAnsi="Arial"/>
        <w:noProof/>
        <w:sz w:val="24"/>
        <w:szCs w:val="24"/>
      </w:rPr>
      <w:drawing>
        <wp:inline distT="0" distB="0" distL="0" distR="0" wp14:anchorId="734D12B6" wp14:editId="6ED3C813">
          <wp:extent cx="1495425" cy="581025"/>
          <wp:effectExtent l="0" t="0" r="9525" b="9525"/>
          <wp:docPr id="7" name="Obraz 7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s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97B73">
      <w:rPr>
        <w:rFonts w:ascii="Arial" w:hAnsi="Arial"/>
        <w:sz w:val="24"/>
        <w:szCs w:val="24"/>
      </w:rPr>
      <w:t xml:space="preserve">       </w:t>
    </w:r>
    <w:r>
      <w:rPr>
        <w:rFonts w:ascii="Arial" w:hAnsi="Arial"/>
        <w:noProof/>
        <w:sz w:val="24"/>
        <w:szCs w:val="24"/>
      </w:rPr>
      <w:drawing>
        <wp:inline distT="0" distB="0" distL="0" distR="0" wp14:anchorId="4DAF79C3" wp14:editId="5FDF073A">
          <wp:extent cx="952500" cy="609600"/>
          <wp:effectExtent l="0" t="0" r="0" b="0"/>
          <wp:docPr id="8" name="Obraz 8" descr="PROW-2014-20_30114652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ROW-2014-20_301146529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3FEB4B" w14:textId="77777777" w:rsidR="003167C2" w:rsidRDefault="003167C2" w:rsidP="003167C2">
    <w:pPr>
      <w:pStyle w:val="Stopka"/>
    </w:pPr>
  </w:p>
  <w:p w14:paraId="29328200" w14:textId="77777777" w:rsidR="003167C2" w:rsidRPr="00FA362C" w:rsidRDefault="003167C2" w:rsidP="003167C2">
    <w:pPr>
      <w:pStyle w:val="Stopka"/>
      <w:jc w:val="center"/>
      <w:rPr>
        <w:rFonts w:asciiTheme="minorHAnsi" w:hAnsiTheme="minorHAnsi" w:cstheme="minorHAnsi"/>
      </w:rPr>
    </w:pPr>
    <w:r w:rsidRPr="00FA362C"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1" locked="1" layoutInCell="0" allowOverlap="1" wp14:anchorId="0A2530AA" wp14:editId="4FC88F25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72375" cy="7639050"/>
          <wp:effectExtent l="0" t="0" r="9525" b="0"/>
          <wp:wrapNone/>
          <wp:docPr id="9" name="Obraz 9" descr="SR_KSOW-listownik-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SR_KSOW-listownik-background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763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FA362C">
      <w:rPr>
        <w:rFonts w:asciiTheme="minorHAnsi" w:hAnsiTheme="minorHAnsi" w:cstheme="minorHAnsi"/>
      </w:rPr>
      <w:t>„Europej</w:t>
    </w:r>
    <w:r>
      <w:rPr>
        <w:rFonts w:asciiTheme="minorHAnsi" w:hAnsiTheme="minorHAnsi" w:cstheme="minorHAnsi"/>
      </w:rPr>
      <w:t>s</w:t>
    </w:r>
    <w:r w:rsidRPr="00FA362C">
      <w:rPr>
        <w:rFonts w:asciiTheme="minorHAnsi" w:hAnsiTheme="minorHAnsi" w:cstheme="minorHAnsi"/>
      </w:rPr>
      <w:t>ki Fundusz Rolny na rzecz Rozwoju Obszarów Wiejskich: Europa inwestująca w obszary wiejskie”</w:t>
    </w:r>
  </w:p>
  <w:p w14:paraId="11B2071B" w14:textId="77777777" w:rsidR="003167C2" w:rsidRPr="00FA362C" w:rsidRDefault="003167C2" w:rsidP="003167C2">
    <w:pPr>
      <w:pStyle w:val="Stopka"/>
      <w:jc w:val="center"/>
      <w:rPr>
        <w:rFonts w:asciiTheme="minorHAnsi" w:hAnsiTheme="minorHAnsi" w:cstheme="minorHAnsi"/>
      </w:rPr>
    </w:pPr>
  </w:p>
  <w:p w14:paraId="75C746C2" w14:textId="77777777" w:rsidR="003167C2" w:rsidRPr="00FA362C" w:rsidRDefault="003167C2" w:rsidP="003167C2">
    <w:pPr>
      <w:pStyle w:val="Stopka"/>
      <w:jc w:val="center"/>
      <w:rPr>
        <w:rFonts w:asciiTheme="minorHAnsi" w:hAnsiTheme="minorHAnsi" w:cstheme="minorHAnsi"/>
      </w:rPr>
    </w:pPr>
    <w:r w:rsidRPr="00FA362C">
      <w:rPr>
        <w:rFonts w:asciiTheme="minorHAnsi" w:hAnsiTheme="minorHAnsi" w:cstheme="minorHAnsi"/>
      </w:rPr>
      <w:t>Projekt współfinansowany ze środków Unii Europejskiej w ramach Krajowej Sie</w:t>
    </w:r>
    <w:r>
      <w:rPr>
        <w:rFonts w:asciiTheme="minorHAnsi" w:hAnsiTheme="minorHAnsi" w:cstheme="minorHAnsi"/>
      </w:rPr>
      <w:t>ci Obszarów W</w:t>
    </w:r>
    <w:r w:rsidRPr="00FA362C">
      <w:rPr>
        <w:rFonts w:asciiTheme="minorHAnsi" w:hAnsiTheme="minorHAnsi" w:cstheme="minorHAnsi"/>
      </w:rPr>
      <w:t>iejskich</w:t>
    </w:r>
    <w:r>
      <w:rPr>
        <w:rFonts w:asciiTheme="minorHAnsi" w:hAnsiTheme="minorHAnsi" w:cstheme="minorHAnsi"/>
      </w:rPr>
      <w:t>,</w:t>
    </w:r>
    <w:r>
      <w:rPr>
        <w:rFonts w:asciiTheme="minorHAnsi" w:hAnsiTheme="minorHAnsi" w:cstheme="minorHAnsi"/>
      </w:rPr>
      <w:br/>
    </w:r>
    <w:r w:rsidRPr="00FA362C">
      <w:rPr>
        <w:rFonts w:asciiTheme="minorHAnsi" w:hAnsiTheme="minorHAnsi" w:cstheme="minorHAnsi"/>
      </w:rPr>
      <w:t xml:space="preserve"> Programu Rozwoju Obszarów Wiejskich na lata 2014-2020</w:t>
    </w:r>
  </w:p>
  <w:p w14:paraId="78F28A44" w14:textId="77777777" w:rsidR="003167C2" w:rsidRPr="00FA362C" w:rsidRDefault="003167C2" w:rsidP="003167C2">
    <w:pPr>
      <w:pStyle w:val="Stopka"/>
      <w:jc w:val="center"/>
      <w:rPr>
        <w:rFonts w:asciiTheme="minorHAnsi" w:hAnsiTheme="minorHAnsi" w:cstheme="minorHAnsi"/>
      </w:rPr>
    </w:pPr>
    <w:r w:rsidRPr="00FA362C">
      <w:rPr>
        <w:rFonts w:asciiTheme="minorHAnsi" w:hAnsiTheme="minorHAnsi" w:cstheme="minorHAnsi"/>
      </w:rPr>
      <w:t>Instytucja Zarządzająca PROW 2014-2020</w:t>
    </w:r>
    <w:r>
      <w:rPr>
        <w:rFonts w:asciiTheme="minorHAnsi" w:hAnsiTheme="minorHAnsi" w:cstheme="minorHAnsi"/>
      </w:rPr>
      <w:t xml:space="preserve"> </w:t>
    </w:r>
    <w:r w:rsidRPr="00FA362C">
      <w:rPr>
        <w:rFonts w:asciiTheme="minorHAnsi" w:hAnsiTheme="minorHAnsi" w:cstheme="minorHAnsi"/>
      </w:rPr>
      <w:t>- Minister Rolnictwa i Rozwoju Wsi</w:t>
    </w:r>
  </w:p>
  <w:p w14:paraId="0CEA59A7" w14:textId="23807AD7" w:rsidR="000E7392" w:rsidRDefault="000E73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851DD" w14:textId="64929ECE" w:rsidR="00D97B73" w:rsidRPr="00D97B73" w:rsidRDefault="00D97B73" w:rsidP="00D97B73">
    <w:pPr>
      <w:jc w:val="center"/>
      <w:rPr>
        <w:rFonts w:ascii="Arial" w:hAnsi="Arial"/>
        <w:sz w:val="24"/>
        <w:szCs w:val="24"/>
      </w:rPr>
    </w:pPr>
    <w:r>
      <w:rPr>
        <w:rFonts w:ascii="Arial" w:hAnsi="Arial"/>
        <w:noProof/>
        <w:sz w:val="24"/>
        <w:szCs w:val="24"/>
      </w:rPr>
      <w:drawing>
        <wp:inline distT="0" distB="0" distL="0" distR="0" wp14:anchorId="481CAC40" wp14:editId="1F06D7D4">
          <wp:extent cx="790575" cy="523875"/>
          <wp:effectExtent l="0" t="0" r="9525" b="9525"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97B73">
      <w:rPr>
        <w:rFonts w:ascii="Arial" w:hAnsi="Arial"/>
        <w:sz w:val="24"/>
        <w:szCs w:val="24"/>
      </w:rPr>
      <w:t xml:space="preserve">                  </w:t>
    </w:r>
    <w:r>
      <w:rPr>
        <w:rFonts w:ascii="Arial" w:hAnsi="Arial"/>
        <w:noProof/>
        <w:sz w:val="24"/>
        <w:szCs w:val="24"/>
      </w:rPr>
      <w:drawing>
        <wp:inline distT="0" distB="0" distL="0" distR="0" wp14:anchorId="0F08E599" wp14:editId="03FD9907">
          <wp:extent cx="1495425" cy="581025"/>
          <wp:effectExtent l="0" t="0" r="9525" b="9525"/>
          <wp:docPr id="2" name="Obraz 2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s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97B73">
      <w:rPr>
        <w:rFonts w:ascii="Arial" w:hAnsi="Arial"/>
        <w:sz w:val="24"/>
        <w:szCs w:val="24"/>
      </w:rPr>
      <w:t xml:space="preserve">       </w:t>
    </w:r>
    <w:r>
      <w:rPr>
        <w:rFonts w:ascii="Arial" w:hAnsi="Arial"/>
        <w:noProof/>
        <w:sz w:val="24"/>
        <w:szCs w:val="24"/>
      </w:rPr>
      <w:drawing>
        <wp:inline distT="0" distB="0" distL="0" distR="0" wp14:anchorId="635CE9F5" wp14:editId="512CD00C">
          <wp:extent cx="952500" cy="609600"/>
          <wp:effectExtent l="0" t="0" r="0" b="0"/>
          <wp:docPr id="1" name="Obraz 1" descr="PROW-2014-20_30114652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ROW-2014-20_301146529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B15578" w14:textId="77777777" w:rsidR="00D97B73" w:rsidRDefault="00D97B73">
    <w:pPr>
      <w:pStyle w:val="Stopka"/>
    </w:pPr>
  </w:p>
  <w:p w14:paraId="63396E7E" w14:textId="003C997B" w:rsidR="000E7392" w:rsidRPr="00FA362C" w:rsidRDefault="00F15FA9" w:rsidP="00FA362C">
    <w:pPr>
      <w:pStyle w:val="Stopka"/>
      <w:jc w:val="center"/>
      <w:rPr>
        <w:rFonts w:asciiTheme="minorHAnsi" w:hAnsiTheme="minorHAnsi" w:cstheme="minorHAnsi"/>
      </w:rPr>
    </w:pPr>
    <w:r w:rsidRPr="00FA362C">
      <w:rPr>
        <w:rFonts w:asciiTheme="minorHAnsi" w:hAnsiTheme="minorHAnsi" w:cstheme="minorHAnsi"/>
        <w:noProof/>
      </w:rPr>
      <w:drawing>
        <wp:anchor distT="0" distB="0" distL="114300" distR="114300" simplePos="0" relativeHeight="251655680" behindDoc="1" locked="1" layoutInCell="0" allowOverlap="1" wp14:anchorId="7C6C0505" wp14:editId="2043A97F">
          <wp:simplePos x="0" y="0"/>
          <wp:positionH relativeFrom="margin">
            <wp:align>center</wp:align>
          </wp:positionH>
          <wp:positionV relativeFrom="page">
            <wp:posOffset>1076325</wp:posOffset>
          </wp:positionV>
          <wp:extent cx="8302625" cy="8571230"/>
          <wp:effectExtent l="0" t="0" r="3175" b="1270"/>
          <wp:wrapNone/>
          <wp:docPr id="21" name="Obraz 21" descr="SR_KSOW-listownik-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SR_KSOW-listownik-background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2625" cy="8571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7B73" w:rsidRPr="00FA362C">
      <w:rPr>
        <w:rFonts w:asciiTheme="minorHAnsi" w:hAnsiTheme="minorHAnsi" w:cstheme="minorHAnsi"/>
      </w:rPr>
      <w:t>„Europej</w:t>
    </w:r>
    <w:r w:rsidR="00FA362C">
      <w:rPr>
        <w:rFonts w:asciiTheme="minorHAnsi" w:hAnsiTheme="minorHAnsi" w:cstheme="minorHAnsi"/>
      </w:rPr>
      <w:t>s</w:t>
    </w:r>
    <w:r w:rsidR="00D97B73" w:rsidRPr="00FA362C">
      <w:rPr>
        <w:rFonts w:asciiTheme="minorHAnsi" w:hAnsiTheme="minorHAnsi" w:cstheme="minorHAnsi"/>
      </w:rPr>
      <w:t>ki Fundusz Rolny na rzecz Rozwoju Obszarów Wiejskich: Europa inwestująca w obszary wiejskie”</w:t>
    </w:r>
  </w:p>
  <w:p w14:paraId="59A40EAA" w14:textId="77777777" w:rsidR="00D97B73" w:rsidRPr="00FA362C" w:rsidRDefault="00D97B73" w:rsidP="00FA362C">
    <w:pPr>
      <w:pStyle w:val="Stopka"/>
      <w:jc w:val="center"/>
      <w:rPr>
        <w:rFonts w:asciiTheme="minorHAnsi" w:hAnsiTheme="minorHAnsi" w:cstheme="minorHAnsi"/>
      </w:rPr>
    </w:pPr>
  </w:p>
  <w:p w14:paraId="0EB61F62" w14:textId="2B4E5792" w:rsidR="00D97B73" w:rsidRPr="00FA362C" w:rsidRDefault="00D97B73" w:rsidP="00D97B73">
    <w:pPr>
      <w:pStyle w:val="Stopka"/>
      <w:jc w:val="center"/>
      <w:rPr>
        <w:rFonts w:asciiTheme="minorHAnsi" w:hAnsiTheme="minorHAnsi" w:cstheme="minorHAnsi"/>
      </w:rPr>
    </w:pPr>
    <w:r w:rsidRPr="00FA362C">
      <w:rPr>
        <w:rFonts w:asciiTheme="minorHAnsi" w:hAnsiTheme="minorHAnsi" w:cstheme="minorHAnsi"/>
      </w:rPr>
      <w:t>Projekt współfinansowany ze środków Unii Europejskiej w ramach Krajowej Sie</w:t>
    </w:r>
    <w:r w:rsidR="00FA362C">
      <w:rPr>
        <w:rFonts w:asciiTheme="minorHAnsi" w:hAnsiTheme="minorHAnsi" w:cstheme="minorHAnsi"/>
      </w:rPr>
      <w:t>ci Obszarów W</w:t>
    </w:r>
    <w:r w:rsidRPr="00FA362C">
      <w:rPr>
        <w:rFonts w:asciiTheme="minorHAnsi" w:hAnsiTheme="minorHAnsi" w:cstheme="minorHAnsi"/>
      </w:rPr>
      <w:t>iejskich</w:t>
    </w:r>
    <w:r w:rsidR="00FA362C">
      <w:rPr>
        <w:rFonts w:asciiTheme="minorHAnsi" w:hAnsiTheme="minorHAnsi" w:cstheme="minorHAnsi"/>
      </w:rPr>
      <w:br/>
    </w:r>
    <w:r w:rsidRPr="00FA362C">
      <w:rPr>
        <w:rFonts w:asciiTheme="minorHAnsi" w:hAnsiTheme="minorHAnsi" w:cstheme="minorHAnsi"/>
      </w:rPr>
      <w:t xml:space="preserve"> Programu Rozwoju Obszarów Wiejskich na lata 2014-2020</w:t>
    </w:r>
  </w:p>
  <w:p w14:paraId="61301377" w14:textId="2FD8AB19" w:rsidR="00D97B73" w:rsidRPr="00FA362C" w:rsidRDefault="00D97B73" w:rsidP="00D97B73">
    <w:pPr>
      <w:pStyle w:val="Stopka"/>
      <w:jc w:val="center"/>
      <w:rPr>
        <w:rFonts w:asciiTheme="minorHAnsi" w:hAnsiTheme="minorHAnsi" w:cstheme="minorHAnsi"/>
      </w:rPr>
    </w:pPr>
    <w:r w:rsidRPr="00FA362C">
      <w:rPr>
        <w:rFonts w:asciiTheme="minorHAnsi" w:hAnsiTheme="minorHAnsi" w:cstheme="minorHAnsi"/>
      </w:rPr>
      <w:t>Instytucja Zarządzająca PROW 2014-2020</w:t>
    </w:r>
    <w:r w:rsidR="00FA362C">
      <w:rPr>
        <w:rFonts w:asciiTheme="minorHAnsi" w:hAnsiTheme="minorHAnsi" w:cstheme="minorHAnsi"/>
      </w:rPr>
      <w:t xml:space="preserve"> </w:t>
    </w:r>
    <w:r w:rsidRPr="00FA362C">
      <w:rPr>
        <w:rFonts w:asciiTheme="minorHAnsi" w:hAnsiTheme="minorHAnsi" w:cstheme="minorHAnsi"/>
      </w:rPr>
      <w:t>- Minister Rolnictwa i Rozwoju Wsi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2512C" w14:textId="77777777" w:rsidR="00655345" w:rsidRDefault="00655345">
      <w:r>
        <w:separator/>
      </w:r>
    </w:p>
  </w:footnote>
  <w:footnote w:type="continuationSeparator" w:id="0">
    <w:p w14:paraId="4E7CFD61" w14:textId="77777777" w:rsidR="00655345" w:rsidRDefault="00655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01AD7" w14:textId="15634C73" w:rsidR="000E7392" w:rsidRDefault="00F15FA9">
    <w:pPr>
      <w:pStyle w:val="Nagwek"/>
    </w:pPr>
    <w:r>
      <w:rPr>
        <w:noProof/>
      </w:rPr>
      <w:drawing>
        <wp:anchor distT="0" distB="0" distL="114300" distR="114300" simplePos="0" relativeHeight="251656704" behindDoc="1" locked="1" layoutInCell="0" allowOverlap="1" wp14:anchorId="23EF460A" wp14:editId="1D78827D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72375" cy="7639050"/>
          <wp:effectExtent l="0" t="0" r="9525" b="0"/>
          <wp:wrapNone/>
          <wp:docPr id="22" name="Obraz 22" descr="SR_KSOW-listownik-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SR_KSOW-listownik-backgro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763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1C115" w14:textId="355CBCBF" w:rsidR="00FA362C" w:rsidRDefault="001D7AD1" w:rsidP="00FA362C">
    <w:pPr>
      <w:pStyle w:val="Nagwek"/>
      <w:ind w:left="-709"/>
      <w:rPr>
        <w:noProof/>
      </w:rPr>
    </w:pPr>
    <w:r>
      <w:rPr>
        <w:noProof/>
      </w:rPr>
      <w:t xml:space="preserve">    </w:t>
    </w:r>
    <w:r w:rsidR="006A5157">
      <w:rPr>
        <w:noProof/>
      </w:rPr>
      <w:t xml:space="preserve">      </w:t>
    </w:r>
  </w:p>
  <w:p w14:paraId="1F293ADA" w14:textId="12190C36" w:rsidR="000E7392" w:rsidRDefault="006A5157" w:rsidP="00FA362C">
    <w:pPr>
      <w:pStyle w:val="Nagwek"/>
      <w:ind w:left="-709"/>
      <w:rPr>
        <w:noProof/>
      </w:rPr>
    </w:pPr>
    <w:r>
      <w:rPr>
        <w:noProof/>
      </w:rPr>
      <w:t xml:space="preserve">   </w:t>
    </w:r>
    <w:r w:rsidR="00FA362C">
      <w:rPr>
        <w:noProof/>
      </w:rPr>
      <w:drawing>
        <wp:inline distT="0" distB="0" distL="0" distR="0" wp14:anchorId="31301FC0" wp14:editId="22260B83">
          <wp:extent cx="2175230" cy="633004"/>
          <wp:effectExtent l="0" t="0" r="0" b="0"/>
          <wp:docPr id="4" name="Obraz 4" descr="C:\Users\amietka\Documents\logotypy\logo SWP\Samorzad_Wojewodztwa_Pomorskiego_uklad_pozi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mietka\Documents\logotypy\logo SWP\Samorzad_Wojewodztwa_Pomorskiego_uklad_pozi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8331" cy="633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</w:t>
    </w:r>
    <w:r w:rsidR="00990438">
      <w:rPr>
        <w:noProof/>
      </w:rPr>
      <w:t xml:space="preserve">                    </w:t>
    </w:r>
    <w:r>
      <w:rPr>
        <w:noProof/>
      </w:rPr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5C78"/>
    <w:multiLevelType w:val="hybridMultilevel"/>
    <w:tmpl w:val="946A1D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555FB"/>
    <w:multiLevelType w:val="hybridMultilevel"/>
    <w:tmpl w:val="28C8DBD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84AF0"/>
    <w:multiLevelType w:val="hybridMultilevel"/>
    <w:tmpl w:val="F48C3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30284"/>
    <w:multiLevelType w:val="hybridMultilevel"/>
    <w:tmpl w:val="CA1C3738"/>
    <w:lvl w:ilvl="0" w:tplc="F9327D6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21C"/>
    <w:rsid w:val="0000483A"/>
    <w:rsid w:val="00012D93"/>
    <w:rsid w:val="00026EB4"/>
    <w:rsid w:val="00032EE0"/>
    <w:rsid w:val="000368C3"/>
    <w:rsid w:val="0005125E"/>
    <w:rsid w:val="00063742"/>
    <w:rsid w:val="00071164"/>
    <w:rsid w:val="00077DF4"/>
    <w:rsid w:val="00083925"/>
    <w:rsid w:val="000847F4"/>
    <w:rsid w:val="000943A4"/>
    <w:rsid w:val="00096D71"/>
    <w:rsid w:val="000A3641"/>
    <w:rsid w:val="000B4636"/>
    <w:rsid w:val="000B4A87"/>
    <w:rsid w:val="000B5728"/>
    <w:rsid w:val="000B6D63"/>
    <w:rsid w:val="000C6B4B"/>
    <w:rsid w:val="000D72BA"/>
    <w:rsid w:val="000E7392"/>
    <w:rsid w:val="0010278B"/>
    <w:rsid w:val="001044E5"/>
    <w:rsid w:val="00106443"/>
    <w:rsid w:val="00123F4E"/>
    <w:rsid w:val="00130B23"/>
    <w:rsid w:val="001534CF"/>
    <w:rsid w:val="001616E3"/>
    <w:rsid w:val="00194C32"/>
    <w:rsid w:val="001A0AE3"/>
    <w:rsid w:val="001A1F29"/>
    <w:rsid w:val="001A3B9B"/>
    <w:rsid w:val="001C21C5"/>
    <w:rsid w:val="001D11C7"/>
    <w:rsid w:val="001D5069"/>
    <w:rsid w:val="001D7AD1"/>
    <w:rsid w:val="001E1A0A"/>
    <w:rsid w:val="00205E3B"/>
    <w:rsid w:val="00206A92"/>
    <w:rsid w:val="00207B85"/>
    <w:rsid w:val="002108ED"/>
    <w:rsid w:val="00213980"/>
    <w:rsid w:val="00220339"/>
    <w:rsid w:val="00222731"/>
    <w:rsid w:val="00225122"/>
    <w:rsid w:val="0023318C"/>
    <w:rsid w:val="0024131A"/>
    <w:rsid w:val="00254FB8"/>
    <w:rsid w:val="00255DBF"/>
    <w:rsid w:val="00265185"/>
    <w:rsid w:val="00271C34"/>
    <w:rsid w:val="00283097"/>
    <w:rsid w:val="0028451B"/>
    <w:rsid w:val="002855B5"/>
    <w:rsid w:val="002920E1"/>
    <w:rsid w:val="0029441C"/>
    <w:rsid w:val="002A0C0C"/>
    <w:rsid w:val="002B3951"/>
    <w:rsid w:val="002C5650"/>
    <w:rsid w:val="002C6726"/>
    <w:rsid w:val="002C7027"/>
    <w:rsid w:val="002C790E"/>
    <w:rsid w:val="002D0618"/>
    <w:rsid w:val="002D3332"/>
    <w:rsid w:val="002D4FA0"/>
    <w:rsid w:val="002D74F3"/>
    <w:rsid w:val="002F3396"/>
    <w:rsid w:val="003025F9"/>
    <w:rsid w:val="0030701E"/>
    <w:rsid w:val="003127DC"/>
    <w:rsid w:val="003167C2"/>
    <w:rsid w:val="003208FC"/>
    <w:rsid w:val="00320AAC"/>
    <w:rsid w:val="00345408"/>
    <w:rsid w:val="00365820"/>
    <w:rsid w:val="003740A4"/>
    <w:rsid w:val="00385901"/>
    <w:rsid w:val="003A2C69"/>
    <w:rsid w:val="003A386D"/>
    <w:rsid w:val="003A66ED"/>
    <w:rsid w:val="003B1283"/>
    <w:rsid w:val="003B174D"/>
    <w:rsid w:val="003B511A"/>
    <w:rsid w:val="003C1178"/>
    <w:rsid w:val="003C5443"/>
    <w:rsid w:val="003D0449"/>
    <w:rsid w:val="003D29BF"/>
    <w:rsid w:val="003E1E8D"/>
    <w:rsid w:val="003E2EC9"/>
    <w:rsid w:val="003E7A29"/>
    <w:rsid w:val="003F0CBE"/>
    <w:rsid w:val="003F27F7"/>
    <w:rsid w:val="0040149C"/>
    <w:rsid w:val="00414478"/>
    <w:rsid w:val="00416459"/>
    <w:rsid w:val="00417F8C"/>
    <w:rsid w:val="00422426"/>
    <w:rsid w:val="004224FA"/>
    <w:rsid w:val="0042418F"/>
    <w:rsid w:val="00464849"/>
    <w:rsid w:val="0047085A"/>
    <w:rsid w:val="0049121D"/>
    <w:rsid w:val="004917DD"/>
    <w:rsid w:val="00492BD3"/>
    <w:rsid w:val="004A6235"/>
    <w:rsid w:val="004B53B3"/>
    <w:rsid w:val="004B567F"/>
    <w:rsid w:val="004B5F81"/>
    <w:rsid w:val="004C3DF5"/>
    <w:rsid w:val="004E4388"/>
    <w:rsid w:val="004E6598"/>
    <w:rsid w:val="005003C8"/>
    <w:rsid w:val="005120DC"/>
    <w:rsid w:val="005247F4"/>
    <w:rsid w:val="00524A7B"/>
    <w:rsid w:val="00585ECC"/>
    <w:rsid w:val="005912A6"/>
    <w:rsid w:val="00592EF9"/>
    <w:rsid w:val="005930F4"/>
    <w:rsid w:val="0059509B"/>
    <w:rsid w:val="005B3BF4"/>
    <w:rsid w:val="005B4E28"/>
    <w:rsid w:val="005C0424"/>
    <w:rsid w:val="005C0618"/>
    <w:rsid w:val="005D0DAC"/>
    <w:rsid w:val="00605684"/>
    <w:rsid w:val="006074AD"/>
    <w:rsid w:val="00622781"/>
    <w:rsid w:val="00630BC4"/>
    <w:rsid w:val="00632417"/>
    <w:rsid w:val="00632504"/>
    <w:rsid w:val="0063700E"/>
    <w:rsid w:val="00655345"/>
    <w:rsid w:val="00693D06"/>
    <w:rsid w:val="00695ED5"/>
    <w:rsid w:val="00696225"/>
    <w:rsid w:val="006A40EE"/>
    <w:rsid w:val="006A5157"/>
    <w:rsid w:val="006A6AA4"/>
    <w:rsid w:val="006C3B40"/>
    <w:rsid w:val="006C7A32"/>
    <w:rsid w:val="006E4AAA"/>
    <w:rsid w:val="00704B3D"/>
    <w:rsid w:val="00713219"/>
    <w:rsid w:val="00717DEC"/>
    <w:rsid w:val="00723009"/>
    <w:rsid w:val="007259A5"/>
    <w:rsid w:val="00731587"/>
    <w:rsid w:val="0073421C"/>
    <w:rsid w:val="007352CE"/>
    <w:rsid w:val="00745D18"/>
    <w:rsid w:val="007609D3"/>
    <w:rsid w:val="007620AB"/>
    <w:rsid w:val="007759DA"/>
    <w:rsid w:val="00791A97"/>
    <w:rsid w:val="00794A27"/>
    <w:rsid w:val="007A3317"/>
    <w:rsid w:val="007A6C7B"/>
    <w:rsid w:val="007B47EF"/>
    <w:rsid w:val="007C1BE3"/>
    <w:rsid w:val="007D2066"/>
    <w:rsid w:val="007E15D9"/>
    <w:rsid w:val="007E217D"/>
    <w:rsid w:val="007F5D42"/>
    <w:rsid w:val="00804744"/>
    <w:rsid w:val="00815034"/>
    <w:rsid w:val="00824FCC"/>
    <w:rsid w:val="00827311"/>
    <w:rsid w:val="00827CE4"/>
    <w:rsid w:val="00834BB4"/>
    <w:rsid w:val="00834C8D"/>
    <w:rsid w:val="00843247"/>
    <w:rsid w:val="00852E35"/>
    <w:rsid w:val="00861F59"/>
    <w:rsid w:val="00862D5F"/>
    <w:rsid w:val="00863528"/>
    <w:rsid w:val="0088556A"/>
    <w:rsid w:val="0089324F"/>
    <w:rsid w:val="0089620C"/>
    <w:rsid w:val="008B4C4A"/>
    <w:rsid w:val="008C2C9C"/>
    <w:rsid w:val="008D04B4"/>
    <w:rsid w:val="008D0F80"/>
    <w:rsid w:val="008D7494"/>
    <w:rsid w:val="009063C1"/>
    <w:rsid w:val="0090739D"/>
    <w:rsid w:val="009145D8"/>
    <w:rsid w:val="009203AD"/>
    <w:rsid w:val="00922D11"/>
    <w:rsid w:val="009357B5"/>
    <w:rsid w:val="0094041D"/>
    <w:rsid w:val="00955D27"/>
    <w:rsid w:val="00955EF8"/>
    <w:rsid w:val="00966134"/>
    <w:rsid w:val="00970231"/>
    <w:rsid w:val="009773DB"/>
    <w:rsid w:val="0098066A"/>
    <w:rsid w:val="00990438"/>
    <w:rsid w:val="0099089C"/>
    <w:rsid w:val="009B39F8"/>
    <w:rsid w:val="009B4E3B"/>
    <w:rsid w:val="009B6CF4"/>
    <w:rsid w:val="009D0905"/>
    <w:rsid w:val="009D69AD"/>
    <w:rsid w:val="009D71C1"/>
    <w:rsid w:val="00A00E76"/>
    <w:rsid w:val="00A10611"/>
    <w:rsid w:val="00A277CD"/>
    <w:rsid w:val="00A41015"/>
    <w:rsid w:val="00A429E2"/>
    <w:rsid w:val="00A52EE6"/>
    <w:rsid w:val="00A5729E"/>
    <w:rsid w:val="00A611BB"/>
    <w:rsid w:val="00A62824"/>
    <w:rsid w:val="00A65838"/>
    <w:rsid w:val="00A67A86"/>
    <w:rsid w:val="00A868E0"/>
    <w:rsid w:val="00A92BF0"/>
    <w:rsid w:val="00A951A4"/>
    <w:rsid w:val="00A9695A"/>
    <w:rsid w:val="00AA15F6"/>
    <w:rsid w:val="00AA6A54"/>
    <w:rsid w:val="00AB3705"/>
    <w:rsid w:val="00AD1950"/>
    <w:rsid w:val="00AD1CF3"/>
    <w:rsid w:val="00AD27C4"/>
    <w:rsid w:val="00B05E55"/>
    <w:rsid w:val="00B06956"/>
    <w:rsid w:val="00B11435"/>
    <w:rsid w:val="00B12F53"/>
    <w:rsid w:val="00B16E8F"/>
    <w:rsid w:val="00B27075"/>
    <w:rsid w:val="00B35163"/>
    <w:rsid w:val="00B43DA6"/>
    <w:rsid w:val="00B44576"/>
    <w:rsid w:val="00B5663F"/>
    <w:rsid w:val="00B6182E"/>
    <w:rsid w:val="00B622E7"/>
    <w:rsid w:val="00B6654A"/>
    <w:rsid w:val="00B66620"/>
    <w:rsid w:val="00B70D5E"/>
    <w:rsid w:val="00B72E3B"/>
    <w:rsid w:val="00B90083"/>
    <w:rsid w:val="00BA475A"/>
    <w:rsid w:val="00BB10D2"/>
    <w:rsid w:val="00BB76D0"/>
    <w:rsid w:val="00BC27AE"/>
    <w:rsid w:val="00BC4971"/>
    <w:rsid w:val="00BC4BE5"/>
    <w:rsid w:val="00BD5DBC"/>
    <w:rsid w:val="00BE282F"/>
    <w:rsid w:val="00BE48B4"/>
    <w:rsid w:val="00BE5A62"/>
    <w:rsid w:val="00BF0C7E"/>
    <w:rsid w:val="00BF102F"/>
    <w:rsid w:val="00BF3872"/>
    <w:rsid w:val="00BF5169"/>
    <w:rsid w:val="00C00584"/>
    <w:rsid w:val="00C03FE8"/>
    <w:rsid w:val="00C05AF3"/>
    <w:rsid w:val="00C075D0"/>
    <w:rsid w:val="00C16016"/>
    <w:rsid w:val="00C239EF"/>
    <w:rsid w:val="00C335BE"/>
    <w:rsid w:val="00C403CF"/>
    <w:rsid w:val="00C4052E"/>
    <w:rsid w:val="00C54886"/>
    <w:rsid w:val="00C6378B"/>
    <w:rsid w:val="00C77D5C"/>
    <w:rsid w:val="00C806F8"/>
    <w:rsid w:val="00C82A67"/>
    <w:rsid w:val="00CA5D47"/>
    <w:rsid w:val="00CA6B16"/>
    <w:rsid w:val="00CC12A0"/>
    <w:rsid w:val="00CC4511"/>
    <w:rsid w:val="00CC7DA0"/>
    <w:rsid w:val="00CE6B51"/>
    <w:rsid w:val="00CF1B7B"/>
    <w:rsid w:val="00D053D5"/>
    <w:rsid w:val="00D0622E"/>
    <w:rsid w:val="00D174E4"/>
    <w:rsid w:val="00D223F1"/>
    <w:rsid w:val="00D40A69"/>
    <w:rsid w:val="00D62F47"/>
    <w:rsid w:val="00D655CE"/>
    <w:rsid w:val="00D755C3"/>
    <w:rsid w:val="00D97B73"/>
    <w:rsid w:val="00DA0CE3"/>
    <w:rsid w:val="00DA2381"/>
    <w:rsid w:val="00DB5595"/>
    <w:rsid w:val="00DB58D6"/>
    <w:rsid w:val="00DB62D1"/>
    <w:rsid w:val="00DB6CF9"/>
    <w:rsid w:val="00DC013B"/>
    <w:rsid w:val="00DC0C3A"/>
    <w:rsid w:val="00DC33D1"/>
    <w:rsid w:val="00DC657D"/>
    <w:rsid w:val="00DD3A74"/>
    <w:rsid w:val="00DD56B4"/>
    <w:rsid w:val="00DE3066"/>
    <w:rsid w:val="00DE30FF"/>
    <w:rsid w:val="00DF27E7"/>
    <w:rsid w:val="00DF6317"/>
    <w:rsid w:val="00DF7AA9"/>
    <w:rsid w:val="00E14BB3"/>
    <w:rsid w:val="00E32C8F"/>
    <w:rsid w:val="00E34340"/>
    <w:rsid w:val="00E43975"/>
    <w:rsid w:val="00E43CD5"/>
    <w:rsid w:val="00E5003E"/>
    <w:rsid w:val="00E53F71"/>
    <w:rsid w:val="00E54387"/>
    <w:rsid w:val="00E6238D"/>
    <w:rsid w:val="00E677F7"/>
    <w:rsid w:val="00E72059"/>
    <w:rsid w:val="00E727F5"/>
    <w:rsid w:val="00E74E7F"/>
    <w:rsid w:val="00E83807"/>
    <w:rsid w:val="00E86651"/>
    <w:rsid w:val="00E86CCD"/>
    <w:rsid w:val="00E935BA"/>
    <w:rsid w:val="00EC28E6"/>
    <w:rsid w:val="00EC6169"/>
    <w:rsid w:val="00ED7F4D"/>
    <w:rsid w:val="00EE0149"/>
    <w:rsid w:val="00EE6F53"/>
    <w:rsid w:val="00F15FA9"/>
    <w:rsid w:val="00F20083"/>
    <w:rsid w:val="00F223EA"/>
    <w:rsid w:val="00F22AF4"/>
    <w:rsid w:val="00F55803"/>
    <w:rsid w:val="00F62921"/>
    <w:rsid w:val="00F772B3"/>
    <w:rsid w:val="00F8508B"/>
    <w:rsid w:val="00F87EA4"/>
    <w:rsid w:val="00FA362C"/>
    <w:rsid w:val="00FB2E57"/>
    <w:rsid w:val="00FB4B49"/>
    <w:rsid w:val="00FB6211"/>
    <w:rsid w:val="00FB77D6"/>
    <w:rsid w:val="00FC70E4"/>
    <w:rsid w:val="00FD5337"/>
    <w:rsid w:val="00FD5457"/>
    <w:rsid w:val="00FF6B4D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4C3035"/>
  <w15:docId w15:val="{4A785DBC-D41F-49B0-922D-4DC9330E6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7A29"/>
  </w:style>
  <w:style w:type="paragraph" w:styleId="Nagwek7">
    <w:name w:val="heading 7"/>
    <w:basedOn w:val="Normalny"/>
    <w:next w:val="Normalny"/>
    <w:link w:val="Nagwek7Znak"/>
    <w:qFormat/>
    <w:rsid w:val="003E1E8D"/>
    <w:pPr>
      <w:spacing w:before="240" w:after="60"/>
      <w:outlineLvl w:val="6"/>
    </w:pPr>
    <w:rPr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6378B"/>
  </w:style>
  <w:style w:type="paragraph" w:styleId="Akapitzlist">
    <w:name w:val="List Paragraph"/>
    <w:basedOn w:val="Normalny"/>
    <w:uiPriority w:val="34"/>
    <w:qFormat/>
    <w:rsid w:val="0073421C"/>
    <w:pPr>
      <w:ind w:left="720"/>
      <w:contextualSpacing/>
    </w:pPr>
    <w:rPr>
      <w:rFonts w:ascii="Arial" w:hAnsi="Arial"/>
      <w:sz w:val="24"/>
      <w:szCs w:val="24"/>
    </w:rPr>
  </w:style>
  <w:style w:type="table" w:styleId="Tabela-Siatka">
    <w:name w:val="Table Grid"/>
    <w:basedOn w:val="Standardowy"/>
    <w:uiPriority w:val="59"/>
    <w:rsid w:val="007342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DC65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C657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59509B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123F4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23F4E"/>
  </w:style>
  <w:style w:type="character" w:customStyle="1" w:styleId="TekstkomentarzaZnak">
    <w:name w:val="Tekst komentarza Znak"/>
    <w:basedOn w:val="Domylnaczcionkaakapitu"/>
    <w:link w:val="Tekstkomentarza"/>
    <w:semiHidden/>
    <w:rsid w:val="00123F4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23F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23F4E"/>
    <w:rPr>
      <w:b/>
      <w:bCs/>
    </w:rPr>
  </w:style>
  <w:style w:type="paragraph" w:styleId="Poprawka">
    <w:name w:val="Revision"/>
    <w:hidden/>
    <w:uiPriority w:val="99"/>
    <w:semiHidden/>
    <w:rsid w:val="00A429E2"/>
  </w:style>
  <w:style w:type="character" w:customStyle="1" w:styleId="Nagwek7Znak">
    <w:name w:val="Nagłówek 7 Znak"/>
    <w:basedOn w:val="Domylnaczcionkaakapitu"/>
    <w:link w:val="Nagwek7"/>
    <w:rsid w:val="003E1E8D"/>
    <w:rPr>
      <w:sz w:val="24"/>
      <w:szCs w:val="24"/>
      <w:lang w:val="x-none" w:eastAsia="x-none"/>
    </w:rPr>
  </w:style>
  <w:style w:type="paragraph" w:customStyle="1" w:styleId="Default">
    <w:name w:val="Default"/>
    <w:rsid w:val="003E1E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3E1E8D"/>
    <w:pPr>
      <w:widowControl w:val="0"/>
      <w:suppressAutoHyphens/>
      <w:spacing w:after="120" w:line="480" w:lineRule="auto"/>
    </w:pPr>
    <w:rPr>
      <w:rFonts w:eastAsia="Lucida Sans Unicode"/>
      <w:kern w:val="1"/>
      <w:sz w:val="24"/>
      <w:szCs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3E1E8D"/>
    <w:rPr>
      <w:rFonts w:eastAsia="Lucida Sans Unicode"/>
      <w:kern w:val="1"/>
      <w:sz w:val="24"/>
      <w:szCs w:val="24"/>
      <w:lang w:val="x-none"/>
    </w:rPr>
  </w:style>
  <w:style w:type="character" w:styleId="Uwydatnienie">
    <w:name w:val="Emphasis"/>
    <w:uiPriority w:val="20"/>
    <w:qFormat/>
    <w:rsid w:val="003E1E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9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opiecka\Desktop\listownik-kolor_SR-KSOW_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6911C-9EC9-406D-A62C-C1EA9D0E2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listownik-kolor_SR-KSOW_szablon</Template>
  <TotalTime>52</TotalTime>
  <Pages>1</Pages>
  <Words>564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Kopiecka Monika</dc:creator>
  <cp:lastModifiedBy>Prass Justyna</cp:lastModifiedBy>
  <cp:revision>5</cp:revision>
  <cp:lastPrinted>2018-09-05T12:56:00Z</cp:lastPrinted>
  <dcterms:created xsi:type="dcterms:W3CDTF">2018-09-05T13:13:00Z</dcterms:created>
  <dcterms:modified xsi:type="dcterms:W3CDTF">2019-08-19T10:51:00Z</dcterms:modified>
</cp:coreProperties>
</file>