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FA20" w14:textId="77777777" w:rsidR="00B70D5E" w:rsidRDefault="00B70D5E" w:rsidP="001D7AD1">
      <w:pPr>
        <w:suppressAutoHyphens/>
        <w:spacing w:before="60" w:after="60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  <w:bookmarkStart w:id="0" w:name="_GoBack"/>
      <w:bookmarkEnd w:id="0"/>
    </w:p>
    <w:p w14:paraId="522AD152" w14:textId="77777777" w:rsidR="003E1E8D" w:rsidRPr="00B70D5E" w:rsidRDefault="003E1E8D" w:rsidP="003E1E8D">
      <w:pPr>
        <w:suppressAutoHyphens/>
        <w:spacing w:before="60" w:after="6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  <w:r w:rsidRPr="00B70D5E">
        <w:rPr>
          <w:rFonts w:asciiTheme="minorHAnsi" w:eastAsia="Calibri" w:hAnsiTheme="minorHAnsi" w:cstheme="minorHAnsi"/>
          <w:b/>
          <w:sz w:val="28"/>
          <w:szCs w:val="28"/>
          <w:lang w:eastAsia="ar-SA"/>
        </w:rPr>
        <w:t>FORMULARZ ZGŁOSZENIOWY</w:t>
      </w:r>
    </w:p>
    <w:p w14:paraId="1571C1BC" w14:textId="583F3C84" w:rsidR="003E1E8D" w:rsidRPr="007E15D9" w:rsidRDefault="003E1E8D" w:rsidP="000B5728">
      <w:pPr>
        <w:autoSpaceDE w:val="0"/>
        <w:autoSpaceDN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Zgłaszam swój udział w </w:t>
      </w:r>
      <w:r w:rsidR="007E15D9"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szkoleniu </w:t>
      </w: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pt. „</w:t>
      </w:r>
      <w:r w:rsidR="000B5728" w:rsidRPr="000B5728">
        <w:rPr>
          <w:rFonts w:asciiTheme="minorHAnsi" w:hAnsiTheme="minorHAnsi" w:cstheme="minorHAnsi"/>
          <w:i/>
          <w:sz w:val="24"/>
          <w:szCs w:val="24"/>
        </w:rPr>
        <w:t xml:space="preserve">Warunki i zasady udzielania pomocy na operacje typu „Budowa lub modernizacja dróg lokalnych” w ramach działania „Podstawowe usługi i odnowa wsi </w:t>
      </w:r>
      <w:r w:rsidR="000B5728">
        <w:rPr>
          <w:rFonts w:asciiTheme="minorHAnsi" w:hAnsiTheme="minorHAnsi" w:cstheme="minorHAnsi"/>
          <w:i/>
          <w:sz w:val="24"/>
          <w:szCs w:val="24"/>
        </w:rPr>
        <w:br/>
      </w:r>
      <w:r w:rsidR="000B5728" w:rsidRPr="000B5728">
        <w:rPr>
          <w:rFonts w:asciiTheme="minorHAnsi" w:hAnsiTheme="minorHAnsi" w:cstheme="minorHAnsi"/>
          <w:i/>
          <w:sz w:val="24"/>
          <w:szCs w:val="24"/>
        </w:rPr>
        <w:t>na obszarach wiejskich” objętego Programem Rozw</w:t>
      </w:r>
      <w:r w:rsidR="000B5728">
        <w:rPr>
          <w:rFonts w:asciiTheme="minorHAnsi" w:hAnsiTheme="minorHAnsi" w:cstheme="minorHAnsi"/>
          <w:i/>
          <w:sz w:val="24"/>
          <w:szCs w:val="24"/>
        </w:rPr>
        <w:t xml:space="preserve">oju Obszarów Wiejskich na lata </w:t>
      </w:r>
      <w:r w:rsidR="000B5728" w:rsidRPr="000B5728">
        <w:rPr>
          <w:rFonts w:asciiTheme="minorHAnsi" w:hAnsiTheme="minorHAnsi" w:cstheme="minorHAnsi"/>
          <w:i/>
          <w:sz w:val="24"/>
          <w:szCs w:val="24"/>
        </w:rPr>
        <w:t>2014-2020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”, organizowanym</w:t>
      </w: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przez</w:t>
      </w:r>
      <w:r w:rsidR="007E15D9"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Departament Programów Rozwoju Obszarów Wiejskich </w:t>
      </w:r>
      <w:r w:rsidR="000B5728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Urzędu 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Marszałkowskiego </w:t>
      </w: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</w:t>
      </w:r>
      <w:r w:rsidR="000B5728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Województwa Pomorskiego 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w dniu </w:t>
      </w:r>
      <w:r w:rsidR="000B5728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19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</w:t>
      </w:r>
      <w:r w:rsidR="000B5728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września 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2018 roku</w:t>
      </w:r>
      <w:r w:rsidR="00861F5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.</w:t>
      </w:r>
    </w:p>
    <w:p w14:paraId="3279A633" w14:textId="14051ED7" w:rsidR="00B70D5E" w:rsidRDefault="00B70D5E" w:rsidP="003E1E8D">
      <w:pPr>
        <w:suppressAutoHyphens/>
        <w:spacing w:before="60" w:after="60"/>
        <w:rPr>
          <w:rFonts w:asciiTheme="minorHAnsi" w:eastAsia="Calibri" w:hAnsiTheme="minorHAnsi" w:cstheme="minorHAnsi"/>
          <w:b/>
          <w:sz w:val="24"/>
          <w:szCs w:val="24"/>
          <w:lang w:eastAsia="ar-SA"/>
        </w:rPr>
      </w:pPr>
    </w:p>
    <w:p w14:paraId="5BE7FE38" w14:textId="77777777" w:rsidR="003E1E8D" w:rsidRPr="00FB77D6" w:rsidRDefault="003E1E8D" w:rsidP="003B174D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before="60" w:after="60"/>
        <w:ind w:left="0" w:firstLine="0"/>
        <w:rPr>
          <w:rFonts w:asciiTheme="minorHAnsi" w:eastAsia="Calibri" w:hAnsiTheme="minorHAnsi" w:cstheme="minorHAnsi"/>
          <w:b/>
          <w:lang w:eastAsia="ar-SA"/>
        </w:rPr>
      </w:pPr>
      <w:r w:rsidRPr="00FB77D6">
        <w:rPr>
          <w:rFonts w:asciiTheme="minorHAnsi" w:eastAsia="Calibri" w:hAnsiTheme="minorHAnsi" w:cstheme="minorHAnsi"/>
          <w:b/>
          <w:lang w:eastAsia="ar-SA"/>
        </w:rPr>
        <w:t>Dane osobowe:</w:t>
      </w:r>
    </w:p>
    <w:p w14:paraId="6E1098B6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Imię  ……………………………………………………………………………………………………..………………………... </w:t>
      </w:r>
    </w:p>
    <w:p w14:paraId="0DBF6D50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Nazwisko ……….……………………………….…………………………………………………….…..………………….…</w:t>
      </w:r>
    </w:p>
    <w:p w14:paraId="03D15ED2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Nazwa reprezentowanego podmiotu ……………..…………….…………………………………………………</w:t>
      </w:r>
    </w:p>
    <w:p w14:paraId="122F6014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Telefon kontaktowy ……………………………….……..…………………………………….…………………………..</w:t>
      </w:r>
    </w:p>
    <w:p w14:paraId="7FE9B596" w14:textId="46C619BE" w:rsidR="00B70D5E" w:rsidRDefault="003E1E8D" w:rsidP="004E6598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E-mail …………………………………………………………………….………………………………………………..……….</w:t>
      </w:r>
    </w:p>
    <w:p w14:paraId="7FED5CB0" w14:textId="74E0153A" w:rsidR="007C1BE3" w:rsidRPr="00C17BF6" w:rsidRDefault="007C1BE3" w:rsidP="007C1BE3">
      <w:p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b/>
          <w:spacing w:val="-2"/>
          <w:sz w:val="24"/>
          <w:szCs w:val="24"/>
          <w:u w:val="single"/>
          <w:lang w:eastAsia="ar-SA"/>
        </w:rPr>
        <w:t xml:space="preserve">Wypełniony i podpisany formularz (skan) </w:t>
      </w:r>
      <w:r w:rsidRPr="00C17BF6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należy przesłać </w:t>
      </w:r>
      <w:r w:rsidR="007E15D9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do </w:t>
      </w:r>
      <w:r w:rsidR="00861F59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>16</w:t>
      </w:r>
      <w:r w:rsidR="007E15D9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 </w:t>
      </w:r>
      <w:r w:rsidR="000B5728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>września</w:t>
      </w:r>
      <w:r w:rsidR="007E15D9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 2018</w:t>
      </w:r>
      <w:r w:rsidRPr="00C17BF6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 r.</w:t>
      </w:r>
      <w:r w:rsidR="00861F59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 do godziny 11:00</w:t>
      </w:r>
      <w:r w:rsidR="001D7AD1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 na adres e-mail</w:t>
      </w:r>
      <w:r w:rsidR="00861F59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:</w:t>
      </w:r>
    </w:p>
    <w:p w14:paraId="5009C1F3" w14:textId="5D4967FC" w:rsidR="007C1BE3" w:rsidRDefault="007E15D9" w:rsidP="003B174D">
      <w:pPr>
        <w:pStyle w:val="Akapitzlist"/>
        <w:numPr>
          <w:ilvl w:val="0"/>
          <w:numId w:val="1"/>
        </w:num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 j.prass</w:t>
      </w:r>
      <w:r w:rsidR="007C1BE3" w:rsidRPr="00C17BF6">
        <w:rPr>
          <w:rFonts w:asciiTheme="minorHAnsi" w:eastAsia="Calibri" w:hAnsiTheme="minorHAnsi" w:cstheme="minorHAnsi"/>
          <w:lang w:eastAsia="ar-SA"/>
        </w:rPr>
        <w:t>@pomorskie.eu lub</w:t>
      </w:r>
    </w:p>
    <w:p w14:paraId="62410A1A" w14:textId="24917666" w:rsidR="000B5728" w:rsidRPr="00C17BF6" w:rsidRDefault="000B5728" w:rsidP="003B174D">
      <w:pPr>
        <w:pStyle w:val="Akapitzlist"/>
        <w:numPr>
          <w:ilvl w:val="0"/>
          <w:numId w:val="1"/>
        </w:num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a.kloskowska@pomorskie.eu</w:t>
      </w:r>
    </w:p>
    <w:p w14:paraId="2D42269F" w14:textId="77777777" w:rsidR="007C1BE3" w:rsidRDefault="007C1BE3" w:rsidP="007C1BE3">
      <w:p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</w:pPr>
    </w:p>
    <w:p w14:paraId="7F65B70A" w14:textId="40B3E367" w:rsidR="000B5728" w:rsidRDefault="007C1BE3" w:rsidP="007C1BE3">
      <w:pPr>
        <w:tabs>
          <w:tab w:val="left" w:pos="9790"/>
        </w:tabs>
        <w:suppressAutoHyphens/>
        <w:ind w:right="556"/>
        <w:jc w:val="both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W razie pytań lub wątpliwości prosimy o kontakt</w:t>
      </w:r>
      <w:r w:rsidR="0030701E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 z </w:t>
      </w:r>
      <w:r w:rsidR="003B511A" w:rsidRPr="003B511A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Pani</w:t>
      </w:r>
      <w:r w:rsidR="0030701E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ą</w:t>
      </w:r>
      <w:r w:rsidR="003B511A" w:rsidRPr="003B511A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 </w:t>
      </w:r>
      <w:r w:rsidR="001D7AD1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Justyną</w:t>
      </w:r>
      <w:r w:rsidR="007E15D9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 Prass </w:t>
      </w:r>
      <w:r w:rsidRPr="003B511A">
        <w:rPr>
          <w:rFonts w:asciiTheme="minorHAnsi" w:eastAsia="Calibri" w:hAnsiTheme="minorHAnsi" w:cstheme="minorHAnsi"/>
          <w:sz w:val="24"/>
          <w:szCs w:val="24"/>
          <w:lang w:eastAsia="ar-SA"/>
        </w:rPr>
        <w:t>tel.</w:t>
      </w:r>
      <w:r w:rsidR="00CC12A0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58/ 32-</w:t>
      </w:r>
      <w:r w:rsidR="007E15D9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68 -</w:t>
      </w:r>
      <w:r w:rsidR="00F223EA" w:rsidRPr="00F223EA">
        <w:rPr>
          <w:rFonts w:asciiTheme="minorHAnsi" w:eastAsia="Calibri" w:hAnsiTheme="minorHAnsi" w:cstheme="minorHAnsi"/>
          <w:sz w:val="24"/>
          <w:szCs w:val="24"/>
          <w:lang w:eastAsia="ar-SA"/>
        </w:rPr>
        <w:t>391</w:t>
      </w:r>
      <w:r w:rsidR="000B5728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lub </w:t>
      </w:r>
    </w:p>
    <w:p w14:paraId="3F62B53E" w14:textId="09B417CB" w:rsidR="007C1BE3" w:rsidRDefault="000B5728" w:rsidP="007C1BE3">
      <w:pPr>
        <w:tabs>
          <w:tab w:val="left" w:pos="9790"/>
        </w:tabs>
        <w:suppressAutoHyphens/>
        <w:ind w:right="556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sz w:val="24"/>
          <w:szCs w:val="24"/>
          <w:lang w:eastAsia="ar-SA"/>
        </w:rPr>
        <w:t>Panią Anną Kloskowską tel. 58/32-68-654</w:t>
      </w:r>
      <w:r w:rsidR="00F223EA">
        <w:rPr>
          <w:rFonts w:asciiTheme="minorHAnsi" w:eastAsia="Calibri" w:hAnsiTheme="minorHAnsi" w:cstheme="minorHAnsi"/>
          <w:sz w:val="24"/>
          <w:szCs w:val="24"/>
          <w:lang w:eastAsia="ar-SA"/>
        </w:rPr>
        <w:t>.</w:t>
      </w:r>
    </w:p>
    <w:p w14:paraId="4765C968" w14:textId="2D5C3147" w:rsidR="007C1BE3" w:rsidRDefault="007C1BE3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44DB30DB" w14:textId="09C6EEC6" w:rsidR="007C1BE3" w:rsidRDefault="007C1BE3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2FC2D57B" w14:textId="77777777" w:rsidR="00BA475A" w:rsidRDefault="00BA475A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16325256" w14:textId="77777777" w:rsidR="007C1BE3" w:rsidRPr="007C1BE3" w:rsidRDefault="007C1BE3" w:rsidP="007C1B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1BE3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7C1BE3">
        <w:rPr>
          <w:rFonts w:asciiTheme="minorHAnsi" w:hAnsiTheme="minorHAnsi" w:cstheme="minorHAnsi"/>
          <w:sz w:val="22"/>
          <w:szCs w:val="22"/>
        </w:rPr>
        <w:tab/>
      </w:r>
      <w:r w:rsidRPr="007C1BE3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7C1BE3">
        <w:rPr>
          <w:rFonts w:asciiTheme="minorHAnsi" w:hAnsiTheme="minorHAnsi" w:cstheme="minorHAnsi"/>
          <w:sz w:val="22"/>
          <w:szCs w:val="22"/>
        </w:rPr>
        <w:tab/>
      </w:r>
      <w:r w:rsidRPr="007C1BE3">
        <w:rPr>
          <w:rFonts w:asciiTheme="minorHAnsi" w:hAnsiTheme="minorHAnsi" w:cstheme="minorHAnsi"/>
          <w:sz w:val="22"/>
          <w:szCs w:val="22"/>
        </w:rPr>
        <w:tab/>
      </w:r>
      <w:r w:rsidRPr="007C1BE3">
        <w:rPr>
          <w:rFonts w:asciiTheme="minorHAnsi" w:hAnsiTheme="minorHAnsi" w:cstheme="minorHAnsi"/>
          <w:sz w:val="22"/>
          <w:szCs w:val="22"/>
        </w:rPr>
        <w:tab/>
        <w:t xml:space="preserve">  ......................................................</w:t>
      </w:r>
    </w:p>
    <w:p w14:paraId="238D5E66" w14:textId="77777777" w:rsidR="007C1BE3" w:rsidRPr="007C1BE3" w:rsidRDefault="007C1BE3" w:rsidP="007C1BE3">
      <w:pPr>
        <w:pStyle w:val="Default"/>
        <w:ind w:left="221"/>
        <w:rPr>
          <w:rFonts w:asciiTheme="minorHAnsi" w:hAnsiTheme="minorHAnsi" w:cstheme="minorHAnsi"/>
          <w:i/>
          <w:sz w:val="16"/>
          <w:szCs w:val="16"/>
        </w:rPr>
      </w:pPr>
      <w:r w:rsidRPr="007C1BE3">
        <w:rPr>
          <w:rFonts w:asciiTheme="minorHAnsi" w:hAnsiTheme="minorHAnsi" w:cstheme="minorHAnsi"/>
          <w:i/>
          <w:sz w:val="16"/>
          <w:szCs w:val="16"/>
        </w:rPr>
        <w:t xml:space="preserve">                     (miejscowość, data)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 xml:space="preserve">        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>(podpis)</w:t>
      </w:r>
    </w:p>
    <w:p w14:paraId="6FB3C47C" w14:textId="4A2EBE43" w:rsidR="005C0424" w:rsidRDefault="005C0424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2F7B87EC" w14:textId="77777777" w:rsidR="007A6C7B" w:rsidRPr="007A6C7B" w:rsidRDefault="007A6C7B" w:rsidP="007A6C7B">
      <w:pPr>
        <w:jc w:val="both"/>
        <w:rPr>
          <w:rFonts w:asciiTheme="minorHAnsi" w:hAnsiTheme="minorHAnsi" w:cs="Arial"/>
          <w:sz w:val="22"/>
          <w:szCs w:val="22"/>
        </w:rPr>
      </w:pPr>
    </w:p>
    <w:p w14:paraId="557C09F7" w14:textId="5CD9B119" w:rsidR="007A6C7B" w:rsidRPr="007A6C7B" w:rsidRDefault="007A6C7B" w:rsidP="007A6C7B">
      <w:pPr>
        <w:jc w:val="both"/>
        <w:rPr>
          <w:rFonts w:asciiTheme="minorHAnsi" w:hAnsiTheme="minorHAnsi" w:cs="Arial"/>
          <w:sz w:val="22"/>
          <w:szCs w:val="22"/>
        </w:rPr>
      </w:pPr>
      <w:r w:rsidRPr="007A6C7B">
        <w:rPr>
          <w:rFonts w:asciiTheme="minorHAnsi" w:hAnsiTheme="minorHAnsi" w:cs="Arial"/>
          <w:sz w:val="22"/>
          <w:szCs w:val="22"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0B5728">
        <w:rPr>
          <w:rFonts w:asciiTheme="minorHAnsi" w:hAnsiTheme="minorHAnsi" w:cs="Arial"/>
          <w:sz w:val="22"/>
          <w:szCs w:val="22"/>
        </w:rPr>
        <w:br/>
      </w:r>
      <w:r w:rsidRPr="007A6C7B">
        <w:rPr>
          <w:rFonts w:asciiTheme="minorHAnsi" w:hAnsiTheme="minorHAnsi" w:cs="Arial"/>
          <w:sz w:val="22"/>
          <w:szCs w:val="22"/>
        </w:rPr>
        <w:t>o ochronie danych) zwanego dalej „RODO"  informujemy, że:</w:t>
      </w:r>
    </w:p>
    <w:p w14:paraId="129722A6" w14:textId="77777777" w:rsidR="007A6C7B" w:rsidRPr="007A6C7B" w:rsidRDefault="007A6C7B" w:rsidP="007A6C7B">
      <w:pPr>
        <w:jc w:val="both"/>
        <w:rPr>
          <w:rFonts w:asciiTheme="minorHAnsi" w:hAnsiTheme="minorHAnsi" w:cs="Arial"/>
          <w:sz w:val="22"/>
          <w:szCs w:val="22"/>
        </w:rPr>
      </w:pPr>
    </w:p>
    <w:p w14:paraId="4B18EC95" w14:textId="23506177" w:rsidR="007A6C7B" w:rsidRPr="000B5728" w:rsidRDefault="007A6C7B" w:rsidP="003B174D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 xml:space="preserve">Administratorem Pani/Pana danych osobowych będzie Zarząd Województwa Pomorskiego, </w:t>
      </w:r>
      <w:r w:rsidR="000B5728">
        <w:rPr>
          <w:rFonts w:asciiTheme="minorHAnsi" w:hAnsiTheme="minorHAnsi" w:cs="Arial"/>
          <w:sz w:val="22"/>
          <w:szCs w:val="22"/>
        </w:rPr>
        <w:br/>
      </w:r>
      <w:r w:rsidRPr="000B5728">
        <w:rPr>
          <w:rFonts w:asciiTheme="minorHAnsi" w:hAnsiTheme="minorHAnsi" w:cs="Arial"/>
          <w:sz w:val="22"/>
          <w:szCs w:val="22"/>
        </w:rPr>
        <w:t>z siedzibą ul. Okopowa 21/27, 80-810 Gdańsk,</w:t>
      </w:r>
      <w:r w:rsidR="001D7AD1">
        <w:rPr>
          <w:rFonts w:asciiTheme="minorHAnsi" w:hAnsiTheme="minorHAnsi" w:cs="Arial"/>
          <w:sz w:val="22"/>
          <w:szCs w:val="22"/>
        </w:rPr>
        <w:t xml:space="preserve"> tel. 58/32 68 650, e-mail: dprow</w:t>
      </w:r>
      <w:r w:rsidRPr="000B5728">
        <w:rPr>
          <w:rFonts w:asciiTheme="minorHAnsi" w:hAnsiTheme="minorHAnsi" w:cs="Arial"/>
          <w:sz w:val="22"/>
          <w:szCs w:val="22"/>
        </w:rPr>
        <w:t xml:space="preserve">@pomorskie.eu. </w:t>
      </w:r>
    </w:p>
    <w:p w14:paraId="1638E566" w14:textId="301A968B" w:rsidR="007A6C7B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>Dane kontaktowe inspektora ochrony danych to e-mail: iod@pomorskie.eu lub tel. 58/ 32 68</w:t>
      </w:r>
      <w:r w:rsidR="001D7AD1">
        <w:rPr>
          <w:rFonts w:asciiTheme="minorHAnsi" w:hAnsiTheme="minorHAnsi" w:cs="Arial"/>
          <w:sz w:val="22"/>
          <w:szCs w:val="22"/>
        </w:rPr>
        <w:t> </w:t>
      </w:r>
      <w:r w:rsidRPr="000B5728">
        <w:rPr>
          <w:rFonts w:asciiTheme="minorHAnsi" w:hAnsiTheme="minorHAnsi" w:cs="Arial"/>
          <w:sz w:val="22"/>
          <w:szCs w:val="22"/>
        </w:rPr>
        <w:t>518.</w:t>
      </w:r>
    </w:p>
    <w:p w14:paraId="070E266B" w14:textId="44E49B21" w:rsidR="001D7AD1" w:rsidRDefault="001D7AD1" w:rsidP="001D7AD1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11202D0A" w14:textId="77777777" w:rsidR="001D7AD1" w:rsidRPr="000B5728" w:rsidRDefault="001D7AD1" w:rsidP="001D7AD1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00702983" w14:textId="77777777" w:rsid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 xml:space="preserve">Celem przetwarzania Pani/Pana danych osobowych jest uczestnictwo/udział w szkoleniu/konferencji – na        </w:t>
      </w:r>
      <w:r w:rsidR="000B5728" w:rsidRPr="000B5728">
        <w:rPr>
          <w:rFonts w:asciiTheme="minorHAnsi" w:hAnsiTheme="minorHAnsi" w:cs="Arial"/>
          <w:sz w:val="22"/>
          <w:szCs w:val="22"/>
        </w:rPr>
        <w:t xml:space="preserve">  </w:t>
      </w:r>
      <w:r w:rsidRPr="000B5728">
        <w:rPr>
          <w:rFonts w:asciiTheme="minorHAnsi" w:hAnsiTheme="minorHAnsi" w:cs="Arial"/>
          <w:sz w:val="22"/>
          <w:szCs w:val="22"/>
        </w:rPr>
        <w:t>podstawie art. 6 ust. 1 lit a RODO.  (Rozporządzenie Ministra Rolnictwa i Rozwoju Wsi z dnia 17 stycznia 2017 r. w sprawie krajowej sieci obszarów wiejskich w ramach Programu Rozwoju Obszarów Wiejskich na lata 2014–2020 - Dz. U. 2017 poz. 148; ROZPORZĄDZENIE PARLAMENTU EUROPEJSKIEGO I RADY (UE) NR 1305/2013 z dnia 17 grudnia 2013 r.  w sprawie wsparcia rozwoju obszarów wiejskich przez Europejski Fundusz Rolny na rzecz Rozwoju Obszarów Wiejskich (EFRROW) i uchylające rozporządzenie Rady (WE) nr 1698/2005; ustawa z dnia 20 lutego 2015 r. o wspieraniu rozwoju obszarów wiejskich z udziałem środków Europejskiego Funduszu Rolnego na rzecz Rozwoju Obszarów Wiejskich w ramach Programu Rozwoju Obszarów Wiejskich na lata 2014–2020 - Dz.U. 2015 poz. 349)</w:t>
      </w:r>
      <w:r w:rsidR="000B5728">
        <w:rPr>
          <w:rFonts w:asciiTheme="minorHAnsi" w:hAnsiTheme="minorHAnsi" w:cs="Arial"/>
          <w:sz w:val="22"/>
          <w:szCs w:val="22"/>
        </w:rPr>
        <w:t>.</w:t>
      </w:r>
    </w:p>
    <w:p w14:paraId="5534BB79" w14:textId="77777777" w:rsid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>Odbiorcami zbieranych danych są: Województwo i Agencja, a także uprawnione podmioty (lub mogą być udostępnianie innym podmiotom jeżeli obowiązek taki będzie wynikać z przepisów prawa.</w:t>
      </w:r>
    </w:p>
    <w:p w14:paraId="1D98BE57" w14:textId="77777777" w:rsid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 xml:space="preserve">Pani/Pana dane będą przekazywane innym podmiotom, którym zlecane są usługi związane z przetwarzaniem  danych osobowych.  Takie podmioty będą  przetwarzać dane na podstawie umowy z nami i tylko zgodnie z naszymi poleceniami. </w:t>
      </w:r>
    </w:p>
    <w:p w14:paraId="659A4F19" w14:textId="77777777" w:rsid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>Posiada Pani/Pan prawo do: żądania od administratora dostępu do danych osobowych, sprostowania, wniesienia skargi do Prezesa Urzędu Ochrony Danych Osobowych, usunięcia lub ograniczenia przetwarzania</w:t>
      </w:r>
      <w:r w:rsidR="000B5728" w:rsidRPr="000B5728">
        <w:rPr>
          <w:rFonts w:asciiTheme="minorHAnsi" w:hAnsiTheme="minorHAnsi" w:cs="Arial"/>
          <w:sz w:val="22"/>
          <w:szCs w:val="22"/>
        </w:rPr>
        <w:t>.</w:t>
      </w:r>
    </w:p>
    <w:p w14:paraId="08FD47FE" w14:textId="77777777" w:rsid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 xml:space="preserve">Pani/Pana dane osobowe będą przechowywane do czasu zakończenia obowiązującego nas okresu archiwizacji. </w:t>
      </w:r>
    </w:p>
    <w:p w14:paraId="77D5E8BB" w14:textId="143D2691" w:rsidR="0049121D" w:rsidRP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>Podanie przez Panią/Pana danych osobowych ma charakter dobrowolny. Odmowa podania danych osobowych będzie skutkowała brakiem możliwości udziału  w szkoleniu/konferencji.</w:t>
      </w:r>
    </w:p>
    <w:p w14:paraId="12788980" w14:textId="41D9D069" w:rsidR="007C1BE3" w:rsidRPr="007C1BE3" w:rsidRDefault="007C1BE3" w:rsidP="007C1BE3">
      <w:pPr>
        <w:jc w:val="both"/>
        <w:rPr>
          <w:rFonts w:asciiTheme="minorHAnsi" w:hAnsiTheme="minorHAnsi" w:cstheme="minorHAnsi"/>
          <w:sz w:val="24"/>
          <w:szCs w:val="24"/>
        </w:rPr>
      </w:pPr>
      <w:r w:rsidRPr="007C1BE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FE0DF" wp14:editId="73F2C0CC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3810" t="127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E3393" w14:textId="77777777" w:rsidR="007C1BE3" w:rsidRPr="002E1673" w:rsidRDefault="007C1BE3" w:rsidP="007C1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FE0DF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62pt;margin-top:11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" filled="f" stroked="f">
                <v:textbox>
                  <w:txbxContent>
                    <w:p w14:paraId="70FE3393" w14:textId="77777777" w:rsidR="007C1BE3" w:rsidRPr="002E1673" w:rsidRDefault="007C1BE3" w:rsidP="007C1BE3"/>
                  </w:txbxContent>
                </v:textbox>
              </v:shape>
            </w:pict>
          </mc:Fallback>
        </mc:AlternateContent>
      </w:r>
    </w:p>
    <w:p w14:paraId="5B486B63" w14:textId="044C9D7E" w:rsidR="00861F59" w:rsidRDefault="00861F59" w:rsidP="00861F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AF9D530" w14:textId="77777777" w:rsidR="00861F59" w:rsidRDefault="00861F59" w:rsidP="007C1BE3">
      <w:pPr>
        <w:pStyle w:val="Default"/>
        <w:ind w:left="221"/>
        <w:rPr>
          <w:rFonts w:asciiTheme="minorHAnsi" w:hAnsiTheme="minorHAnsi" w:cstheme="minorHAnsi"/>
          <w:sz w:val="22"/>
          <w:szCs w:val="22"/>
        </w:rPr>
      </w:pPr>
    </w:p>
    <w:p w14:paraId="353FA7F3" w14:textId="7D1CE30C" w:rsidR="007C1BE3" w:rsidRPr="007C1BE3" w:rsidRDefault="00861F59" w:rsidP="007C1BE3">
      <w:pPr>
        <w:pStyle w:val="Default"/>
        <w:ind w:left="2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7C1BE3" w:rsidRPr="007C1BE3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</w:t>
      </w:r>
      <w:r w:rsidR="007C1BE3" w:rsidRPr="007C1BE3">
        <w:rPr>
          <w:rFonts w:asciiTheme="minorHAnsi" w:hAnsiTheme="minorHAnsi" w:cstheme="minorHAnsi"/>
          <w:sz w:val="22"/>
          <w:szCs w:val="22"/>
        </w:rPr>
        <w:tab/>
      </w:r>
      <w:r w:rsidR="007C1BE3" w:rsidRPr="007C1BE3">
        <w:rPr>
          <w:rFonts w:asciiTheme="minorHAnsi" w:hAnsiTheme="minorHAnsi" w:cstheme="minorHAnsi"/>
          <w:sz w:val="22"/>
          <w:szCs w:val="22"/>
        </w:rPr>
        <w:tab/>
        <w:t xml:space="preserve">       ......................................................</w:t>
      </w:r>
    </w:p>
    <w:p w14:paraId="1E360AF2" w14:textId="638C215C" w:rsidR="005C0424" w:rsidRPr="00F223EA" w:rsidRDefault="007C1BE3" w:rsidP="00F223EA">
      <w:pPr>
        <w:pStyle w:val="Default"/>
        <w:ind w:left="221"/>
        <w:rPr>
          <w:rFonts w:asciiTheme="minorHAnsi" w:hAnsiTheme="minorHAnsi" w:cstheme="minorHAnsi"/>
          <w:i/>
          <w:sz w:val="16"/>
          <w:szCs w:val="16"/>
        </w:rPr>
      </w:pPr>
      <w:r w:rsidRPr="007C1BE3">
        <w:rPr>
          <w:rFonts w:asciiTheme="minorHAnsi" w:hAnsiTheme="minorHAnsi" w:cstheme="minorHAnsi"/>
          <w:i/>
          <w:sz w:val="16"/>
          <w:szCs w:val="16"/>
        </w:rPr>
        <w:t xml:space="preserve">                     (miejscowość, data)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 xml:space="preserve">        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>(podpis)</w:t>
      </w:r>
    </w:p>
    <w:sectPr w:rsidR="005C0424" w:rsidRPr="00F223EA" w:rsidSect="00F223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3" w:right="849" w:bottom="1418" w:left="1418" w:header="142" w:footer="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5A22" w14:textId="77777777" w:rsidR="001A3B9B" w:rsidRDefault="001A3B9B">
      <w:r>
        <w:separator/>
      </w:r>
    </w:p>
  </w:endnote>
  <w:endnote w:type="continuationSeparator" w:id="0">
    <w:p w14:paraId="51013F06" w14:textId="77777777" w:rsidR="001A3B9B" w:rsidRDefault="001A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1232" w14:textId="77777777" w:rsidR="003167C2" w:rsidRPr="00D97B73" w:rsidRDefault="003167C2" w:rsidP="003167C2">
    <w:pPr>
      <w:jc w:val="center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inline distT="0" distB="0" distL="0" distR="0" wp14:anchorId="0BAF5468" wp14:editId="6045DD71">
          <wp:extent cx="790575" cy="523875"/>
          <wp:effectExtent l="0" t="0" r="9525" b="9525"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    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734D12B6" wp14:editId="6ED3C813">
          <wp:extent cx="1495425" cy="581025"/>
          <wp:effectExtent l="0" t="0" r="9525" b="9525"/>
          <wp:docPr id="7" name="Obraz 7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4DAF79C3" wp14:editId="5FDF073A">
          <wp:extent cx="952500" cy="609600"/>
          <wp:effectExtent l="0" t="0" r="0" b="0"/>
          <wp:docPr id="8" name="Obraz 8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EB4B" w14:textId="77777777" w:rsidR="003167C2" w:rsidRDefault="003167C2" w:rsidP="003167C2">
    <w:pPr>
      <w:pStyle w:val="Stopka"/>
    </w:pPr>
  </w:p>
  <w:p w14:paraId="29328200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1" layoutInCell="0" allowOverlap="1" wp14:anchorId="0A2530AA" wp14:editId="4FC88F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9" name="Obraz 9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A362C">
      <w:rPr>
        <w:rFonts w:asciiTheme="minorHAnsi" w:hAnsiTheme="minorHAnsi" w:cstheme="minorHAnsi"/>
      </w:rPr>
      <w:t>„Europej</w:t>
    </w:r>
    <w:r>
      <w:rPr>
        <w:rFonts w:asciiTheme="minorHAnsi" w:hAnsiTheme="minorHAnsi" w:cstheme="minorHAnsi"/>
      </w:rPr>
      <w:t>s</w:t>
    </w:r>
    <w:r w:rsidRPr="00FA362C">
      <w:rPr>
        <w:rFonts w:asciiTheme="minorHAnsi" w:hAnsiTheme="minorHAnsi" w:cstheme="minorHAnsi"/>
      </w:rPr>
      <w:t>ki Fundusz Rolny na rzecz Rozwoju Obszarów Wiejskich: Europa inwestująca w obszary wiejskie”</w:t>
    </w:r>
  </w:p>
  <w:p w14:paraId="11B2071B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</w:p>
  <w:p w14:paraId="75C746C2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Projekt współfinansowany ze środków Unii Europejskiej w ramach Krajowej Sie</w:t>
    </w:r>
    <w:r>
      <w:rPr>
        <w:rFonts w:asciiTheme="minorHAnsi" w:hAnsiTheme="minorHAnsi" w:cstheme="minorHAnsi"/>
      </w:rPr>
      <w:t>ci Obszarów W</w:t>
    </w:r>
    <w:r w:rsidRPr="00FA362C">
      <w:rPr>
        <w:rFonts w:asciiTheme="minorHAnsi" w:hAnsiTheme="minorHAnsi" w:cstheme="minorHAnsi"/>
      </w:rPr>
      <w:t>iejskich</w:t>
    </w:r>
    <w:r>
      <w:rPr>
        <w:rFonts w:asciiTheme="minorHAnsi" w:hAnsiTheme="minorHAnsi" w:cstheme="minorHAnsi"/>
      </w:rPr>
      <w:t>,</w:t>
    </w:r>
    <w:r>
      <w:rPr>
        <w:rFonts w:asciiTheme="minorHAnsi" w:hAnsiTheme="minorHAnsi" w:cstheme="minorHAnsi"/>
      </w:rPr>
      <w:br/>
    </w:r>
    <w:r w:rsidRPr="00FA362C">
      <w:rPr>
        <w:rFonts w:asciiTheme="minorHAnsi" w:hAnsiTheme="minorHAnsi" w:cstheme="minorHAnsi"/>
      </w:rPr>
      <w:t xml:space="preserve"> Programu Rozwoju Obszarów Wiejskich na lata 2014-2020</w:t>
    </w:r>
  </w:p>
  <w:p w14:paraId="78F28A44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Instytucja Zarządzająca PROW 2014-2020</w:t>
    </w:r>
    <w:r>
      <w:rPr>
        <w:rFonts w:asciiTheme="minorHAnsi" w:hAnsiTheme="minorHAnsi" w:cstheme="minorHAnsi"/>
      </w:rPr>
      <w:t xml:space="preserve"> </w:t>
    </w:r>
    <w:r w:rsidRPr="00FA362C">
      <w:rPr>
        <w:rFonts w:asciiTheme="minorHAnsi" w:hAnsiTheme="minorHAnsi" w:cstheme="minorHAnsi"/>
      </w:rPr>
      <w:t>- Minister Rolnictwa i Rozwoju Wsi</w:t>
    </w:r>
  </w:p>
  <w:p w14:paraId="0CEA59A7" w14:textId="23807AD7" w:rsidR="000E7392" w:rsidRDefault="000E7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51DD" w14:textId="64929ECE" w:rsidR="00D97B73" w:rsidRPr="00D97B73" w:rsidRDefault="00D97B73" w:rsidP="00D97B73">
    <w:pPr>
      <w:jc w:val="center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inline distT="0" distB="0" distL="0" distR="0" wp14:anchorId="481CAC40" wp14:editId="1F06D7D4">
          <wp:extent cx="790575" cy="52387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    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0F08E599" wp14:editId="03FD9907">
          <wp:extent cx="1495425" cy="581025"/>
          <wp:effectExtent l="0" t="0" r="9525" b="9525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635CE9F5" wp14:editId="512CD00C">
          <wp:extent cx="952500" cy="609600"/>
          <wp:effectExtent l="0" t="0" r="0" b="0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15578" w14:textId="77777777" w:rsidR="00D97B73" w:rsidRDefault="00D97B73">
    <w:pPr>
      <w:pStyle w:val="Stopka"/>
    </w:pPr>
  </w:p>
  <w:p w14:paraId="63396E7E" w14:textId="003C997B" w:rsidR="000E7392" w:rsidRPr="00FA362C" w:rsidRDefault="00F15FA9" w:rsidP="00FA362C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  <w:noProof/>
      </w:rPr>
      <w:drawing>
        <wp:anchor distT="0" distB="0" distL="114300" distR="114300" simplePos="0" relativeHeight="251655680" behindDoc="1" locked="1" layoutInCell="0" allowOverlap="1" wp14:anchorId="7C6C0505" wp14:editId="2043A97F">
          <wp:simplePos x="0" y="0"/>
          <wp:positionH relativeFrom="margin">
            <wp:align>center</wp:align>
          </wp:positionH>
          <wp:positionV relativeFrom="page">
            <wp:posOffset>1076325</wp:posOffset>
          </wp:positionV>
          <wp:extent cx="8302625" cy="8571230"/>
          <wp:effectExtent l="0" t="0" r="3175" b="127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625" cy="857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B73" w:rsidRPr="00FA362C">
      <w:rPr>
        <w:rFonts w:asciiTheme="minorHAnsi" w:hAnsiTheme="minorHAnsi" w:cstheme="minorHAnsi"/>
      </w:rPr>
      <w:t>„Europej</w:t>
    </w:r>
    <w:r w:rsidR="00FA362C">
      <w:rPr>
        <w:rFonts w:asciiTheme="minorHAnsi" w:hAnsiTheme="minorHAnsi" w:cstheme="minorHAnsi"/>
      </w:rPr>
      <w:t>s</w:t>
    </w:r>
    <w:r w:rsidR="00D97B73" w:rsidRPr="00FA362C">
      <w:rPr>
        <w:rFonts w:asciiTheme="minorHAnsi" w:hAnsiTheme="minorHAnsi" w:cstheme="minorHAnsi"/>
      </w:rPr>
      <w:t>ki Fundusz Rolny na rzecz Rozwoju Obszarów Wiejskich: Europa inwestująca w obszary wiejskie”</w:t>
    </w:r>
  </w:p>
  <w:p w14:paraId="59A40EAA" w14:textId="77777777" w:rsidR="00D97B73" w:rsidRPr="00FA362C" w:rsidRDefault="00D97B73" w:rsidP="00FA362C">
    <w:pPr>
      <w:pStyle w:val="Stopka"/>
      <w:jc w:val="center"/>
      <w:rPr>
        <w:rFonts w:asciiTheme="minorHAnsi" w:hAnsiTheme="minorHAnsi" w:cstheme="minorHAnsi"/>
      </w:rPr>
    </w:pPr>
  </w:p>
  <w:p w14:paraId="0EB61F62" w14:textId="2B4E5792" w:rsidR="00D97B73" w:rsidRPr="00FA362C" w:rsidRDefault="00D97B73" w:rsidP="00D97B73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Projekt współfinansowany ze środków Unii Europejskiej w ramach Krajowej Sie</w:t>
    </w:r>
    <w:r w:rsidR="00FA362C">
      <w:rPr>
        <w:rFonts w:asciiTheme="minorHAnsi" w:hAnsiTheme="minorHAnsi" w:cstheme="minorHAnsi"/>
      </w:rPr>
      <w:t>ci Obszarów W</w:t>
    </w:r>
    <w:r w:rsidRPr="00FA362C">
      <w:rPr>
        <w:rFonts w:asciiTheme="minorHAnsi" w:hAnsiTheme="minorHAnsi" w:cstheme="minorHAnsi"/>
      </w:rPr>
      <w:t>iejskich</w:t>
    </w:r>
    <w:r w:rsidR="00FA362C">
      <w:rPr>
        <w:rFonts w:asciiTheme="minorHAnsi" w:hAnsiTheme="minorHAnsi" w:cstheme="minorHAnsi"/>
      </w:rPr>
      <w:br/>
    </w:r>
    <w:r w:rsidRPr="00FA362C">
      <w:rPr>
        <w:rFonts w:asciiTheme="minorHAnsi" w:hAnsiTheme="minorHAnsi" w:cstheme="minorHAnsi"/>
      </w:rPr>
      <w:t xml:space="preserve"> Programu Rozwoju Obszarów Wiejskich na lata 2014-2020</w:t>
    </w:r>
  </w:p>
  <w:p w14:paraId="61301377" w14:textId="2FD8AB19" w:rsidR="00D97B73" w:rsidRPr="00FA362C" w:rsidRDefault="00D97B73" w:rsidP="00D97B73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Instytucja Zarządzająca PROW 2014-2020</w:t>
    </w:r>
    <w:r w:rsidR="00FA362C">
      <w:rPr>
        <w:rFonts w:asciiTheme="minorHAnsi" w:hAnsiTheme="minorHAnsi" w:cstheme="minorHAnsi"/>
      </w:rPr>
      <w:t xml:space="preserve"> </w:t>
    </w:r>
    <w:r w:rsidRPr="00FA362C">
      <w:rPr>
        <w:rFonts w:asciiTheme="minorHAnsi" w:hAnsiTheme="minorHAnsi" w:cstheme="minorHAnsi"/>
      </w:rPr>
      <w:t>-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EE2D" w14:textId="77777777" w:rsidR="001A3B9B" w:rsidRDefault="001A3B9B">
      <w:r>
        <w:separator/>
      </w:r>
    </w:p>
  </w:footnote>
  <w:footnote w:type="continuationSeparator" w:id="0">
    <w:p w14:paraId="4542E13E" w14:textId="77777777" w:rsidR="001A3B9B" w:rsidRDefault="001A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1AD7" w14:textId="15634C73" w:rsidR="000E7392" w:rsidRDefault="00F15FA9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 wp14:anchorId="23EF460A" wp14:editId="1D78827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C115" w14:textId="355CBCBF" w:rsidR="00FA362C" w:rsidRDefault="001D7AD1" w:rsidP="00FA362C">
    <w:pPr>
      <w:pStyle w:val="Nagwek"/>
      <w:ind w:left="-709"/>
      <w:rPr>
        <w:noProof/>
      </w:rPr>
    </w:pPr>
    <w:r>
      <w:rPr>
        <w:noProof/>
      </w:rPr>
      <w:t xml:space="preserve">    </w:t>
    </w:r>
    <w:r w:rsidR="006A5157">
      <w:rPr>
        <w:noProof/>
      </w:rPr>
      <w:t xml:space="preserve">      </w:t>
    </w:r>
  </w:p>
  <w:p w14:paraId="1F293ADA" w14:textId="12190C36" w:rsidR="000E7392" w:rsidRDefault="006A5157" w:rsidP="00FA362C">
    <w:pPr>
      <w:pStyle w:val="Nagwek"/>
      <w:ind w:left="-709"/>
      <w:rPr>
        <w:noProof/>
      </w:rPr>
    </w:pPr>
    <w:r>
      <w:rPr>
        <w:noProof/>
      </w:rPr>
      <w:t xml:space="preserve">   </w:t>
    </w:r>
    <w:r w:rsidR="00FA362C">
      <w:rPr>
        <w:noProof/>
      </w:rPr>
      <w:drawing>
        <wp:inline distT="0" distB="0" distL="0" distR="0" wp14:anchorId="31301FC0" wp14:editId="22260B83">
          <wp:extent cx="2175230" cy="633004"/>
          <wp:effectExtent l="0" t="0" r="0" b="0"/>
          <wp:docPr id="4" name="Obraz 4" descr="C:\Users\amietka\Documents\logotypy\logo SWP\Samorzad_Wojewodztwa_Pomorskiego_uklad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mietka\Documents\logotypy\logo SWP\Samorzad_Wojewodztwa_Pomorskiego_uklad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331" cy="63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="00990438">
      <w:rPr>
        <w:noProof/>
      </w:rPr>
      <w:t xml:space="preserve">                    </w:t>
    </w:r>
    <w:r>
      <w:rPr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C78"/>
    <w:multiLevelType w:val="hybridMultilevel"/>
    <w:tmpl w:val="946A1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55FB"/>
    <w:multiLevelType w:val="hybridMultilevel"/>
    <w:tmpl w:val="28C8DB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4AF0"/>
    <w:multiLevelType w:val="hybridMultilevel"/>
    <w:tmpl w:val="F48C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30284"/>
    <w:multiLevelType w:val="hybridMultilevel"/>
    <w:tmpl w:val="CA1C3738"/>
    <w:lvl w:ilvl="0" w:tplc="F9327D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1C"/>
    <w:rsid w:val="0000483A"/>
    <w:rsid w:val="00012D93"/>
    <w:rsid w:val="00026EB4"/>
    <w:rsid w:val="00032EE0"/>
    <w:rsid w:val="000368C3"/>
    <w:rsid w:val="0005125E"/>
    <w:rsid w:val="00063742"/>
    <w:rsid w:val="00071164"/>
    <w:rsid w:val="00077DF4"/>
    <w:rsid w:val="00083925"/>
    <w:rsid w:val="000847F4"/>
    <w:rsid w:val="000943A4"/>
    <w:rsid w:val="00096D71"/>
    <w:rsid w:val="000A3641"/>
    <w:rsid w:val="000B4636"/>
    <w:rsid w:val="000B4A87"/>
    <w:rsid w:val="000B5728"/>
    <w:rsid w:val="000B6D63"/>
    <w:rsid w:val="000C6B4B"/>
    <w:rsid w:val="000D72BA"/>
    <w:rsid w:val="000E7392"/>
    <w:rsid w:val="0010278B"/>
    <w:rsid w:val="001044E5"/>
    <w:rsid w:val="00106443"/>
    <w:rsid w:val="00123F4E"/>
    <w:rsid w:val="00130B23"/>
    <w:rsid w:val="001534CF"/>
    <w:rsid w:val="001616E3"/>
    <w:rsid w:val="00194C32"/>
    <w:rsid w:val="001A0AE3"/>
    <w:rsid w:val="001A1F29"/>
    <w:rsid w:val="001A3B9B"/>
    <w:rsid w:val="001C21C5"/>
    <w:rsid w:val="001D11C7"/>
    <w:rsid w:val="001D5069"/>
    <w:rsid w:val="001D7AD1"/>
    <w:rsid w:val="001E1A0A"/>
    <w:rsid w:val="00205E3B"/>
    <w:rsid w:val="00206A92"/>
    <w:rsid w:val="00207B85"/>
    <w:rsid w:val="002108ED"/>
    <w:rsid w:val="00213980"/>
    <w:rsid w:val="00220339"/>
    <w:rsid w:val="00222731"/>
    <w:rsid w:val="00225122"/>
    <w:rsid w:val="0023318C"/>
    <w:rsid w:val="0024131A"/>
    <w:rsid w:val="00254FB8"/>
    <w:rsid w:val="00255DBF"/>
    <w:rsid w:val="00265185"/>
    <w:rsid w:val="00271C34"/>
    <w:rsid w:val="00283097"/>
    <w:rsid w:val="0028451B"/>
    <w:rsid w:val="002855B5"/>
    <w:rsid w:val="002920E1"/>
    <w:rsid w:val="0029441C"/>
    <w:rsid w:val="002A0C0C"/>
    <w:rsid w:val="002B3951"/>
    <w:rsid w:val="002C5650"/>
    <w:rsid w:val="002C6726"/>
    <w:rsid w:val="002C7027"/>
    <w:rsid w:val="002C790E"/>
    <w:rsid w:val="002D0618"/>
    <w:rsid w:val="002D3332"/>
    <w:rsid w:val="002D4FA0"/>
    <w:rsid w:val="002D74F3"/>
    <w:rsid w:val="002F3396"/>
    <w:rsid w:val="003025F9"/>
    <w:rsid w:val="0030701E"/>
    <w:rsid w:val="003127DC"/>
    <w:rsid w:val="003167C2"/>
    <w:rsid w:val="003208FC"/>
    <w:rsid w:val="00320AAC"/>
    <w:rsid w:val="00345408"/>
    <w:rsid w:val="00365820"/>
    <w:rsid w:val="003740A4"/>
    <w:rsid w:val="00385901"/>
    <w:rsid w:val="003A2C69"/>
    <w:rsid w:val="003A386D"/>
    <w:rsid w:val="003A66ED"/>
    <w:rsid w:val="003B1283"/>
    <w:rsid w:val="003B174D"/>
    <w:rsid w:val="003B511A"/>
    <w:rsid w:val="003C1178"/>
    <w:rsid w:val="003D0449"/>
    <w:rsid w:val="003D29BF"/>
    <w:rsid w:val="003E1E8D"/>
    <w:rsid w:val="003E2EC9"/>
    <w:rsid w:val="003E7A29"/>
    <w:rsid w:val="003F0CBE"/>
    <w:rsid w:val="003F27F7"/>
    <w:rsid w:val="0040149C"/>
    <w:rsid w:val="00414478"/>
    <w:rsid w:val="00416459"/>
    <w:rsid w:val="00417F8C"/>
    <w:rsid w:val="00422426"/>
    <w:rsid w:val="004224FA"/>
    <w:rsid w:val="0042418F"/>
    <w:rsid w:val="00464849"/>
    <w:rsid w:val="0047085A"/>
    <w:rsid w:val="0049121D"/>
    <w:rsid w:val="004917DD"/>
    <w:rsid w:val="00492BD3"/>
    <w:rsid w:val="004A6235"/>
    <w:rsid w:val="004B53B3"/>
    <w:rsid w:val="004B567F"/>
    <w:rsid w:val="004B5F81"/>
    <w:rsid w:val="004C3DF5"/>
    <w:rsid w:val="004E4388"/>
    <w:rsid w:val="004E6598"/>
    <w:rsid w:val="005003C8"/>
    <w:rsid w:val="005120DC"/>
    <w:rsid w:val="005247F4"/>
    <w:rsid w:val="00524A7B"/>
    <w:rsid w:val="00585ECC"/>
    <w:rsid w:val="005912A6"/>
    <w:rsid w:val="00592EF9"/>
    <w:rsid w:val="005930F4"/>
    <w:rsid w:val="0059509B"/>
    <w:rsid w:val="005B3BF4"/>
    <w:rsid w:val="005B4E28"/>
    <w:rsid w:val="005C0424"/>
    <w:rsid w:val="005C0618"/>
    <w:rsid w:val="005D0DAC"/>
    <w:rsid w:val="00605684"/>
    <w:rsid w:val="006074AD"/>
    <w:rsid w:val="00622781"/>
    <w:rsid w:val="00630BC4"/>
    <w:rsid w:val="00632417"/>
    <w:rsid w:val="00632504"/>
    <w:rsid w:val="0063700E"/>
    <w:rsid w:val="00693D06"/>
    <w:rsid w:val="00695ED5"/>
    <w:rsid w:val="00696225"/>
    <w:rsid w:val="006A40EE"/>
    <w:rsid w:val="006A5157"/>
    <w:rsid w:val="006A6AA4"/>
    <w:rsid w:val="006C3B40"/>
    <w:rsid w:val="006C7A32"/>
    <w:rsid w:val="006E4AAA"/>
    <w:rsid w:val="00704B3D"/>
    <w:rsid w:val="00713219"/>
    <w:rsid w:val="00717DEC"/>
    <w:rsid w:val="00723009"/>
    <w:rsid w:val="007259A5"/>
    <w:rsid w:val="00731587"/>
    <w:rsid w:val="0073421C"/>
    <w:rsid w:val="007352CE"/>
    <w:rsid w:val="00745D18"/>
    <w:rsid w:val="007609D3"/>
    <w:rsid w:val="007620AB"/>
    <w:rsid w:val="007759DA"/>
    <w:rsid w:val="00791A97"/>
    <w:rsid w:val="00794A27"/>
    <w:rsid w:val="007A3317"/>
    <w:rsid w:val="007A6C7B"/>
    <w:rsid w:val="007B47EF"/>
    <w:rsid w:val="007C1BE3"/>
    <w:rsid w:val="007E15D9"/>
    <w:rsid w:val="007E217D"/>
    <w:rsid w:val="007F5D42"/>
    <w:rsid w:val="00804744"/>
    <w:rsid w:val="00815034"/>
    <w:rsid w:val="00824FCC"/>
    <w:rsid w:val="00827311"/>
    <w:rsid w:val="00827CE4"/>
    <w:rsid w:val="00834BB4"/>
    <w:rsid w:val="00834C8D"/>
    <w:rsid w:val="00843247"/>
    <w:rsid w:val="00852E35"/>
    <w:rsid w:val="00861F59"/>
    <w:rsid w:val="00862D5F"/>
    <w:rsid w:val="00863528"/>
    <w:rsid w:val="0088556A"/>
    <w:rsid w:val="0089324F"/>
    <w:rsid w:val="0089620C"/>
    <w:rsid w:val="008B4C4A"/>
    <w:rsid w:val="008C2C9C"/>
    <w:rsid w:val="008D04B4"/>
    <w:rsid w:val="008D0F80"/>
    <w:rsid w:val="008D7494"/>
    <w:rsid w:val="009063C1"/>
    <w:rsid w:val="0090739D"/>
    <w:rsid w:val="009145D8"/>
    <w:rsid w:val="009203AD"/>
    <w:rsid w:val="00922D11"/>
    <w:rsid w:val="009357B5"/>
    <w:rsid w:val="0094041D"/>
    <w:rsid w:val="00955D27"/>
    <w:rsid w:val="00955EF8"/>
    <w:rsid w:val="00966134"/>
    <w:rsid w:val="00970231"/>
    <w:rsid w:val="009773DB"/>
    <w:rsid w:val="0098066A"/>
    <w:rsid w:val="00990438"/>
    <w:rsid w:val="0099089C"/>
    <w:rsid w:val="009B39F8"/>
    <w:rsid w:val="009B4E3B"/>
    <w:rsid w:val="009B6CF4"/>
    <w:rsid w:val="009D0905"/>
    <w:rsid w:val="009D69AD"/>
    <w:rsid w:val="009D71C1"/>
    <w:rsid w:val="00A00E76"/>
    <w:rsid w:val="00A10611"/>
    <w:rsid w:val="00A277CD"/>
    <w:rsid w:val="00A41015"/>
    <w:rsid w:val="00A429E2"/>
    <w:rsid w:val="00A52EE6"/>
    <w:rsid w:val="00A5729E"/>
    <w:rsid w:val="00A611BB"/>
    <w:rsid w:val="00A62824"/>
    <w:rsid w:val="00A65838"/>
    <w:rsid w:val="00A67A86"/>
    <w:rsid w:val="00A868E0"/>
    <w:rsid w:val="00A92BF0"/>
    <w:rsid w:val="00A951A4"/>
    <w:rsid w:val="00A9695A"/>
    <w:rsid w:val="00AA15F6"/>
    <w:rsid w:val="00AA6A54"/>
    <w:rsid w:val="00AB3705"/>
    <w:rsid w:val="00AD1950"/>
    <w:rsid w:val="00AD1CF3"/>
    <w:rsid w:val="00AD27C4"/>
    <w:rsid w:val="00B05E55"/>
    <w:rsid w:val="00B06956"/>
    <w:rsid w:val="00B11435"/>
    <w:rsid w:val="00B12F53"/>
    <w:rsid w:val="00B16E8F"/>
    <w:rsid w:val="00B27075"/>
    <w:rsid w:val="00B35163"/>
    <w:rsid w:val="00B43DA6"/>
    <w:rsid w:val="00B44576"/>
    <w:rsid w:val="00B5663F"/>
    <w:rsid w:val="00B6182E"/>
    <w:rsid w:val="00B622E7"/>
    <w:rsid w:val="00B6654A"/>
    <w:rsid w:val="00B66620"/>
    <w:rsid w:val="00B70D5E"/>
    <w:rsid w:val="00B72E3B"/>
    <w:rsid w:val="00B90083"/>
    <w:rsid w:val="00BA475A"/>
    <w:rsid w:val="00BB10D2"/>
    <w:rsid w:val="00BB76D0"/>
    <w:rsid w:val="00BC27AE"/>
    <w:rsid w:val="00BC4971"/>
    <w:rsid w:val="00BC4BE5"/>
    <w:rsid w:val="00BD5DBC"/>
    <w:rsid w:val="00BE282F"/>
    <w:rsid w:val="00BE48B4"/>
    <w:rsid w:val="00BE5A62"/>
    <w:rsid w:val="00BF0C7E"/>
    <w:rsid w:val="00BF102F"/>
    <w:rsid w:val="00BF3872"/>
    <w:rsid w:val="00BF5169"/>
    <w:rsid w:val="00C00584"/>
    <w:rsid w:val="00C03FE8"/>
    <w:rsid w:val="00C05AF3"/>
    <w:rsid w:val="00C075D0"/>
    <w:rsid w:val="00C16016"/>
    <w:rsid w:val="00C239EF"/>
    <w:rsid w:val="00C335BE"/>
    <w:rsid w:val="00C403CF"/>
    <w:rsid w:val="00C4052E"/>
    <w:rsid w:val="00C54886"/>
    <w:rsid w:val="00C6378B"/>
    <w:rsid w:val="00C77D5C"/>
    <w:rsid w:val="00C806F8"/>
    <w:rsid w:val="00C82A67"/>
    <w:rsid w:val="00CA5D47"/>
    <w:rsid w:val="00CA6B16"/>
    <w:rsid w:val="00CC12A0"/>
    <w:rsid w:val="00CC4511"/>
    <w:rsid w:val="00CC7DA0"/>
    <w:rsid w:val="00CE6B51"/>
    <w:rsid w:val="00CF1B7B"/>
    <w:rsid w:val="00D053D5"/>
    <w:rsid w:val="00D0622E"/>
    <w:rsid w:val="00D174E4"/>
    <w:rsid w:val="00D223F1"/>
    <w:rsid w:val="00D40A69"/>
    <w:rsid w:val="00D62F47"/>
    <w:rsid w:val="00D655CE"/>
    <w:rsid w:val="00D755C3"/>
    <w:rsid w:val="00D97B73"/>
    <w:rsid w:val="00DA0CE3"/>
    <w:rsid w:val="00DA2381"/>
    <w:rsid w:val="00DB5595"/>
    <w:rsid w:val="00DB58D6"/>
    <w:rsid w:val="00DB62D1"/>
    <w:rsid w:val="00DB6CF9"/>
    <w:rsid w:val="00DC013B"/>
    <w:rsid w:val="00DC0C3A"/>
    <w:rsid w:val="00DC33D1"/>
    <w:rsid w:val="00DC657D"/>
    <w:rsid w:val="00DD3A74"/>
    <w:rsid w:val="00DD56B4"/>
    <w:rsid w:val="00DE3066"/>
    <w:rsid w:val="00DE30FF"/>
    <w:rsid w:val="00DF27E7"/>
    <w:rsid w:val="00DF6317"/>
    <w:rsid w:val="00DF7AA9"/>
    <w:rsid w:val="00E14BB3"/>
    <w:rsid w:val="00E32C8F"/>
    <w:rsid w:val="00E34340"/>
    <w:rsid w:val="00E43975"/>
    <w:rsid w:val="00E43CD5"/>
    <w:rsid w:val="00E5003E"/>
    <w:rsid w:val="00E53F71"/>
    <w:rsid w:val="00E54387"/>
    <w:rsid w:val="00E6238D"/>
    <w:rsid w:val="00E677F7"/>
    <w:rsid w:val="00E72059"/>
    <w:rsid w:val="00E727F5"/>
    <w:rsid w:val="00E74E7F"/>
    <w:rsid w:val="00E83807"/>
    <w:rsid w:val="00E86651"/>
    <w:rsid w:val="00E86CCD"/>
    <w:rsid w:val="00E935BA"/>
    <w:rsid w:val="00EC28E6"/>
    <w:rsid w:val="00EC6169"/>
    <w:rsid w:val="00ED7F4D"/>
    <w:rsid w:val="00EE0149"/>
    <w:rsid w:val="00EE6F53"/>
    <w:rsid w:val="00F15FA9"/>
    <w:rsid w:val="00F20083"/>
    <w:rsid w:val="00F223EA"/>
    <w:rsid w:val="00F22AF4"/>
    <w:rsid w:val="00F55803"/>
    <w:rsid w:val="00F772B3"/>
    <w:rsid w:val="00F8508B"/>
    <w:rsid w:val="00F87EA4"/>
    <w:rsid w:val="00FA362C"/>
    <w:rsid w:val="00FB2E57"/>
    <w:rsid w:val="00FB4B49"/>
    <w:rsid w:val="00FB6211"/>
    <w:rsid w:val="00FB77D6"/>
    <w:rsid w:val="00FC70E4"/>
    <w:rsid w:val="00FD5337"/>
    <w:rsid w:val="00FD54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C3035"/>
  <w15:docId w15:val="{4A785DBC-D41F-49B0-922D-4DC9330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A29"/>
  </w:style>
  <w:style w:type="paragraph" w:styleId="Nagwek7">
    <w:name w:val="heading 7"/>
    <w:basedOn w:val="Normalny"/>
    <w:next w:val="Normalny"/>
    <w:link w:val="Nagwek7Znak"/>
    <w:qFormat/>
    <w:rsid w:val="003E1E8D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Akapitzlist">
    <w:name w:val="List Paragraph"/>
    <w:basedOn w:val="Normalny"/>
    <w:uiPriority w:val="34"/>
    <w:qFormat/>
    <w:rsid w:val="0073421C"/>
    <w:pPr>
      <w:ind w:left="720"/>
      <w:contextualSpacing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34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C6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65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9509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123F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23F4E"/>
  </w:style>
  <w:style w:type="character" w:customStyle="1" w:styleId="TekstkomentarzaZnak">
    <w:name w:val="Tekst komentarza Znak"/>
    <w:basedOn w:val="Domylnaczcionkaakapitu"/>
    <w:link w:val="Tekstkomentarza"/>
    <w:semiHidden/>
    <w:rsid w:val="00123F4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3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3F4E"/>
    <w:rPr>
      <w:b/>
      <w:bCs/>
    </w:rPr>
  </w:style>
  <w:style w:type="paragraph" w:styleId="Poprawka">
    <w:name w:val="Revision"/>
    <w:hidden/>
    <w:uiPriority w:val="99"/>
    <w:semiHidden/>
    <w:rsid w:val="00A429E2"/>
  </w:style>
  <w:style w:type="character" w:customStyle="1" w:styleId="Nagwek7Znak">
    <w:name w:val="Nagłówek 7 Znak"/>
    <w:basedOn w:val="Domylnaczcionkaakapitu"/>
    <w:link w:val="Nagwek7"/>
    <w:rsid w:val="003E1E8D"/>
    <w:rPr>
      <w:sz w:val="24"/>
      <w:szCs w:val="24"/>
      <w:lang w:val="x-none" w:eastAsia="x-none"/>
    </w:rPr>
  </w:style>
  <w:style w:type="paragraph" w:customStyle="1" w:styleId="Default">
    <w:name w:val="Default"/>
    <w:rsid w:val="003E1E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3E1E8D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E1E8D"/>
    <w:rPr>
      <w:rFonts w:eastAsia="Lucida Sans Unicode"/>
      <w:kern w:val="1"/>
      <w:sz w:val="24"/>
      <w:szCs w:val="24"/>
      <w:lang w:val="x-none"/>
    </w:rPr>
  </w:style>
  <w:style w:type="character" w:styleId="Uwydatnienie">
    <w:name w:val="Emphasis"/>
    <w:uiPriority w:val="20"/>
    <w:qFormat/>
    <w:rsid w:val="003E1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piecka\Desktop\listownik-kolor_SR-KSOW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0355-6F8F-4ADD-85A0-D8DBDBE3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</Template>
  <TotalTime>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Kopiecka Monika</dc:creator>
  <cp:lastModifiedBy>Prass Justyna</cp:lastModifiedBy>
  <cp:revision>2</cp:revision>
  <cp:lastPrinted>2018-09-05T12:56:00Z</cp:lastPrinted>
  <dcterms:created xsi:type="dcterms:W3CDTF">2018-09-05T13:13:00Z</dcterms:created>
  <dcterms:modified xsi:type="dcterms:W3CDTF">2018-09-05T13:13:00Z</dcterms:modified>
</cp:coreProperties>
</file>