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594EAE" w14:textId="77777777" w:rsidR="00EE0149" w:rsidRPr="00DF2C33" w:rsidRDefault="00EE0149" w:rsidP="000B1112">
      <w:pPr>
        <w:jc w:val="both"/>
        <w:rPr>
          <w:rFonts w:ascii="Arial" w:hAnsi="Arial" w:cs="Arial"/>
        </w:rPr>
      </w:pPr>
    </w:p>
    <w:p w14:paraId="42AC277B" w14:textId="77777777" w:rsidR="00F836E6" w:rsidRPr="00DF2C33" w:rsidRDefault="00F836E6" w:rsidP="00F836E6">
      <w:pPr>
        <w:jc w:val="both"/>
        <w:rPr>
          <w:rFonts w:ascii="Arial" w:hAnsi="Arial" w:cs="Arial"/>
        </w:rPr>
      </w:pPr>
    </w:p>
    <w:p w14:paraId="617364E9" w14:textId="20EFC052" w:rsidR="00F836E6" w:rsidRPr="00DF2C33" w:rsidRDefault="00F836E6" w:rsidP="00F836E6">
      <w:pPr>
        <w:jc w:val="center"/>
        <w:rPr>
          <w:rFonts w:ascii="Arial" w:hAnsi="Arial" w:cs="Arial"/>
          <w:b/>
          <w:sz w:val="24"/>
          <w:szCs w:val="24"/>
        </w:rPr>
      </w:pPr>
      <w:r w:rsidRPr="00DF2C33">
        <w:rPr>
          <w:rFonts w:ascii="Arial" w:hAnsi="Arial" w:cs="Arial"/>
          <w:b/>
          <w:sz w:val="24"/>
          <w:szCs w:val="24"/>
        </w:rPr>
        <w:t xml:space="preserve">FORMULARZ </w:t>
      </w:r>
      <w:r w:rsidR="004A7D26">
        <w:rPr>
          <w:rFonts w:ascii="Arial" w:hAnsi="Arial" w:cs="Arial"/>
          <w:b/>
          <w:sz w:val="24"/>
          <w:szCs w:val="24"/>
        </w:rPr>
        <w:t xml:space="preserve"> </w:t>
      </w:r>
      <w:r w:rsidRPr="00DF2C33">
        <w:rPr>
          <w:rFonts w:ascii="Arial" w:hAnsi="Arial" w:cs="Arial"/>
          <w:b/>
          <w:sz w:val="24"/>
          <w:szCs w:val="24"/>
        </w:rPr>
        <w:t>ZGŁOSZENIOWY</w:t>
      </w:r>
    </w:p>
    <w:p w14:paraId="22F32692" w14:textId="77777777" w:rsidR="00F836E6" w:rsidRPr="00DF2C33" w:rsidRDefault="00F836E6" w:rsidP="00F836E6">
      <w:pPr>
        <w:jc w:val="both"/>
        <w:rPr>
          <w:rFonts w:ascii="Arial" w:hAnsi="Arial" w:cs="Arial"/>
          <w:b/>
        </w:rPr>
      </w:pPr>
    </w:p>
    <w:p w14:paraId="28866C31" w14:textId="4E131240" w:rsidR="00A12994" w:rsidRPr="004A7D26" w:rsidRDefault="00A12994" w:rsidP="00A12994">
      <w:pPr>
        <w:spacing w:line="276" w:lineRule="auto"/>
        <w:jc w:val="both"/>
        <w:rPr>
          <w:rFonts w:ascii="Arial" w:hAnsi="Arial" w:cs="Arial"/>
          <w:b/>
        </w:rPr>
      </w:pPr>
      <w:r w:rsidRPr="004A7D26">
        <w:rPr>
          <w:rFonts w:ascii="Arial" w:hAnsi="Arial" w:cs="Arial"/>
          <w:b/>
        </w:rPr>
        <w:t>Spotkanie</w:t>
      </w:r>
      <w:r w:rsidR="00F836E6" w:rsidRPr="004A7D26">
        <w:rPr>
          <w:rFonts w:ascii="Arial" w:hAnsi="Arial" w:cs="Arial"/>
          <w:b/>
        </w:rPr>
        <w:t xml:space="preserve"> informacyjn</w:t>
      </w:r>
      <w:r w:rsidRPr="004A7D26">
        <w:rPr>
          <w:rFonts w:ascii="Arial" w:hAnsi="Arial" w:cs="Arial"/>
          <w:b/>
        </w:rPr>
        <w:t>e</w:t>
      </w:r>
      <w:r w:rsidR="00F836E6" w:rsidRPr="004A7D26">
        <w:rPr>
          <w:rFonts w:ascii="Arial" w:hAnsi="Arial" w:cs="Arial"/>
          <w:b/>
        </w:rPr>
        <w:t xml:space="preserve"> </w:t>
      </w:r>
      <w:r w:rsidRPr="004A7D26">
        <w:rPr>
          <w:rFonts w:ascii="Arial" w:hAnsi="Arial" w:cs="Arial"/>
          <w:b/>
        </w:rPr>
        <w:t xml:space="preserve">dot. konkursu nr 2/2018  dla Partnerów Krajowej Sieci Obszarów Wiejskich na wybór operacji, </w:t>
      </w:r>
      <w:r w:rsidR="004A7D26">
        <w:rPr>
          <w:rFonts w:ascii="Arial" w:hAnsi="Arial" w:cs="Arial"/>
          <w:b/>
        </w:rPr>
        <w:t>które będą realizowane w 2018 roku</w:t>
      </w:r>
      <w:r w:rsidRPr="004A7D26">
        <w:rPr>
          <w:rFonts w:ascii="Arial" w:hAnsi="Arial" w:cs="Arial"/>
          <w:b/>
        </w:rPr>
        <w:t xml:space="preserve"> w ramach dwuletniego planu operacyjnego na lata 2018–2019</w:t>
      </w:r>
    </w:p>
    <w:p w14:paraId="3783A5AA" w14:textId="77777777" w:rsidR="002834DB" w:rsidRPr="00DF2C33" w:rsidRDefault="002834DB" w:rsidP="00A12994">
      <w:pPr>
        <w:spacing w:line="276" w:lineRule="auto"/>
        <w:jc w:val="both"/>
        <w:rPr>
          <w:rFonts w:ascii="Arial" w:hAnsi="Arial" w:cs="Arial"/>
          <w:b/>
          <w:i/>
        </w:rPr>
      </w:pPr>
    </w:p>
    <w:p w14:paraId="4E5615E3" w14:textId="07F390F2" w:rsidR="00A12994" w:rsidRPr="004A7D26" w:rsidRDefault="00A12994" w:rsidP="00A12994">
      <w:pPr>
        <w:spacing w:line="276" w:lineRule="auto"/>
        <w:jc w:val="both"/>
        <w:rPr>
          <w:rFonts w:ascii="Arial" w:hAnsi="Arial" w:cs="Arial"/>
          <w:b/>
        </w:rPr>
      </w:pPr>
      <w:r w:rsidRPr="004A7D26">
        <w:rPr>
          <w:rFonts w:ascii="Arial" w:hAnsi="Arial" w:cs="Arial"/>
          <w:b/>
        </w:rPr>
        <w:t>Data:</w:t>
      </w:r>
      <w:r w:rsidRPr="004A7D26">
        <w:rPr>
          <w:rFonts w:ascii="Arial" w:hAnsi="Arial" w:cs="Arial"/>
          <w:b/>
          <w:i/>
        </w:rPr>
        <w:t xml:space="preserve"> </w:t>
      </w:r>
      <w:r w:rsidR="002834DB" w:rsidRPr="004A7D26">
        <w:rPr>
          <w:rFonts w:ascii="Arial" w:hAnsi="Arial" w:cs="Arial"/>
          <w:b/>
          <w:i/>
        </w:rPr>
        <w:tab/>
      </w:r>
      <w:r w:rsidR="002834DB" w:rsidRPr="004A7D26">
        <w:rPr>
          <w:rFonts w:ascii="Arial" w:hAnsi="Arial" w:cs="Arial"/>
          <w:b/>
          <w:i/>
        </w:rPr>
        <w:tab/>
      </w:r>
      <w:r w:rsidR="004A7D26" w:rsidRPr="004A7D26">
        <w:rPr>
          <w:rFonts w:ascii="Arial" w:hAnsi="Arial" w:cs="Arial"/>
          <w:b/>
        </w:rPr>
        <w:t>16 stycznia 2018 roku</w:t>
      </w:r>
    </w:p>
    <w:p w14:paraId="4BC8ECC7" w14:textId="6D086165" w:rsidR="00A12994" w:rsidRPr="004A7D26" w:rsidRDefault="00A12994" w:rsidP="00A12994">
      <w:pPr>
        <w:spacing w:line="276" w:lineRule="auto"/>
        <w:jc w:val="both"/>
        <w:rPr>
          <w:rFonts w:ascii="Arial" w:hAnsi="Arial" w:cs="Arial"/>
          <w:b/>
        </w:rPr>
      </w:pPr>
      <w:r w:rsidRPr="004A7D26">
        <w:rPr>
          <w:rFonts w:ascii="Arial" w:hAnsi="Arial" w:cs="Arial"/>
          <w:b/>
        </w:rPr>
        <w:t xml:space="preserve">Godzina: </w:t>
      </w:r>
      <w:r w:rsidR="002834DB" w:rsidRPr="004A7D26">
        <w:rPr>
          <w:rFonts w:ascii="Arial" w:hAnsi="Arial" w:cs="Arial"/>
          <w:b/>
        </w:rPr>
        <w:tab/>
      </w:r>
      <w:r w:rsidRPr="004A7D26">
        <w:rPr>
          <w:rFonts w:ascii="Arial" w:hAnsi="Arial" w:cs="Arial"/>
          <w:b/>
        </w:rPr>
        <w:t>10:00</w:t>
      </w:r>
    </w:p>
    <w:p w14:paraId="2B66E126" w14:textId="758D466A" w:rsidR="00A12994" w:rsidRPr="004A7D26" w:rsidRDefault="00A12994" w:rsidP="002834DB">
      <w:pPr>
        <w:spacing w:line="276" w:lineRule="auto"/>
        <w:ind w:left="1418" w:hanging="1418"/>
        <w:jc w:val="both"/>
        <w:rPr>
          <w:rFonts w:ascii="Arial" w:hAnsi="Arial" w:cs="Arial"/>
          <w:b/>
        </w:rPr>
      </w:pPr>
      <w:r w:rsidRPr="004A7D26">
        <w:rPr>
          <w:rFonts w:ascii="Arial" w:hAnsi="Arial" w:cs="Arial"/>
          <w:b/>
        </w:rPr>
        <w:t xml:space="preserve">Miejsce: </w:t>
      </w:r>
      <w:r w:rsidR="002834DB" w:rsidRPr="004A7D26">
        <w:rPr>
          <w:rFonts w:ascii="Arial" w:hAnsi="Arial" w:cs="Arial"/>
          <w:b/>
        </w:rPr>
        <w:tab/>
      </w:r>
      <w:r w:rsidRPr="004A7D26">
        <w:rPr>
          <w:rFonts w:ascii="Arial" w:hAnsi="Arial" w:cs="Arial"/>
          <w:b/>
        </w:rPr>
        <w:t xml:space="preserve">Sala </w:t>
      </w:r>
      <w:r w:rsidR="002834DB" w:rsidRPr="004A7D26">
        <w:rPr>
          <w:rFonts w:ascii="Arial" w:hAnsi="Arial" w:cs="Arial"/>
          <w:b/>
        </w:rPr>
        <w:t>Okrągła im. Lecha Bądkowskiego Urzę</w:t>
      </w:r>
      <w:r w:rsidRPr="004A7D26">
        <w:rPr>
          <w:rFonts w:ascii="Arial" w:hAnsi="Arial" w:cs="Arial"/>
          <w:b/>
        </w:rPr>
        <w:t>d</w:t>
      </w:r>
      <w:r w:rsidR="002834DB" w:rsidRPr="004A7D26">
        <w:rPr>
          <w:rFonts w:ascii="Arial" w:hAnsi="Arial" w:cs="Arial"/>
          <w:b/>
        </w:rPr>
        <w:t>u</w:t>
      </w:r>
      <w:r w:rsidRPr="004A7D26">
        <w:rPr>
          <w:rFonts w:ascii="Arial" w:hAnsi="Arial" w:cs="Arial"/>
          <w:b/>
        </w:rPr>
        <w:t xml:space="preserve"> Marszałkowski</w:t>
      </w:r>
      <w:r w:rsidR="002834DB" w:rsidRPr="004A7D26">
        <w:rPr>
          <w:rFonts w:ascii="Arial" w:hAnsi="Arial" w:cs="Arial"/>
          <w:b/>
        </w:rPr>
        <w:t>ego</w:t>
      </w:r>
      <w:r w:rsidRPr="004A7D26">
        <w:rPr>
          <w:rFonts w:ascii="Arial" w:hAnsi="Arial" w:cs="Arial"/>
          <w:b/>
        </w:rPr>
        <w:t xml:space="preserve"> Województwa Pomorskiego w </w:t>
      </w:r>
      <w:r w:rsidR="002834DB" w:rsidRPr="004A7D26">
        <w:rPr>
          <w:rFonts w:ascii="Arial" w:hAnsi="Arial" w:cs="Arial"/>
          <w:b/>
        </w:rPr>
        <w:t>Gdańsku</w:t>
      </w:r>
    </w:p>
    <w:p w14:paraId="507733D0" w14:textId="77777777" w:rsidR="002834DB" w:rsidRPr="00DF2C33" w:rsidRDefault="002834DB" w:rsidP="00A12994">
      <w:pPr>
        <w:spacing w:line="276" w:lineRule="auto"/>
        <w:jc w:val="both"/>
        <w:rPr>
          <w:rFonts w:ascii="Arial" w:hAnsi="Arial" w:cs="Arial"/>
          <w:i/>
        </w:rPr>
      </w:pPr>
    </w:p>
    <w:p w14:paraId="758A8A47" w14:textId="6C5B48D9" w:rsidR="00F836E6" w:rsidRPr="00DF2C33" w:rsidRDefault="00F836E6" w:rsidP="00B7407B">
      <w:pPr>
        <w:pStyle w:val="Akapitzlist"/>
        <w:numPr>
          <w:ilvl w:val="0"/>
          <w:numId w:val="20"/>
        </w:numPr>
        <w:jc w:val="both"/>
        <w:rPr>
          <w:rFonts w:cs="Arial"/>
          <w:b/>
          <w:sz w:val="20"/>
          <w:szCs w:val="20"/>
        </w:rPr>
      </w:pPr>
      <w:r w:rsidRPr="00DF2C33">
        <w:rPr>
          <w:rFonts w:cs="Arial"/>
          <w:b/>
          <w:sz w:val="20"/>
          <w:szCs w:val="20"/>
        </w:rPr>
        <w:t>Dane osobowe:</w:t>
      </w:r>
    </w:p>
    <w:p w14:paraId="0444702E" w14:textId="77777777" w:rsidR="00F836E6" w:rsidRPr="00DF2C33" w:rsidRDefault="00F836E6" w:rsidP="00F836E6">
      <w:pPr>
        <w:jc w:val="both"/>
        <w:rPr>
          <w:rFonts w:ascii="Arial" w:hAnsi="Arial" w:cs="Arial"/>
        </w:rPr>
      </w:pPr>
    </w:p>
    <w:p w14:paraId="5EE7AE3E" w14:textId="7587465B" w:rsidR="00F836E6" w:rsidRPr="00DF2C33" w:rsidRDefault="00F836E6" w:rsidP="00F836E6">
      <w:pPr>
        <w:jc w:val="both"/>
        <w:rPr>
          <w:rFonts w:ascii="Arial" w:hAnsi="Arial" w:cs="Arial"/>
        </w:rPr>
      </w:pPr>
      <w:r w:rsidRPr="00DF2C33">
        <w:rPr>
          <w:rFonts w:ascii="Arial" w:hAnsi="Arial" w:cs="Arial"/>
        </w:rPr>
        <w:t>Imię ……………………………………………………………………………………………………..………………</w:t>
      </w:r>
    </w:p>
    <w:p w14:paraId="50905586" w14:textId="77777777" w:rsidR="00F836E6" w:rsidRPr="00DF2C33" w:rsidRDefault="00F836E6" w:rsidP="00F836E6">
      <w:pPr>
        <w:jc w:val="both"/>
        <w:rPr>
          <w:rFonts w:ascii="Arial" w:hAnsi="Arial" w:cs="Arial"/>
        </w:rPr>
      </w:pPr>
    </w:p>
    <w:p w14:paraId="79146274" w14:textId="1E963A39" w:rsidR="00F836E6" w:rsidRPr="00DF2C33" w:rsidRDefault="00F836E6" w:rsidP="00F836E6">
      <w:pPr>
        <w:jc w:val="both"/>
        <w:rPr>
          <w:rFonts w:ascii="Arial" w:hAnsi="Arial" w:cs="Arial"/>
        </w:rPr>
      </w:pPr>
      <w:r w:rsidRPr="00DF2C33">
        <w:rPr>
          <w:rFonts w:ascii="Arial" w:hAnsi="Arial" w:cs="Arial"/>
        </w:rPr>
        <w:t>Nazwisko ……….……………………………….…………………………………………………….…..…………..</w:t>
      </w:r>
    </w:p>
    <w:p w14:paraId="4C2DD417" w14:textId="77777777" w:rsidR="00F836E6" w:rsidRPr="00DF2C33" w:rsidRDefault="00F836E6" w:rsidP="00F836E6">
      <w:pPr>
        <w:jc w:val="both"/>
        <w:rPr>
          <w:rFonts w:ascii="Arial" w:hAnsi="Arial" w:cs="Arial"/>
        </w:rPr>
      </w:pPr>
    </w:p>
    <w:p w14:paraId="1E11E57E" w14:textId="77777777" w:rsidR="00F836E6" w:rsidRPr="00DF2C33" w:rsidRDefault="00F836E6" w:rsidP="00F836E6">
      <w:pPr>
        <w:jc w:val="both"/>
        <w:rPr>
          <w:rFonts w:ascii="Arial" w:hAnsi="Arial" w:cs="Arial"/>
        </w:rPr>
      </w:pPr>
      <w:r w:rsidRPr="00DF2C33">
        <w:rPr>
          <w:rFonts w:ascii="Arial" w:hAnsi="Arial" w:cs="Arial"/>
        </w:rPr>
        <w:t>Nazwa reprezentowanego podmiotu ……………..…………….…………………………………………………</w:t>
      </w:r>
    </w:p>
    <w:p w14:paraId="1FD3477C" w14:textId="77777777" w:rsidR="00F836E6" w:rsidRPr="00DF2C33" w:rsidRDefault="00F836E6" w:rsidP="00F836E6">
      <w:pPr>
        <w:jc w:val="both"/>
        <w:rPr>
          <w:rFonts w:ascii="Arial" w:hAnsi="Arial" w:cs="Arial"/>
        </w:rPr>
      </w:pPr>
    </w:p>
    <w:p w14:paraId="2F9DD53C" w14:textId="2863F974" w:rsidR="00F836E6" w:rsidRPr="00DF2C33" w:rsidRDefault="00F836E6" w:rsidP="00F836E6">
      <w:pPr>
        <w:jc w:val="both"/>
        <w:rPr>
          <w:rFonts w:ascii="Arial" w:hAnsi="Arial" w:cs="Arial"/>
        </w:rPr>
      </w:pPr>
      <w:r w:rsidRPr="00DF2C33">
        <w:rPr>
          <w:rFonts w:ascii="Arial" w:hAnsi="Arial" w:cs="Arial"/>
        </w:rPr>
        <w:t>Telefon kontaktowy ……………………………….……..…………………………………….……………………</w:t>
      </w:r>
    </w:p>
    <w:p w14:paraId="49822E52" w14:textId="77777777" w:rsidR="00F836E6" w:rsidRPr="00DF2C33" w:rsidRDefault="00F836E6" w:rsidP="00F836E6">
      <w:pPr>
        <w:jc w:val="both"/>
        <w:rPr>
          <w:rFonts w:ascii="Arial" w:hAnsi="Arial" w:cs="Arial"/>
        </w:rPr>
      </w:pPr>
    </w:p>
    <w:p w14:paraId="550A3D0E" w14:textId="50D84C6B" w:rsidR="00F836E6" w:rsidRPr="00DF2C33" w:rsidRDefault="00F836E6" w:rsidP="00F836E6">
      <w:pPr>
        <w:jc w:val="both"/>
        <w:rPr>
          <w:rFonts w:ascii="Arial" w:hAnsi="Arial" w:cs="Arial"/>
        </w:rPr>
      </w:pPr>
      <w:r w:rsidRPr="00DF2C33">
        <w:rPr>
          <w:rFonts w:ascii="Arial" w:hAnsi="Arial" w:cs="Arial"/>
        </w:rPr>
        <w:t>E-mail …………………………………………………………………….……………………………………………</w:t>
      </w:r>
    </w:p>
    <w:p w14:paraId="7DA7C559" w14:textId="77777777" w:rsidR="00B7407B" w:rsidRPr="00DF2C33" w:rsidRDefault="00B7407B" w:rsidP="00F836E6">
      <w:pPr>
        <w:jc w:val="both"/>
        <w:rPr>
          <w:rFonts w:ascii="Arial" w:hAnsi="Arial" w:cs="Arial"/>
        </w:rPr>
      </w:pPr>
    </w:p>
    <w:p w14:paraId="58FB272C" w14:textId="77777777" w:rsidR="00A43C86" w:rsidRPr="00DF2C33" w:rsidRDefault="00A43C86" w:rsidP="00F836E6">
      <w:pPr>
        <w:jc w:val="both"/>
        <w:rPr>
          <w:rFonts w:ascii="Arial" w:hAnsi="Arial" w:cs="Arial"/>
        </w:rPr>
      </w:pPr>
    </w:p>
    <w:p w14:paraId="79AA4CC5" w14:textId="52E6A372" w:rsidR="00A43C86" w:rsidRPr="00DF2C33" w:rsidRDefault="00263A2D" w:rsidP="00B7407B">
      <w:pPr>
        <w:pStyle w:val="Akapitzlist"/>
        <w:numPr>
          <w:ilvl w:val="0"/>
          <w:numId w:val="20"/>
        </w:numPr>
        <w:jc w:val="both"/>
        <w:rPr>
          <w:rFonts w:cs="Arial"/>
          <w:b/>
          <w:sz w:val="20"/>
          <w:szCs w:val="20"/>
        </w:rPr>
      </w:pPr>
      <w:r w:rsidRPr="00DF2C33">
        <w:rPr>
          <w:rFonts w:cs="Arial"/>
          <w:b/>
          <w:sz w:val="20"/>
          <w:szCs w:val="20"/>
        </w:rPr>
        <w:t xml:space="preserve">Ankieta </w:t>
      </w:r>
    </w:p>
    <w:p w14:paraId="284AD81A" w14:textId="6102C13F" w:rsidR="00B7407B" w:rsidRPr="00DF2C33" w:rsidRDefault="00B7407B" w:rsidP="00B7407B">
      <w:pPr>
        <w:pStyle w:val="Akapitzlist"/>
        <w:ind w:left="6384" w:firstLine="696"/>
        <w:jc w:val="both"/>
        <w:rPr>
          <w:rFonts w:cs="Arial"/>
          <w:b/>
          <w:sz w:val="20"/>
          <w:szCs w:val="20"/>
        </w:rPr>
      </w:pPr>
      <w:r w:rsidRPr="00DF2C33">
        <w:rPr>
          <w:rFonts w:cs="Arial"/>
          <w:b/>
          <w:sz w:val="20"/>
          <w:szCs w:val="20"/>
        </w:rPr>
        <w:t xml:space="preserve">TAK </w:t>
      </w:r>
      <w:r w:rsidRPr="00DF2C33">
        <w:rPr>
          <w:rFonts w:cs="Arial"/>
          <w:b/>
          <w:sz w:val="20"/>
          <w:szCs w:val="20"/>
        </w:rPr>
        <w:tab/>
      </w:r>
      <w:r w:rsidRPr="00DF2C33">
        <w:rPr>
          <w:rFonts w:cs="Arial"/>
          <w:b/>
          <w:sz w:val="20"/>
          <w:szCs w:val="20"/>
        </w:rPr>
        <w:tab/>
        <w:t>NIE</w:t>
      </w:r>
    </w:p>
    <w:p w14:paraId="08A9AB94" w14:textId="4036EC03" w:rsidR="00B7407B" w:rsidRPr="00DF2C33" w:rsidRDefault="00A43C86" w:rsidP="00B7407B">
      <w:pPr>
        <w:jc w:val="both"/>
        <w:rPr>
          <w:rFonts w:ascii="Arial" w:hAnsi="Arial" w:cs="Arial"/>
        </w:rPr>
      </w:pPr>
      <w:r w:rsidRPr="00DF2C33">
        <w:rPr>
          <w:rFonts w:ascii="Arial" w:hAnsi="Arial" w:cs="Arial"/>
        </w:rPr>
        <w:t xml:space="preserve">Czy są Państwo </w:t>
      </w:r>
      <w:r w:rsidR="00A12994" w:rsidRPr="00DF2C33">
        <w:rPr>
          <w:rFonts w:ascii="Arial" w:hAnsi="Arial" w:cs="Arial"/>
        </w:rPr>
        <w:t>zarejestrowani w bazie Partnerów</w:t>
      </w:r>
      <w:r w:rsidRPr="00DF2C33">
        <w:rPr>
          <w:rFonts w:ascii="Arial" w:hAnsi="Arial" w:cs="Arial"/>
        </w:rPr>
        <w:t xml:space="preserve"> KSOW</w:t>
      </w:r>
      <w:r w:rsidR="00A12994" w:rsidRPr="00DF2C33">
        <w:rPr>
          <w:rFonts w:ascii="Arial" w:hAnsi="Arial" w:cs="Arial"/>
        </w:rPr>
        <w:t xml:space="preserve">? </w:t>
      </w:r>
      <w:r w:rsidRPr="00DF2C33">
        <w:rPr>
          <w:rFonts w:ascii="Arial" w:hAnsi="Arial" w:cs="Arial"/>
        </w:rPr>
        <w:t xml:space="preserve">                </w:t>
      </w:r>
      <w:r w:rsidR="00A12994" w:rsidRPr="00DF2C33">
        <w:rPr>
          <w:rFonts w:ascii="Arial" w:hAnsi="Arial" w:cs="Arial"/>
        </w:rPr>
        <w:tab/>
      </w:r>
      <w:r w:rsidR="00A12994" w:rsidRPr="00DF2C33">
        <w:rPr>
          <w:rFonts w:ascii="Arial" w:hAnsi="Arial" w:cs="Arial"/>
        </w:rPr>
        <w:tab/>
        <w:t xml:space="preserve">  </w:t>
      </w:r>
      <w:r w:rsidR="00B7407B" w:rsidRPr="00DF2C33">
        <w:rPr>
          <w:rFonts w:ascii="Arial" w:hAnsi="Arial" w:cs="Arial"/>
        </w:rPr>
        <w:sym w:font="Symbol" w:char="F080"/>
      </w:r>
      <w:r w:rsidR="00B7407B" w:rsidRPr="00DF2C33">
        <w:rPr>
          <w:rFonts w:ascii="Arial" w:hAnsi="Arial" w:cs="Arial"/>
        </w:rPr>
        <w:tab/>
      </w:r>
      <w:r w:rsidR="00B7407B" w:rsidRPr="00DF2C33">
        <w:rPr>
          <w:rFonts w:ascii="Arial" w:hAnsi="Arial" w:cs="Arial"/>
        </w:rPr>
        <w:tab/>
        <w:t xml:space="preserve">   </w:t>
      </w:r>
      <w:r w:rsidR="00B7407B" w:rsidRPr="00DF2C33">
        <w:rPr>
          <w:rFonts w:ascii="Arial" w:hAnsi="Arial" w:cs="Arial"/>
        </w:rPr>
        <w:sym w:font="Symbol" w:char="F080"/>
      </w:r>
    </w:p>
    <w:p w14:paraId="155010FD" w14:textId="77777777" w:rsidR="00A43C86" w:rsidRPr="00DF2C33" w:rsidRDefault="00A43C86" w:rsidP="00F836E6">
      <w:pPr>
        <w:jc w:val="both"/>
        <w:rPr>
          <w:rFonts w:ascii="Arial" w:hAnsi="Arial" w:cs="Arial"/>
        </w:rPr>
      </w:pPr>
    </w:p>
    <w:p w14:paraId="3BA87148" w14:textId="66E37003" w:rsidR="00A43C86" w:rsidRPr="00DF2C33" w:rsidRDefault="00A43C86" w:rsidP="00F836E6">
      <w:pPr>
        <w:jc w:val="both"/>
        <w:rPr>
          <w:rFonts w:ascii="Arial" w:hAnsi="Arial" w:cs="Arial"/>
        </w:rPr>
      </w:pPr>
      <w:r w:rsidRPr="00DF2C33">
        <w:rPr>
          <w:rFonts w:ascii="Arial" w:hAnsi="Arial" w:cs="Arial"/>
        </w:rPr>
        <w:t xml:space="preserve">Czy </w:t>
      </w:r>
      <w:r w:rsidR="00A12994" w:rsidRPr="00DF2C33">
        <w:rPr>
          <w:rFonts w:ascii="Arial" w:hAnsi="Arial" w:cs="Arial"/>
        </w:rPr>
        <w:t xml:space="preserve">są </w:t>
      </w:r>
      <w:r w:rsidRPr="00DF2C33">
        <w:rPr>
          <w:rFonts w:ascii="Arial" w:hAnsi="Arial" w:cs="Arial"/>
        </w:rPr>
        <w:t xml:space="preserve">Państwo zainteresowani konsultacjami indywidualnymi? </w:t>
      </w:r>
      <w:r w:rsidR="00B7407B" w:rsidRPr="00DF2C33">
        <w:rPr>
          <w:rFonts w:ascii="Arial" w:hAnsi="Arial" w:cs="Arial"/>
        </w:rPr>
        <w:t xml:space="preserve">    </w:t>
      </w:r>
      <w:r w:rsidR="00A12994" w:rsidRPr="00DF2C33">
        <w:rPr>
          <w:rFonts w:ascii="Arial" w:hAnsi="Arial" w:cs="Arial"/>
        </w:rPr>
        <w:t xml:space="preserve">                  </w:t>
      </w:r>
      <w:r w:rsidR="00B7407B" w:rsidRPr="00DF2C33">
        <w:rPr>
          <w:rFonts w:ascii="Arial" w:hAnsi="Arial" w:cs="Arial"/>
        </w:rPr>
        <w:t xml:space="preserve">  </w:t>
      </w:r>
      <w:r w:rsidR="00B7407B" w:rsidRPr="00DF2C33">
        <w:rPr>
          <w:rFonts w:ascii="Arial" w:hAnsi="Arial" w:cs="Arial"/>
        </w:rPr>
        <w:sym w:font="Symbol" w:char="F080"/>
      </w:r>
      <w:r w:rsidR="00B7407B" w:rsidRPr="00DF2C33">
        <w:rPr>
          <w:rFonts w:ascii="Arial" w:hAnsi="Arial" w:cs="Arial"/>
        </w:rPr>
        <w:tab/>
      </w:r>
      <w:r w:rsidR="00B7407B" w:rsidRPr="00DF2C33">
        <w:rPr>
          <w:rFonts w:ascii="Arial" w:hAnsi="Arial" w:cs="Arial"/>
        </w:rPr>
        <w:tab/>
        <w:t xml:space="preserve">   </w:t>
      </w:r>
      <w:r w:rsidR="00B7407B" w:rsidRPr="00DF2C33">
        <w:rPr>
          <w:rFonts w:ascii="Arial" w:hAnsi="Arial" w:cs="Arial"/>
        </w:rPr>
        <w:sym w:font="Symbol" w:char="F080"/>
      </w:r>
    </w:p>
    <w:p w14:paraId="5235620B" w14:textId="77777777" w:rsidR="00F836E6" w:rsidRPr="00DF2C33" w:rsidRDefault="00EE0149" w:rsidP="000B1112">
      <w:pPr>
        <w:jc w:val="both"/>
        <w:rPr>
          <w:rFonts w:ascii="Arial" w:hAnsi="Arial" w:cs="Arial"/>
        </w:rPr>
      </w:pPr>
      <w:r w:rsidRPr="00DF2C33">
        <w:rPr>
          <w:rFonts w:ascii="Arial" w:hAnsi="Arial" w:cs="Arial"/>
        </w:rPr>
        <w:t xml:space="preserve">  </w:t>
      </w:r>
    </w:p>
    <w:p w14:paraId="429B2135" w14:textId="565DD171" w:rsidR="00B7407B" w:rsidRPr="00DF2C33" w:rsidRDefault="00A43C86" w:rsidP="00B7407B">
      <w:pPr>
        <w:jc w:val="both"/>
        <w:rPr>
          <w:rFonts w:ascii="Arial" w:hAnsi="Arial" w:cs="Arial"/>
        </w:rPr>
      </w:pPr>
      <w:r w:rsidRPr="00DF2C33">
        <w:rPr>
          <w:rFonts w:ascii="Arial" w:hAnsi="Arial" w:cs="Arial"/>
        </w:rPr>
        <w:t xml:space="preserve">Czy </w:t>
      </w:r>
      <w:r w:rsidR="004A7D26">
        <w:rPr>
          <w:rFonts w:ascii="Arial" w:hAnsi="Arial" w:cs="Arial"/>
        </w:rPr>
        <w:t>realizowal</w:t>
      </w:r>
      <w:r w:rsidRPr="00DF2C33">
        <w:rPr>
          <w:rFonts w:ascii="Arial" w:hAnsi="Arial" w:cs="Arial"/>
        </w:rPr>
        <w:t>i Pa</w:t>
      </w:r>
      <w:r w:rsidR="004A7D26">
        <w:rPr>
          <w:rFonts w:ascii="Arial" w:hAnsi="Arial" w:cs="Arial"/>
        </w:rPr>
        <w:t>ństwo operacje dofinansowane w ramach KSOW</w:t>
      </w:r>
      <w:r w:rsidR="00A12994" w:rsidRPr="00DF2C33">
        <w:rPr>
          <w:rFonts w:ascii="Arial" w:hAnsi="Arial" w:cs="Arial"/>
        </w:rPr>
        <w:t xml:space="preserve">?  </w:t>
      </w:r>
      <w:r w:rsidR="00B7407B" w:rsidRPr="00DF2C33">
        <w:rPr>
          <w:rFonts w:ascii="Arial" w:hAnsi="Arial" w:cs="Arial"/>
        </w:rPr>
        <w:t xml:space="preserve">           </w:t>
      </w:r>
      <w:r w:rsidR="004A7D26">
        <w:rPr>
          <w:rFonts w:ascii="Arial" w:hAnsi="Arial" w:cs="Arial"/>
        </w:rPr>
        <w:t xml:space="preserve"> </w:t>
      </w:r>
      <w:r w:rsidR="00B7407B" w:rsidRPr="00DF2C33">
        <w:rPr>
          <w:rFonts w:ascii="Arial" w:hAnsi="Arial" w:cs="Arial"/>
        </w:rPr>
        <w:t xml:space="preserve"> </w:t>
      </w:r>
      <w:r w:rsidR="004A7D26">
        <w:rPr>
          <w:rFonts w:ascii="Arial" w:hAnsi="Arial" w:cs="Arial"/>
        </w:rPr>
        <w:t xml:space="preserve">  </w:t>
      </w:r>
      <w:r w:rsidR="00A12994" w:rsidRPr="00DF2C33">
        <w:rPr>
          <w:rFonts w:ascii="Arial" w:hAnsi="Arial" w:cs="Arial"/>
        </w:rPr>
        <w:tab/>
        <w:t xml:space="preserve"> </w:t>
      </w:r>
      <w:r w:rsidR="00B7407B" w:rsidRPr="00DF2C33">
        <w:rPr>
          <w:rFonts w:ascii="Arial" w:hAnsi="Arial" w:cs="Arial"/>
        </w:rPr>
        <w:sym w:font="Symbol" w:char="F080"/>
      </w:r>
      <w:r w:rsidR="00B7407B" w:rsidRPr="00DF2C33">
        <w:rPr>
          <w:rFonts w:ascii="Arial" w:hAnsi="Arial" w:cs="Arial"/>
        </w:rPr>
        <w:tab/>
      </w:r>
      <w:r w:rsidR="00B7407B" w:rsidRPr="00DF2C33">
        <w:rPr>
          <w:rFonts w:ascii="Arial" w:hAnsi="Arial" w:cs="Arial"/>
        </w:rPr>
        <w:tab/>
        <w:t xml:space="preserve">   </w:t>
      </w:r>
      <w:r w:rsidR="00B7407B" w:rsidRPr="00DF2C33">
        <w:rPr>
          <w:rFonts w:ascii="Arial" w:hAnsi="Arial" w:cs="Arial"/>
        </w:rPr>
        <w:sym w:font="Symbol" w:char="F080"/>
      </w:r>
    </w:p>
    <w:p w14:paraId="5455BFA0" w14:textId="77777777" w:rsidR="00B7407B" w:rsidRPr="00DF2C33" w:rsidRDefault="00B7407B" w:rsidP="00B7407B">
      <w:pPr>
        <w:jc w:val="both"/>
        <w:rPr>
          <w:rFonts w:ascii="Arial" w:hAnsi="Arial" w:cs="Arial"/>
        </w:rPr>
      </w:pPr>
    </w:p>
    <w:p w14:paraId="3FD230D2" w14:textId="17457D29" w:rsidR="00B7407B" w:rsidRPr="00DF2C33" w:rsidRDefault="00B7407B" w:rsidP="00B7407B">
      <w:pPr>
        <w:jc w:val="both"/>
        <w:rPr>
          <w:rFonts w:ascii="Arial" w:hAnsi="Arial" w:cs="Arial"/>
        </w:rPr>
      </w:pPr>
      <w:r w:rsidRPr="00DF2C33">
        <w:rPr>
          <w:rFonts w:ascii="Arial" w:hAnsi="Arial" w:cs="Arial"/>
        </w:rPr>
        <w:t xml:space="preserve">     </w:t>
      </w:r>
    </w:p>
    <w:p w14:paraId="3374BDB1" w14:textId="77777777" w:rsidR="00B7407B" w:rsidRPr="00DF2C33" w:rsidRDefault="00B7407B" w:rsidP="00B7407B">
      <w:pPr>
        <w:jc w:val="both"/>
        <w:rPr>
          <w:rFonts w:ascii="Arial" w:hAnsi="Arial" w:cs="Arial"/>
        </w:rPr>
      </w:pPr>
    </w:p>
    <w:p w14:paraId="46B9C3D1" w14:textId="509ED6CD" w:rsidR="00A43C86" w:rsidRPr="00DF2C33" w:rsidRDefault="00263A2D" w:rsidP="00B7407B">
      <w:pPr>
        <w:pStyle w:val="Akapitzlist"/>
        <w:numPr>
          <w:ilvl w:val="0"/>
          <w:numId w:val="20"/>
        </w:numPr>
        <w:jc w:val="both"/>
        <w:rPr>
          <w:rFonts w:cs="Arial"/>
          <w:sz w:val="20"/>
          <w:szCs w:val="20"/>
        </w:rPr>
      </w:pPr>
      <w:r w:rsidRPr="00DF2C33">
        <w:rPr>
          <w:rFonts w:eastAsia="Calibri" w:cs="Arial"/>
          <w:b/>
          <w:sz w:val="20"/>
          <w:szCs w:val="20"/>
          <w:lang w:eastAsia="ar-SA"/>
        </w:rPr>
        <w:t>Oświadczenie</w:t>
      </w:r>
      <w:r w:rsidR="00A43C86" w:rsidRPr="00DF2C33">
        <w:rPr>
          <w:rFonts w:eastAsia="Calibri" w:cs="Arial"/>
          <w:b/>
          <w:sz w:val="20"/>
          <w:szCs w:val="20"/>
          <w:lang w:eastAsia="ar-SA"/>
        </w:rPr>
        <w:t>:</w:t>
      </w:r>
    </w:p>
    <w:p w14:paraId="5F99FDD1" w14:textId="77777777" w:rsidR="00A43C86" w:rsidRPr="00DF2C33" w:rsidRDefault="00A43C86" w:rsidP="00A43C86">
      <w:pPr>
        <w:widowControl w:val="0"/>
        <w:tabs>
          <w:tab w:val="left" w:pos="0"/>
          <w:tab w:val="left" w:pos="2604"/>
        </w:tabs>
        <w:suppressAutoHyphens/>
        <w:autoSpaceDE w:val="0"/>
        <w:autoSpaceDN w:val="0"/>
        <w:adjustRightInd w:val="0"/>
        <w:jc w:val="both"/>
        <w:rPr>
          <w:rFonts w:ascii="Arial" w:eastAsia="Lucida Sans Unicode" w:hAnsi="Arial" w:cs="Arial"/>
          <w:kern w:val="1"/>
        </w:rPr>
      </w:pPr>
    </w:p>
    <w:p w14:paraId="52FDC0E4" w14:textId="4DE33182" w:rsidR="00A43C86" w:rsidRPr="00DF2C33" w:rsidRDefault="00263A2D" w:rsidP="00DF2C33">
      <w:pPr>
        <w:widowControl w:val="0"/>
        <w:tabs>
          <w:tab w:val="left" w:pos="2604"/>
        </w:tabs>
        <w:suppressAutoHyphens/>
        <w:jc w:val="both"/>
        <w:rPr>
          <w:rFonts w:ascii="Arial" w:hAnsi="Arial" w:cs="Arial"/>
          <w:color w:val="000000"/>
        </w:rPr>
      </w:pPr>
      <w:r w:rsidRPr="00DF2C33">
        <w:rPr>
          <w:rFonts w:ascii="Arial" w:eastAsia="Lucida Sans Unicode" w:hAnsi="Arial" w:cs="Arial"/>
          <w:kern w:val="1"/>
        </w:rPr>
        <w:t>Wyrażam zgodę na przetwarzanie moich danych osobowych</w:t>
      </w:r>
      <w:r w:rsidR="004A7D26">
        <w:rPr>
          <w:rFonts w:ascii="Arial" w:eastAsia="Lucida Sans Unicode" w:hAnsi="Arial" w:cs="Arial"/>
          <w:kern w:val="1"/>
        </w:rPr>
        <w:t>, zgodnie z treścią ustawy z dnia</w:t>
      </w:r>
      <w:r w:rsidRPr="00DF2C33">
        <w:rPr>
          <w:rFonts w:ascii="Arial" w:eastAsia="Lucida Sans Unicode" w:hAnsi="Arial" w:cs="Arial"/>
          <w:kern w:val="1"/>
        </w:rPr>
        <w:t xml:space="preserve"> 29 sierpnia 1997 r. o ochronie danych osobowych (Dz. U. 2016 r. poz. 922, z </w:t>
      </w:r>
      <w:proofErr w:type="spellStart"/>
      <w:r w:rsidRPr="00DF2C33">
        <w:rPr>
          <w:rFonts w:ascii="Arial" w:eastAsia="Lucida Sans Unicode" w:hAnsi="Arial" w:cs="Arial"/>
          <w:kern w:val="1"/>
        </w:rPr>
        <w:t>późn</w:t>
      </w:r>
      <w:proofErr w:type="spellEnd"/>
      <w:r w:rsidRPr="00DF2C33">
        <w:rPr>
          <w:rFonts w:ascii="Arial" w:eastAsia="Lucida Sans Unicode" w:hAnsi="Arial" w:cs="Arial"/>
          <w:kern w:val="1"/>
        </w:rPr>
        <w:t>. zm.). Adm</w:t>
      </w:r>
      <w:r w:rsidR="004A7D26">
        <w:rPr>
          <w:rFonts w:ascii="Arial" w:eastAsia="Lucida Sans Unicode" w:hAnsi="Arial" w:cs="Arial"/>
          <w:kern w:val="1"/>
        </w:rPr>
        <w:t xml:space="preserve">inistratorem danych jest Zarząd </w:t>
      </w:r>
      <w:r w:rsidRPr="00DF2C33">
        <w:rPr>
          <w:rFonts w:ascii="Arial" w:eastAsia="Lucida Sans Unicode" w:hAnsi="Arial" w:cs="Arial"/>
          <w:kern w:val="1"/>
        </w:rPr>
        <w:t>Wojewódz</w:t>
      </w:r>
      <w:r w:rsidR="004A7D26">
        <w:rPr>
          <w:rFonts w:ascii="Arial" w:eastAsia="Lucida Sans Unicode" w:hAnsi="Arial" w:cs="Arial"/>
          <w:kern w:val="1"/>
        </w:rPr>
        <w:t>twa Pomorskiego (ul. Okopowa 21</w:t>
      </w:r>
      <w:r w:rsidRPr="00DF2C33">
        <w:rPr>
          <w:rFonts w:ascii="Arial" w:eastAsia="Lucida Sans Unicode" w:hAnsi="Arial" w:cs="Arial"/>
          <w:kern w:val="1"/>
        </w:rPr>
        <w:t>/27, 80-810 Gdańsk).</w:t>
      </w:r>
      <w:r w:rsidRPr="00DF2C33">
        <w:rPr>
          <w:rFonts w:ascii="Arial" w:hAnsi="Arial" w:cs="Arial"/>
          <w:color w:val="000000"/>
        </w:rPr>
        <w:t xml:space="preserve"> </w:t>
      </w:r>
      <w:r w:rsidRPr="00DF2C33">
        <w:rPr>
          <w:rFonts w:ascii="Arial" w:eastAsia="Lucida Sans Unicode" w:hAnsi="Arial" w:cs="Arial"/>
          <w:kern w:val="1"/>
        </w:rPr>
        <w:t>Dane osobowe będą przetwarzane wyłącznie w celu realizacji spotkania informacyjnego. Podanie danych osobowych jest dobrowolne, a osobie, która wyraża zgodę na przetwarzanie danych osobowych przysługuje pr</w:t>
      </w:r>
      <w:r w:rsidR="004A7D26">
        <w:rPr>
          <w:rFonts w:ascii="Arial" w:eastAsia="Lucida Sans Unicode" w:hAnsi="Arial" w:cs="Arial"/>
          <w:kern w:val="1"/>
        </w:rPr>
        <w:t>awo wglądu do swoich danych,</w:t>
      </w:r>
      <w:r w:rsidRPr="00DF2C33">
        <w:rPr>
          <w:rFonts w:ascii="Arial" w:eastAsia="Lucida Sans Unicode" w:hAnsi="Arial" w:cs="Arial"/>
          <w:kern w:val="1"/>
        </w:rPr>
        <w:t xml:space="preserve"> ich poprawiania oraz odwołania w każdym czasie zgody na przetwarzanie danych jej dotyczących. </w:t>
      </w:r>
    </w:p>
    <w:p w14:paraId="5D1E8D6C" w14:textId="77777777" w:rsidR="00A43C86" w:rsidRPr="00DF2C33" w:rsidRDefault="00A43C86" w:rsidP="00A43C86">
      <w:pPr>
        <w:tabs>
          <w:tab w:val="left" w:pos="2604"/>
        </w:tabs>
        <w:jc w:val="both"/>
        <w:rPr>
          <w:rFonts w:ascii="Arial" w:hAnsi="Arial" w:cs="Arial"/>
        </w:rPr>
      </w:pPr>
    </w:p>
    <w:p w14:paraId="78244C7C" w14:textId="77777777" w:rsidR="00A43C86" w:rsidRPr="00DF2C33" w:rsidRDefault="00A43C86" w:rsidP="00A43C86">
      <w:pPr>
        <w:tabs>
          <w:tab w:val="left" w:pos="2604"/>
        </w:tabs>
        <w:jc w:val="both"/>
        <w:rPr>
          <w:rFonts w:ascii="Arial" w:hAnsi="Arial" w:cs="Arial"/>
        </w:rPr>
      </w:pPr>
    </w:p>
    <w:p w14:paraId="2397329A" w14:textId="77777777" w:rsidR="00A43C86" w:rsidRPr="00DF2C33" w:rsidRDefault="00A43C86" w:rsidP="00A43C86">
      <w:pPr>
        <w:tabs>
          <w:tab w:val="left" w:pos="2604"/>
        </w:tabs>
        <w:jc w:val="both"/>
        <w:rPr>
          <w:rFonts w:ascii="Arial" w:hAnsi="Arial" w:cs="Arial"/>
        </w:rPr>
      </w:pPr>
      <w:r w:rsidRPr="00DF2C3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2B484B" wp14:editId="5D815184">
                <wp:simplePos x="0" y="0"/>
                <wp:positionH relativeFrom="column">
                  <wp:posOffset>2057400</wp:posOffset>
                </wp:positionH>
                <wp:positionV relativeFrom="paragraph">
                  <wp:posOffset>146050</wp:posOffset>
                </wp:positionV>
                <wp:extent cx="228600" cy="228600"/>
                <wp:effectExtent l="3810" t="1270" r="0" b="0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135205" w14:textId="77777777" w:rsidR="00A43C86" w:rsidRPr="002E1673" w:rsidRDefault="00A43C86" w:rsidP="00A43C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0" o:spid="_x0000_s1026" type="#_x0000_t202" style="position:absolute;left:0;text-align:left;margin-left:162pt;margin-top:11.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" filled="f" stroked="f">
                <v:textbox>
                  <w:txbxContent>
                    <w:p w14:paraId="11135205" w14:textId="77777777" w:rsidR="00A43C86" w:rsidRPr="002E1673" w:rsidRDefault="00A43C86" w:rsidP="00A43C86"/>
                  </w:txbxContent>
                </v:textbox>
              </v:shape>
            </w:pict>
          </mc:Fallback>
        </mc:AlternateContent>
      </w:r>
    </w:p>
    <w:p w14:paraId="7A7CF3AA" w14:textId="1FEF1BC6" w:rsidR="00A43C86" w:rsidRPr="00DF2C33" w:rsidRDefault="00A43C86" w:rsidP="00A43C86">
      <w:pPr>
        <w:tabs>
          <w:tab w:val="left" w:pos="2604"/>
        </w:tabs>
        <w:autoSpaceDE w:val="0"/>
        <w:autoSpaceDN w:val="0"/>
        <w:adjustRightInd w:val="0"/>
        <w:ind w:left="221"/>
        <w:rPr>
          <w:rFonts w:ascii="Arial" w:hAnsi="Arial" w:cs="Arial"/>
          <w:color w:val="000000"/>
        </w:rPr>
      </w:pPr>
      <w:r w:rsidRPr="00DF2C33">
        <w:rPr>
          <w:rFonts w:ascii="Arial" w:hAnsi="Arial" w:cs="Arial"/>
          <w:color w:val="000000"/>
        </w:rPr>
        <w:t xml:space="preserve">             ......................................................</w:t>
      </w:r>
      <w:r w:rsidRPr="00DF2C33">
        <w:rPr>
          <w:rFonts w:ascii="Arial" w:hAnsi="Arial" w:cs="Arial"/>
          <w:color w:val="000000"/>
        </w:rPr>
        <w:tab/>
      </w:r>
      <w:r w:rsidRPr="00DF2C33">
        <w:rPr>
          <w:rFonts w:ascii="Arial" w:hAnsi="Arial" w:cs="Arial"/>
          <w:color w:val="000000"/>
        </w:rPr>
        <w:tab/>
        <w:t xml:space="preserve">   </w:t>
      </w:r>
      <w:r w:rsidR="004A7D26">
        <w:rPr>
          <w:rFonts w:ascii="Arial" w:hAnsi="Arial" w:cs="Arial"/>
          <w:color w:val="000000"/>
        </w:rPr>
        <w:t xml:space="preserve">                     </w:t>
      </w:r>
      <w:r w:rsidRPr="00DF2C33">
        <w:rPr>
          <w:rFonts w:ascii="Arial" w:hAnsi="Arial" w:cs="Arial"/>
          <w:color w:val="000000"/>
        </w:rPr>
        <w:t xml:space="preserve">    ......................................................</w:t>
      </w:r>
    </w:p>
    <w:p w14:paraId="269CCA07" w14:textId="77777777" w:rsidR="00A43C86" w:rsidRPr="00DF2C33" w:rsidRDefault="00A43C86" w:rsidP="00A43C86">
      <w:pPr>
        <w:tabs>
          <w:tab w:val="left" w:pos="2604"/>
        </w:tabs>
        <w:autoSpaceDE w:val="0"/>
        <w:autoSpaceDN w:val="0"/>
        <w:adjustRightInd w:val="0"/>
        <w:ind w:left="221"/>
        <w:rPr>
          <w:rFonts w:ascii="Arial" w:hAnsi="Arial" w:cs="Arial"/>
          <w:i/>
          <w:color w:val="000000"/>
        </w:rPr>
      </w:pPr>
      <w:r w:rsidRPr="00DF2C33">
        <w:rPr>
          <w:rFonts w:ascii="Arial" w:hAnsi="Arial" w:cs="Arial"/>
          <w:i/>
          <w:color w:val="000000"/>
        </w:rPr>
        <w:t xml:space="preserve">                     (miejscowość, data) </w:t>
      </w:r>
      <w:r w:rsidRPr="00DF2C33">
        <w:rPr>
          <w:rFonts w:ascii="Arial" w:hAnsi="Arial" w:cs="Arial"/>
          <w:i/>
          <w:color w:val="000000"/>
        </w:rPr>
        <w:tab/>
      </w:r>
      <w:r w:rsidRPr="00DF2C33">
        <w:rPr>
          <w:rFonts w:ascii="Arial" w:hAnsi="Arial" w:cs="Arial"/>
          <w:i/>
          <w:color w:val="000000"/>
        </w:rPr>
        <w:tab/>
      </w:r>
      <w:r w:rsidRPr="00DF2C33">
        <w:rPr>
          <w:rFonts w:ascii="Arial" w:hAnsi="Arial" w:cs="Arial"/>
          <w:i/>
          <w:color w:val="000000"/>
        </w:rPr>
        <w:tab/>
        <w:t xml:space="preserve">         </w:t>
      </w:r>
      <w:r w:rsidRPr="00DF2C33">
        <w:rPr>
          <w:rFonts w:ascii="Arial" w:hAnsi="Arial" w:cs="Arial"/>
          <w:i/>
          <w:color w:val="000000"/>
        </w:rPr>
        <w:tab/>
      </w:r>
      <w:r w:rsidRPr="00DF2C33">
        <w:rPr>
          <w:rFonts w:ascii="Arial" w:hAnsi="Arial" w:cs="Arial"/>
          <w:i/>
          <w:color w:val="000000"/>
        </w:rPr>
        <w:tab/>
      </w:r>
      <w:r w:rsidRPr="00DF2C33">
        <w:rPr>
          <w:rFonts w:ascii="Arial" w:hAnsi="Arial" w:cs="Arial"/>
          <w:i/>
          <w:color w:val="000000"/>
        </w:rPr>
        <w:tab/>
      </w:r>
      <w:r w:rsidRPr="00DF2C33">
        <w:rPr>
          <w:rFonts w:ascii="Arial" w:hAnsi="Arial" w:cs="Arial"/>
          <w:i/>
          <w:color w:val="000000"/>
        </w:rPr>
        <w:tab/>
        <w:t>(podpis)</w:t>
      </w:r>
    </w:p>
    <w:p w14:paraId="716D037A" w14:textId="2D4B99EC" w:rsidR="00A43C86" w:rsidRPr="00DF2C33" w:rsidRDefault="00263A2D" w:rsidP="00DF2C33">
      <w:pPr>
        <w:shd w:val="clear" w:color="auto" w:fill="FFFFFF"/>
        <w:tabs>
          <w:tab w:val="left" w:pos="2604"/>
        </w:tabs>
        <w:ind w:left="221"/>
        <w:jc w:val="both"/>
        <w:rPr>
          <w:rFonts w:ascii="Arial" w:hAnsi="Arial" w:cs="Arial"/>
          <w:i/>
        </w:rPr>
      </w:pPr>
      <w:r w:rsidRPr="00DF2C33">
        <w:rPr>
          <w:rFonts w:ascii="Arial" w:hAnsi="Arial" w:cs="Arial"/>
          <w:i/>
        </w:rPr>
        <w:t xml:space="preserve"> </w:t>
      </w:r>
    </w:p>
    <w:p w14:paraId="6D661EEE" w14:textId="77777777" w:rsidR="001C1F0D" w:rsidRDefault="001C1F0D" w:rsidP="00DF2C33">
      <w:pPr>
        <w:jc w:val="both"/>
        <w:rPr>
          <w:rFonts w:ascii="Arial" w:hAnsi="Arial" w:cs="Arial"/>
          <w:b/>
          <w:u w:val="single"/>
        </w:rPr>
      </w:pPr>
    </w:p>
    <w:p w14:paraId="1FC281F0" w14:textId="77777777" w:rsidR="001C1F0D" w:rsidRDefault="001C1F0D" w:rsidP="00DF2C33">
      <w:pPr>
        <w:jc w:val="both"/>
        <w:rPr>
          <w:rFonts w:ascii="Arial" w:hAnsi="Arial" w:cs="Arial"/>
          <w:b/>
        </w:rPr>
      </w:pPr>
    </w:p>
    <w:p w14:paraId="1D1C8DD1" w14:textId="7B2D897D" w:rsidR="002834DB" w:rsidRPr="001C1F0D" w:rsidRDefault="00B7407B" w:rsidP="002834DB">
      <w:pPr>
        <w:jc w:val="both"/>
        <w:rPr>
          <w:rFonts w:ascii="Arial" w:hAnsi="Arial" w:cs="Arial"/>
          <w:b/>
        </w:rPr>
      </w:pPr>
      <w:r w:rsidRPr="001C1F0D">
        <w:rPr>
          <w:rFonts w:ascii="Arial" w:hAnsi="Arial" w:cs="Arial"/>
          <w:b/>
        </w:rPr>
        <w:t>Wypełni</w:t>
      </w:r>
      <w:r w:rsidR="004A7D26">
        <w:rPr>
          <w:rFonts w:ascii="Arial" w:hAnsi="Arial" w:cs="Arial"/>
          <w:b/>
        </w:rPr>
        <w:t>ony i podpisany formularz</w:t>
      </w:r>
      <w:bookmarkStart w:id="0" w:name="_GoBack"/>
      <w:bookmarkEnd w:id="0"/>
      <w:r w:rsidRPr="001C1F0D">
        <w:rPr>
          <w:rFonts w:ascii="Arial" w:hAnsi="Arial" w:cs="Arial"/>
          <w:b/>
        </w:rPr>
        <w:t xml:space="preserve"> należy przesłać do </w:t>
      </w:r>
      <w:r w:rsidR="004A7D26">
        <w:rPr>
          <w:rFonts w:ascii="Arial" w:hAnsi="Arial" w:cs="Arial"/>
          <w:b/>
        </w:rPr>
        <w:t>11</w:t>
      </w:r>
      <w:r w:rsidR="00D57EE0">
        <w:rPr>
          <w:rFonts w:ascii="Arial" w:hAnsi="Arial" w:cs="Arial"/>
          <w:b/>
        </w:rPr>
        <w:t xml:space="preserve"> stycznia</w:t>
      </w:r>
      <w:r w:rsidRPr="001C1F0D">
        <w:rPr>
          <w:rFonts w:ascii="Arial" w:hAnsi="Arial" w:cs="Arial"/>
          <w:b/>
        </w:rPr>
        <w:t xml:space="preserve"> 2018 r</w:t>
      </w:r>
      <w:r w:rsidR="004A7D26">
        <w:rPr>
          <w:rFonts w:ascii="Arial" w:hAnsi="Arial" w:cs="Arial"/>
          <w:b/>
        </w:rPr>
        <w:t>oku</w:t>
      </w:r>
      <w:r w:rsidR="00DF2C33" w:rsidRPr="001C1F0D">
        <w:rPr>
          <w:rFonts w:ascii="Arial" w:hAnsi="Arial" w:cs="Arial"/>
          <w:b/>
        </w:rPr>
        <w:t xml:space="preserve"> </w:t>
      </w:r>
      <w:r w:rsidRPr="001C1F0D">
        <w:rPr>
          <w:rFonts w:ascii="Arial" w:hAnsi="Arial" w:cs="Arial"/>
          <w:b/>
        </w:rPr>
        <w:t>na adres e-mail: ksow@pomorskie.eu lub</w:t>
      </w:r>
      <w:r w:rsidR="004A7D26">
        <w:rPr>
          <w:rFonts w:ascii="Arial" w:hAnsi="Arial" w:cs="Arial"/>
          <w:b/>
        </w:rPr>
        <w:t xml:space="preserve"> fax  58/ 32 68 </w:t>
      </w:r>
      <w:r w:rsidRPr="001C1F0D">
        <w:rPr>
          <w:rFonts w:ascii="Arial" w:hAnsi="Arial" w:cs="Arial"/>
          <w:b/>
        </w:rPr>
        <w:t xml:space="preserve">673 lub dostarczyć osobiście do sekretariatu Departamentu Programów Rozwoju Obszarów </w:t>
      </w:r>
      <w:r w:rsidR="004A7D26">
        <w:rPr>
          <w:rFonts w:ascii="Arial" w:hAnsi="Arial" w:cs="Arial"/>
          <w:b/>
        </w:rPr>
        <w:t>Wiejskich</w:t>
      </w:r>
      <w:r w:rsidRPr="001C1F0D">
        <w:rPr>
          <w:rFonts w:ascii="Arial" w:hAnsi="Arial" w:cs="Arial"/>
          <w:b/>
        </w:rPr>
        <w:t xml:space="preserve"> Urzę</w:t>
      </w:r>
      <w:r w:rsidR="004A7D26">
        <w:rPr>
          <w:rFonts w:ascii="Arial" w:hAnsi="Arial" w:cs="Arial"/>
          <w:b/>
        </w:rPr>
        <w:t>du Marszałkowskiego Województwa Pomorskiego (pok.</w:t>
      </w:r>
      <w:r w:rsidRPr="001C1F0D">
        <w:rPr>
          <w:rFonts w:ascii="Arial" w:hAnsi="Arial" w:cs="Arial"/>
          <w:b/>
        </w:rPr>
        <w:t xml:space="preserve"> 300A, III piętro</w:t>
      </w:r>
      <w:r w:rsidR="001C1F0D">
        <w:rPr>
          <w:rFonts w:ascii="Arial" w:hAnsi="Arial" w:cs="Arial"/>
          <w:b/>
        </w:rPr>
        <w:t>, ul. A</w:t>
      </w:r>
      <w:r w:rsidR="004A7D26">
        <w:rPr>
          <w:rFonts w:ascii="Arial" w:hAnsi="Arial" w:cs="Arial"/>
          <w:b/>
        </w:rPr>
        <w:t>ugustyńskiego 2,</w:t>
      </w:r>
      <w:r w:rsidR="001C1F0D">
        <w:rPr>
          <w:rFonts w:ascii="Arial" w:hAnsi="Arial" w:cs="Arial"/>
          <w:b/>
        </w:rPr>
        <w:t xml:space="preserve"> Gdańsk).</w:t>
      </w:r>
    </w:p>
    <w:sectPr w:rsidR="002834DB" w:rsidRPr="001C1F0D" w:rsidSect="00C075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809" w:right="849" w:bottom="1418" w:left="1418" w:header="340" w:footer="11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BB0AE9" w14:textId="77777777" w:rsidR="00F811C6" w:rsidRDefault="00F811C6">
      <w:r>
        <w:separator/>
      </w:r>
    </w:p>
  </w:endnote>
  <w:endnote w:type="continuationSeparator" w:id="0">
    <w:p w14:paraId="299FC8C0" w14:textId="77777777" w:rsidR="00F811C6" w:rsidRDefault="00F81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41C5FE" w14:textId="77777777" w:rsidR="00BE4E78" w:rsidRDefault="00BE4E7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EA59A7" w14:textId="77777777" w:rsidR="00BE4E78" w:rsidRDefault="00BE4E78">
    <w:pPr>
      <w:pStyle w:val="Stopka"/>
    </w:pPr>
    <w:r>
      <w:rPr>
        <w:noProof/>
      </w:rPr>
      <w:drawing>
        <wp:anchor distT="0" distB="0" distL="114300" distR="114300" simplePos="0" relativeHeight="251658752" behindDoc="0" locked="0" layoutInCell="0" allowOverlap="1" wp14:anchorId="27D8017A" wp14:editId="24BD6649">
          <wp:simplePos x="0" y="0"/>
          <wp:positionH relativeFrom="page">
            <wp:align>center</wp:align>
          </wp:positionH>
          <wp:positionV relativeFrom="page">
            <wp:posOffset>9901555</wp:posOffset>
          </wp:positionV>
          <wp:extent cx="6605905" cy="579755"/>
          <wp:effectExtent l="0" t="0" r="4445" b="0"/>
          <wp:wrapNone/>
          <wp:docPr id="5" name="Obraz 5" descr="SR_KSOW-listownik-nagl-kolor-2015-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SR_KSOW-listownik-nagl-kolor-2015-3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5905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96E7E" w14:textId="77777777" w:rsidR="00BE4E78" w:rsidRDefault="00BE4E78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0D0BBC16" wp14:editId="163B4FAB">
          <wp:simplePos x="0" y="0"/>
          <wp:positionH relativeFrom="page">
            <wp:align>center</wp:align>
          </wp:positionH>
          <wp:positionV relativeFrom="page">
            <wp:posOffset>9901555</wp:posOffset>
          </wp:positionV>
          <wp:extent cx="6605905" cy="579755"/>
          <wp:effectExtent l="0" t="0" r="4445" b="0"/>
          <wp:wrapNone/>
          <wp:docPr id="9" name="Obraz 9" descr="SR_KSOW-listownik-nagl-kolor-2015-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SR_KSOW-listownik-nagl-kolor-2015-3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5905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5680" behindDoc="1" locked="1" layoutInCell="0" allowOverlap="1" wp14:anchorId="7C6C0505" wp14:editId="57098FF8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72375" cy="7639050"/>
          <wp:effectExtent l="0" t="0" r="9525" b="0"/>
          <wp:wrapNone/>
          <wp:docPr id="11" name="Obraz 11" descr="SR_KSOW-listownik-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SR_KSOW-listownik-backgroun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7639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61FFC6" w14:textId="77777777" w:rsidR="00F811C6" w:rsidRDefault="00F811C6">
      <w:r>
        <w:separator/>
      </w:r>
    </w:p>
  </w:footnote>
  <w:footnote w:type="continuationSeparator" w:id="0">
    <w:p w14:paraId="3AC34AF3" w14:textId="77777777" w:rsidR="00F811C6" w:rsidRDefault="00F811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8ABAEA" w14:textId="77777777" w:rsidR="00BE4E78" w:rsidRDefault="00BE4E7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01AD7" w14:textId="77777777" w:rsidR="00BE4E78" w:rsidRDefault="00BE4E78">
    <w:pPr>
      <w:pStyle w:val="Nagwek"/>
    </w:pPr>
    <w:r>
      <w:rPr>
        <w:noProof/>
      </w:rPr>
      <w:drawing>
        <wp:anchor distT="0" distB="0" distL="114300" distR="114300" simplePos="0" relativeHeight="251656704" behindDoc="1" locked="1" layoutInCell="0" allowOverlap="1" wp14:anchorId="23EF460A" wp14:editId="2D5EC5D3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72375" cy="7639050"/>
          <wp:effectExtent l="0" t="0" r="9525" b="0"/>
          <wp:wrapNone/>
          <wp:docPr id="4" name="Obraz 4" descr="SR_KSOW-listownik-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SR_KSOW-listownik-backgrou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7639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293ADA" w14:textId="129C6A2C" w:rsidR="00BE4E78" w:rsidRDefault="00BE4E78">
    <w:pPr>
      <w:pStyle w:val="Nagwek"/>
      <w:rPr>
        <w:noProof/>
      </w:rPr>
    </w:pPr>
    <w:r>
      <w:rPr>
        <w:noProof/>
      </w:rPr>
      <w:drawing>
        <wp:inline distT="0" distB="0" distL="0" distR="0" wp14:anchorId="622BE42C" wp14:editId="536B79F8">
          <wp:extent cx="757451" cy="503734"/>
          <wp:effectExtent l="0" t="0" r="5080" b="0"/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9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37" cy="516361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>
      <w:rPr>
        <w:noProof/>
      </w:rPr>
      <w:t xml:space="preserve">                          </w:t>
    </w:r>
    <w:r>
      <w:object w:dxaOrig="3008" w:dyaOrig="1856" w14:anchorId="53BF0D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2.75pt;height:41.35pt" o:ole="">
          <v:imagedata r:id="rId2" o:title=""/>
        </v:shape>
        <o:OLEObject Type="Embed" ProgID="CorelDraw.Graphic.17" ShapeID="_x0000_i1025" DrawAspect="Content" ObjectID="_1576927849" r:id="rId3"/>
      </w:object>
    </w:r>
    <w:r>
      <w:rPr>
        <w:noProof/>
      </w:rPr>
      <w:t xml:space="preserve">                      </w:t>
    </w:r>
    <w:r>
      <w:rPr>
        <w:noProof/>
      </w:rPr>
      <w:drawing>
        <wp:inline distT="0" distB="0" distL="0" distR="0" wp14:anchorId="03A7FE83" wp14:editId="5A2D87E4">
          <wp:extent cx="1396412" cy="538480"/>
          <wp:effectExtent l="0" t="0" r="0" b="0"/>
          <wp:docPr id="7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729" cy="5559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>
      <w:rPr>
        <w:noProof/>
      </w:rPr>
      <w:t xml:space="preserve">            </w:t>
    </w:r>
    <w:r>
      <w:rPr>
        <w:noProof/>
      </w:rPr>
      <w:drawing>
        <wp:inline distT="0" distB="0" distL="0" distR="0" wp14:anchorId="16EE0808" wp14:editId="5A6BB396">
          <wp:extent cx="907224" cy="593678"/>
          <wp:effectExtent l="0" t="0" r="7620" b="0"/>
          <wp:docPr id="8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190" cy="6355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14:paraId="3C570B53" w14:textId="5D32F76F" w:rsidR="00BE4E78" w:rsidRDefault="00BE4E78" w:rsidP="00990438">
    <w:pPr>
      <w:pStyle w:val="Nagwek"/>
      <w:tabs>
        <w:tab w:val="clear" w:pos="4536"/>
        <w:tab w:val="clear" w:pos="9072"/>
        <w:tab w:val="right" w:pos="9639"/>
      </w:tabs>
      <w:rPr>
        <w:sz w:val="12"/>
        <w:szCs w:val="12"/>
      </w:rPr>
    </w:pPr>
    <w:r>
      <w:rPr>
        <w:sz w:val="12"/>
        <w:szCs w:val="12"/>
      </w:rPr>
      <w:t xml:space="preserve"> </w:t>
    </w:r>
    <w:r w:rsidRPr="006A5157">
      <w:rPr>
        <w:sz w:val="12"/>
        <w:szCs w:val="12"/>
      </w:rPr>
      <w:t>UNIA EUROPEJSKA</w:t>
    </w:r>
    <w:r>
      <w:rPr>
        <w:sz w:val="12"/>
        <w:szCs w:val="12"/>
      </w:rPr>
      <w:tab/>
    </w:r>
  </w:p>
  <w:p w14:paraId="6CBA3611" w14:textId="77777777" w:rsidR="00BE4E78" w:rsidRDefault="00BE4E78" w:rsidP="00990438">
    <w:pPr>
      <w:pStyle w:val="Nagwek"/>
      <w:tabs>
        <w:tab w:val="clear" w:pos="4536"/>
        <w:tab w:val="clear" w:pos="9072"/>
        <w:tab w:val="right" w:pos="9639"/>
      </w:tabs>
      <w:rPr>
        <w:rFonts w:eastAsiaTheme="minorHAnsi"/>
        <w:sz w:val="18"/>
        <w:szCs w:val="18"/>
        <w:lang w:eastAsia="en-US"/>
      </w:rPr>
    </w:pPr>
  </w:p>
  <w:p w14:paraId="775056B5" w14:textId="57F2FBAF" w:rsidR="00BE4E78" w:rsidRPr="006A5157" w:rsidRDefault="00BE4E78" w:rsidP="00990438">
    <w:pPr>
      <w:pStyle w:val="Nagwek"/>
      <w:tabs>
        <w:tab w:val="clear" w:pos="4536"/>
        <w:tab w:val="clear" w:pos="9072"/>
        <w:tab w:val="right" w:pos="9639"/>
      </w:tabs>
      <w:rPr>
        <w:sz w:val="12"/>
        <w:szCs w:val="12"/>
      </w:rPr>
    </w:pPr>
    <w:r>
      <w:rPr>
        <w:rFonts w:eastAsiaTheme="minorHAnsi"/>
        <w:sz w:val="18"/>
        <w:szCs w:val="18"/>
        <w:lang w:eastAsia="en-US"/>
      </w:rPr>
      <w:t xml:space="preserve">            </w:t>
    </w:r>
    <w:r w:rsidRPr="0062335F">
      <w:rPr>
        <w:rFonts w:eastAsiaTheme="minorHAnsi"/>
        <w:sz w:val="18"/>
        <w:szCs w:val="18"/>
        <w:lang w:eastAsia="en-US"/>
      </w:rPr>
      <w:t>„Europejski Fundusz Rolny na rzecz Rozwoju Obszarów Wiejskich: Europa inwestująca w obszary wiejskie”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C78"/>
    <w:multiLevelType w:val="hybridMultilevel"/>
    <w:tmpl w:val="946A1D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0238F"/>
    <w:multiLevelType w:val="hybridMultilevel"/>
    <w:tmpl w:val="D2905A5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FE320D0"/>
    <w:multiLevelType w:val="hybridMultilevel"/>
    <w:tmpl w:val="02302D5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1F231AC"/>
    <w:multiLevelType w:val="hybridMultilevel"/>
    <w:tmpl w:val="8C0AE8A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1FE66AD"/>
    <w:multiLevelType w:val="hybridMultilevel"/>
    <w:tmpl w:val="500E7952"/>
    <w:lvl w:ilvl="0" w:tplc="C91AA7E0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3FD1447"/>
    <w:multiLevelType w:val="hybridMultilevel"/>
    <w:tmpl w:val="2AF8F0F0"/>
    <w:lvl w:ilvl="0" w:tplc="905A66BE">
      <w:start w:val="7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DF715B"/>
    <w:multiLevelType w:val="hybridMultilevel"/>
    <w:tmpl w:val="0BE2474C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93E23F4"/>
    <w:multiLevelType w:val="hybridMultilevel"/>
    <w:tmpl w:val="F9B8D4D8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C921DD3"/>
    <w:multiLevelType w:val="hybridMultilevel"/>
    <w:tmpl w:val="73DE70F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3230BCC"/>
    <w:multiLevelType w:val="hybridMultilevel"/>
    <w:tmpl w:val="C2023A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DE21C0"/>
    <w:multiLevelType w:val="hybridMultilevel"/>
    <w:tmpl w:val="86E8D3DC"/>
    <w:lvl w:ilvl="0" w:tplc="1B3082E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F30284"/>
    <w:multiLevelType w:val="hybridMultilevel"/>
    <w:tmpl w:val="CA1C3738"/>
    <w:lvl w:ilvl="0" w:tplc="F9327D6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2375EA"/>
    <w:multiLevelType w:val="hybridMultilevel"/>
    <w:tmpl w:val="DB10AD38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551C5810"/>
    <w:multiLevelType w:val="hybridMultilevel"/>
    <w:tmpl w:val="3748114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5C765D"/>
    <w:multiLevelType w:val="hybridMultilevel"/>
    <w:tmpl w:val="8C0AE8A2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624F44AF"/>
    <w:multiLevelType w:val="hybridMultilevel"/>
    <w:tmpl w:val="52F27436"/>
    <w:lvl w:ilvl="0" w:tplc="0415000B">
      <w:start w:val="1"/>
      <w:numFmt w:val="bullet"/>
      <w:lvlText w:val=""/>
      <w:lvlJc w:val="left"/>
      <w:pPr>
        <w:ind w:left="14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6">
    <w:nsid w:val="6AC14AA5"/>
    <w:multiLevelType w:val="hybridMultilevel"/>
    <w:tmpl w:val="D7C6400C"/>
    <w:lvl w:ilvl="0" w:tplc="0415000B">
      <w:start w:val="1"/>
      <w:numFmt w:val="bullet"/>
      <w:lvlText w:val=""/>
      <w:lvlJc w:val="left"/>
      <w:pPr>
        <w:ind w:left="105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17">
    <w:nsid w:val="75604171"/>
    <w:multiLevelType w:val="hybridMultilevel"/>
    <w:tmpl w:val="71F2C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1F6669"/>
    <w:multiLevelType w:val="hybridMultilevel"/>
    <w:tmpl w:val="D4E8629E"/>
    <w:lvl w:ilvl="0" w:tplc="ED0C8CA4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7D671EEC"/>
    <w:multiLevelType w:val="hybridMultilevel"/>
    <w:tmpl w:val="E54C20CE"/>
    <w:lvl w:ilvl="0" w:tplc="6C56ACAE">
      <w:start w:val="4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8"/>
  </w:num>
  <w:num w:numId="4">
    <w:abstractNumId w:val="4"/>
  </w:num>
  <w:num w:numId="5">
    <w:abstractNumId w:val="18"/>
  </w:num>
  <w:num w:numId="6">
    <w:abstractNumId w:val="3"/>
  </w:num>
  <w:num w:numId="7">
    <w:abstractNumId w:val="14"/>
  </w:num>
  <w:num w:numId="8">
    <w:abstractNumId w:val="2"/>
  </w:num>
  <w:num w:numId="9">
    <w:abstractNumId w:val="19"/>
  </w:num>
  <w:num w:numId="10">
    <w:abstractNumId w:val="15"/>
  </w:num>
  <w:num w:numId="11">
    <w:abstractNumId w:val="5"/>
  </w:num>
  <w:num w:numId="12">
    <w:abstractNumId w:val="7"/>
  </w:num>
  <w:num w:numId="13">
    <w:abstractNumId w:val="16"/>
  </w:num>
  <w:num w:numId="14">
    <w:abstractNumId w:val="6"/>
  </w:num>
  <w:num w:numId="15">
    <w:abstractNumId w:val="9"/>
  </w:num>
  <w:num w:numId="16">
    <w:abstractNumId w:val="12"/>
  </w:num>
  <w:num w:numId="17">
    <w:abstractNumId w:val="11"/>
  </w:num>
  <w:num w:numId="18">
    <w:abstractNumId w:val="0"/>
  </w:num>
  <w:num w:numId="19">
    <w:abstractNumId w:val="13"/>
  </w:num>
  <w:num w:numId="20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21C"/>
    <w:rsid w:val="00000D42"/>
    <w:rsid w:val="00012D93"/>
    <w:rsid w:val="0001509A"/>
    <w:rsid w:val="00026EB4"/>
    <w:rsid w:val="000368C3"/>
    <w:rsid w:val="00047D27"/>
    <w:rsid w:val="00053354"/>
    <w:rsid w:val="00057EEF"/>
    <w:rsid w:val="000676B8"/>
    <w:rsid w:val="00071164"/>
    <w:rsid w:val="00077DF4"/>
    <w:rsid w:val="00082B18"/>
    <w:rsid w:val="00083925"/>
    <w:rsid w:val="000847F4"/>
    <w:rsid w:val="000943A4"/>
    <w:rsid w:val="00095FDA"/>
    <w:rsid w:val="00096D71"/>
    <w:rsid w:val="000A3641"/>
    <w:rsid w:val="000A4790"/>
    <w:rsid w:val="000A5AB7"/>
    <w:rsid w:val="000A60FE"/>
    <w:rsid w:val="000B1112"/>
    <w:rsid w:val="000B39B0"/>
    <w:rsid w:val="000B4636"/>
    <w:rsid w:val="000B4A87"/>
    <w:rsid w:val="000B6D63"/>
    <w:rsid w:val="000C3BC8"/>
    <w:rsid w:val="000D72BA"/>
    <w:rsid w:val="000E7392"/>
    <w:rsid w:val="000F4457"/>
    <w:rsid w:val="0010278B"/>
    <w:rsid w:val="0010673B"/>
    <w:rsid w:val="00114793"/>
    <w:rsid w:val="00117AB6"/>
    <w:rsid w:val="00123F4E"/>
    <w:rsid w:val="00130B23"/>
    <w:rsid w:val="001335F1"/>
    <w:rsid w:val="00135EF1"/>
    <w:rsid w:val="00142773"/>
    <w:rsid w:val="00152CD2"/>
    <w:rsid w:val="001534CF"/>
    <w:rsid w:val="00154867"/>
    <w:rsid w:val="001616E3"/>
    <w:rsid w:val="00163054"/>
    <w:rsid w:val="00172036"/>
    <w:rsid w:val="0017428B"/>
    <w:rsid w:val="001803E6"/>
    <w:rsid w:val="00181FAD"/>
    <w:rsid w:val="00194C32"/>
    <w:rsid w:val="001A0AE3"/>
    <w:rsid w:val="001B2388"/>
    <w:rsid w:val="001C1F0D"/>
    <w:rsid w:val="001C21C5"/>
    <w:rsid w:val="001D5069"/>
    <w:rsid w:val="001D58EE"/>
    <w:rsid w:val="001D59C1"/>
    <w:rsid w:val="001E1A0A"/>
    <w:rsid w:val="001E256F"/>
    <w:rsid w:val="001F3C43"/>
    <w:rsid w:val="001F65A1"/>
    <w:rsid w:val="00205E3B"/>
    <w:rsid w:val="00206A92"/>
    <w:rsid w:val="00207B85"/>
    <w:rsid w:val="002108ED"/>
    <w:rsid w:val="00213980"/>
    <w:rsid w:val="00220339"/>
    <w:rsid w:val="00222731"/>
    <w:rsid w:val="00225122"/>
    <w:rsid w:val="0023318C"/>
    <w:rsid w:val="0023414E"/>
    <w:rsid w:val="0024131A"/>
    <w:rsid w:val="0025049B"/>
    <w:rsid w:val="00254FB8"/>
    <w:rsid w:val="00255DBF"/>
    <w:rsid w:val="00263A2D"/>
    <w:rsid w:val="00265185"/>
    <w:rsid w:val="00271C34"/>
    <w:rsid w:val="00283097"/>
    <w:rsid w:val="002834DB"/>
    <w:rsid w:val="002855B5"/>
    <w:rsid w:val="0029082E"/>
    <w:rsid w:val="002920E1"/>
    <w:rsid w:val="0029441C"/>
    <w:rsid w:val="00294881"/>
    <w:rsid w:val="002A0C0C"/>
    <w:rsid w:val="002A43B2"/>
    <w:rsid w:val="002A55C2"/>
    <w:rsid w:val="002B2924"/>
    <w:rsid w:val="002B3951"/>
    <w:rsid w:val="002B611C"/>
    <w:rsid w:val="002C5650"/>
    <w:rsid w:val="002C6726"/>
    <w:rsid w:val="002C7027"/>
    <w:rsid w:val="002C790E"/>
    <w:rsid w:val="002D0618"/>
    <w:rsid w:val="002D3332"/>
    <w:rsid w:val="002D4FA0"/>
    <w:rsid w:val="002D74F3"/>
    <w:rsid w:val="002F3396"/>
    <w:rsid w:val="003025F9"/>
    <w:rsid w:val="003127DC"/>
    <w:rsid w:val="00320AAC"/>
    <w:rsid w:val="003213EB"/>
    <w:rsid w:val="00323D68"/>
    <w:rsid w:val="0034223C"/>
    <w:rsid w:val="00345408"/>
    <w:rsid w:val="00365820"/>
    <w:rsid w:val="0037269D"/>
    <w:rsid w:val="00376BB3"/>
    <w:rsid w:val="0038308D"/>
    <w:rsid w:val="00385901"/>
    <w:rsid w:val="003A2C69"/>
    <w:rsid w:val="003A386D"/>
    <w:rsid w:val="003A66ED"/>
    <w:rsid w:val="003C1178"/>
    <w:rsid w:val="003C3284"/>
    <w:rsid w:val="003D0449"/>
    <w:rsid w:val="003D29BF"/>
    <w:rsid w:val="003E2EC9"/>
    <w:rsid w:val="003F0CBE"/>
    <w:rsid w:val="0040149C"/>
    <w:rsid w:val="00401C30"/>
    <w:rsid w:val="00413DF4"/>
    <w:rsid w:val="00414478"/>
    <w:rsid w:val="00416459"/>
    <w:rsid w:val="00417F8C"/>
    <w:rsid w:val="00422426"/>
    <w:rsid w:val="004224FA"/>
    <w:rsid w:val="00422654"/>
    <w:rsid w:val="0042418F"/>
    <w:rsid w:val="00425366"/>
    <w:rsid w:val="004253FF"/>
    <w:rsid w:val="00436028"/>
    <w:rsid w:val="004560E4"/>
    <w:rsid w:val="00457327"/>
    <w:rsid w:val="00464849"/>
    <w:rsid w:val="0047085A"/>
    <w:rsid w:val="0047124B"/>
    <w:rsid w:val="00476A08"/>
    <w:rsid w:val="00492BD3"/>
    <w:rsid w:val="0049725C"/>
    <w:rsid w:val="004A0EC1"/>
    <w:rsid w:val="004A6235"/>
    <w:rsid w:val="004A65F5"/>
    <w:rsid w:val="004A7D26"/>
    <w:rsid w:val="004B53B3"/>
    <w:rsid w:val="004B567F"/>
    <w:rsid w:val="004B5F81"/>
    <w:rsid w:val="004B6D61"/>
    <w:rsid w:val="004C3177"/>
    <w:rsid w:val="004C3DF5"/>
    <w:rsid w:val="004D5E82"/>
    <w:rsid w:val="004E20DB"/>
    <w:rsid w:val="004F1015"/>
    <w:rsid w:val="004F51BA"/>
    <w:rsid w:val="005120DC"/>
    <w:rsid w:val="005247F4"/>
    <w:rsid w:val="00524A7B"/>
    <w:rsid w:val="00532C94"/>
    <w:rsid w:val="00541677"/>
    <w:rsid w:val="0055339F"/>
    <w:rsid w:val="00585ECC"/>
    <w:rsid w:val="005912A6"/>
    <w:rsid w:val="00592EF9"/>
    <w:rsid w:val="005930F4"/>
    <w:rsid w:val="0059509B"/>
    <w:rsid w:val="00595314"/>
    <w:rsid w:val="005B4E28"/>
    <w:rsid w:val="005C0618"/>
    <w:rsid w:val="005D0DAC"/>
    <w:rsid w:val="005F6621"/>
    <w:rsid w:val="00605684"/>
    <w:rsid w:val="006074AD"/>
    <w:rsid w:val="006116E0"/>
    <w:rsid w:val="00622781"/>
    <w:rsid w:val="00626EBD"/>
    <w:rsid w:val="00630BC4"/>
    <w:rsid w:val="00631D81"/>
    <w:rsid w:val="00632417"/>
    <w:rsid w:val="0063700E"/>
    <w:rsid w:val="0065290B"/>
    <w:rsid w:val="00680C39"/>
    <w:rsid w:val="00693D06"/>
    <w:rsid w:val="00695ED5"/>
    <w:rsid w:val="00696225"/>
    <w:rsid w:val="0069708E"/>
    <w:rsid w:val="006A40EE"/>
    <w:rsid w:val="006A5157"/>
    <w:rsid w:val="006A6AA4"/>
    <w:rsid w:val="006B5BD9"/>
    <w:rsid w:val="006C017F"/>
    <w:rsid w:val="006C3B40"/>
    <w:rsid w:val="006C7A32"/>
    <w:rsid w:val="006E4AAA"/>
    <w:rsid w:val="006E7FFC"/>
    <w:rsid w:val="007016AF"/>
    <w:rsid w:val="00713219"/>
    <w:rsid w:val="00717DEC"/>
    <w:rsid w:val="007259A5"/>
    <w:rsid w:val="00731587"/>
    <w:rsid w:val="0073421C"/>
    <w:rsid w:val="007352CE"/>
    <w:rsid w:val="00745D18"/>
    <w:rsid w:val="00755E49"/>
    <w:rsid w:val="007609D3"/>
    <w:rsid w:val="007620AB"/>
    <w:rsid w:val="007660DD"/>
    <w:rsid w:val="007759DA"/>
    <w:rsid w:val="00794A27"/>
    <w:rsid w:val="007A3AFC"/>
    <w:rsid w:val="007A3F5F"/>
    <w:rsid w:val="007A4436"/>
    <w:rsid w:val="007A6316"/>
    <w:rsid w:val="007B1190"/>
    <w:rsid w:val="007B47EF"/>
    <w:rsid w:val="007F5D42"/>
    <w:rsid w:val="00804744"/>
    <w:rsid w:val="008129A2"/>
    <w:rsid w:val="00820598"/>
    <w:rsid w:val="0082177B"/>
    <w:rsid w:val="00824FCC"/>
    <w:rsid w:val="00827311"/>
    <w:rsid w:val="00827CE4"/>
    <w:rsid w:val="00832862"/>
    <w:rsid w:val="00833B6C"/>
    <w:rsid w:val="00834BB4"/>
    <w:rsid w:val="0084320A"/>
    <w:rsid w:val="008467E8"/>
    <w:rsid w:val="00862D5F"/>
    <w:rsid w:val="00863528"/>
    <w:rsid w:val="008635FF"/>
    <w:rsid w:val="0088556A"/>
    <w:rsid w:val="00887DBB"/>
    <w:rsid w:val="0089324F"/>
    <w:rsid w:val="00894003"/>
    <w:rsid w:val="0089620C"/>
    <w:rsid w:val="008A4256"/>
    <w:rsid w:val="008A5EC3"/>
    <w:rsid w:val="008B4C4A"/>
    <w:rsid w:val="008C2C9C"/>
    <w:rsid w:val="008C376D"/>
    <w:rsid w:val="008C75AE"/>
    <w:rsid w:val="008D04B4"/>
    <w:rsid w:val="008D0F80"/>
    <w:rsid w:val="008D7494"/>
    <w:rsid w:val="008E38FD"/>
    <w:rsid w:val="008F11BC"/>
    <w:rsid w:val="008F3DB9"/>
    <w:rsid w:val="009063C1"/>
    <w:rsid w:val="0090739D"/>
    <w:rsid w:val="009140C2"/>
    <w:rsid w:val="009145D8"/>
    <w:rsid w:val="009203AD"/>
    <w:rsid w:val="00922D11"/>
    <w:rsid w:val="00932EBE"/>
    <w:rsid w:val="009357B5"/>
    <w:rsid w:val="00937537"/>
    <w:rsid w:val="0094041D"/>
    <w:rsid w:val="00942C6D"/>
    <w:rsid w:val="00955D27"/>
    <w:rsid w:val="00960EAF"/>
    <w:rsid w:val="00966134"/>
    <w:rsid w:val="00970231"/>
    <w:rsid w:val="00976DC1"/>
    <w:rsid w:val="009773DB"/>
    <w:rsid w:val="0098066A"/>
    <w:rsid w:val="00990438"/>
    <w:rsid w:val="009A35A1"/>
    <w:rsid w:val="009B10DA"/>
    <w:rsid w:val="009B39F8"/>
    <w:rsid w:val="009B4E3B"/>
    <w:rsid w:val="009B6CF4"/>
    <w:rsid w:val="009C1619"/>
    <w:rsid w:val="009D53A7"/>
    <w:rsid w:val="009D71C1"/>
    <w:rsid w:val="00A00E76"/>
    <w:rsid w:val="00A01EBE"/>
    <w:rsid w:val="00A0277A"/>
    <w:rsid w:val="00A10611"/>
    <w:rsid w:val="00A1096B"/>
    <w:rsid w:val="00A12994"/>
    <w:rsid w:val="00A140AF"/>
    <w:rsid w:val="00A41015"/>
    <w:rsid w:val="00A429E2"/>
    <w:rsid w:val="00A43C86"/>
    <w:rsid w:val="00A52EE6"/>
    <w:rsid w:val="00A5729E"/>
    <w:rsid w:val="00A62824"/>
    <w:rsid w:val="00A65838"/>
    <w:rsid w:val="00A82D15"/>
    <w:rsid w:val="00A85BB0"/>
    <w:rsid w:val="00A92BF0"/>
    <w:rsid w:val="00A94315"/>
    <w:rsid w:val="00AA15F6"/>
    <w:rsid w:val="00AA6A54"/>
    <w:rsid w:val="00AB3705"/>
    <w:rsid w:val="00AD1950"/>
    <w:rsid w:val="00AD1CB4"/>
    <w:rsid w:val="00AD1CF3"/>
    <w:rsid w:val="00AD27C4"/>
    <w:rsid w:val="00AE0AFC"/>
    <w:rsid w:val="00AE4F0E"/>
    <w:rsid w:val="00AE607B"/>
    <w:rsid w:val="00AF0BAC"/>
    <w:rsid w:val="00AF29B5"/>
    <w:rsid w:val="00B05E55"/>
    <w:rsid w:val="00B06956"/>
    <w:rsid w:val="00B11435"/>
    <w:rsid w:val="00B16E8F"/>
    <w:rsid w:val="00B17D7F"/>
    <w:rsid w:val="00B27075"/>
    <w:rsid w:val="00B35163"/>
    <w:rsid w:val="00B40ADF"/>
    <w:rsid w:val="00B412FC"/>
    <w:rsid w:val="00B43456"/>
    <w:rsid w:val="00B44576"/>
    <w:rsid w:val="00B44DEC"/>
    <w:rsid w:val="00B6182E"/>
    <w:rsid w:val="00B622E7"/>
    <w:rsid w:val="00B6654A"/>
    <w:rsid w:val="00B66620"/>
    <w:rsid w:val="00B67A58"/>
    <w:rsid w:val="00B67CF8"/>
    <w:rsid w:val="00B72E3B"/>
    <w:rsid w:val="00B7407B"/>
    <w:rsid w:val="00B90083"/>
    <w:rsid w:val="00B9447E"/>
    <w:rsid w:val="00BA5A09"/>
    <w:rsid w:val="00BB0040"/>
    <w:rsid w:val="00BB10D2"/>
    <w:rsid w:val="00BB76D0"/>
    <w:rsid w:val="00BC27AE"/>
    <w:rsid w:val="00BC4971"/>
    <w:rsid w:val="00BC4BE5"/>
    <w:rsid w:val="00BD0F1B"/>
    <w:rsid w:val="00BD5DBC"/>
    <w:rsid w:val="00BE282F"/>
    <w:rsid w:val="00BE48B4"/>
    <w:rsid w:val="00BE4E78"/>
    <w:rsid w:val="00BE5A62"/>
    <w:rsid w:val="00BF0C7E"/>
    <w:rsid w:val="00BF3872"/>
    <w:rsid w:val="00BF5169"/>
    <w:rsid w:val="00C00584"/>
    <w:rsid w:val="00C0228F"/>
    <w:rsid w:val="00C03FE8"/>
    <w:rsid w:val="00C05AF3"/>
    <w:rsid w:val="00C075D0"/>
    <w:rsid w:val="00C16016"/>
    <w:rsid w:val="00C238DF"/>
    <w:rsid w:val="00C239EF"/>
    <w:rsid w:val="00C306D1"/>
    <w:rsid w:val="00C335BE"/>
    <w:rsid w:val="00C403CF"/>
    <w:rsid w:val="00C4052E"/>
    <w:rsid w:val="00C43AB4"/>
    <w:rsid w:val="00C458DD"/>
    <w:rsid w:val="00C45A92"/>
    <w:rsid w:val="00C54886"/>
    <w:rsid w:val="00C6378B"/>
    <w:rsid w:val="00C77D5C"/>
    <w:rsid w:val="00C806F8"/>
    <w:rsid w:val="00C81E6D"/>
    <w:rsid w:val="00C82A67"/>
    <w:rsid w:val="00C8795E"/>
    <w:rsid w:val="00C9221C"/>
    <w:rsid w:val="00CA5D47"/>
    <w:rsid w:val="00CC36F8"/>
    <w:rsid w:val="00CC4511"/>
    <w:rsid w:val="00CC6A7C"/>
    <w:rsid w:val="00CC7DA0"/>
    <w:rsid w:val="00CE202D"/>
    <w:rsid w:val="00CF1B7B"/>
    <w:rsid w:val="00D053D5"/>
    <w:rsid w:val="00D0622E"/>
    <w:rsid w:val="00D10325"/>
    <w:rsid w:val="00D174E4"/>
    <w:rsid w:val="00D27746"/>
    <w:rsid w:val="00D34871"/>
    <w:rsid w:val="00D37A4D"/>
    <w:rsid w:val="00D40A69"/>
    <w:rsid w:val="00D57EE0"/>
    <w:rsid w:val="00D62F47"/>
    <w:rsid w:val="00D71274"/>
    <w:rsid w:val="00D755C3"/>
    <w:rsid w:val="00D97345"/>
    <w:rsid w:val="00DA0CE3"/>
    <w:rsid w:val="00DA11F5"/>
    <w:rsid w:val="00DA2381"/>
    <w:rsid w:val="00DA27BB"/>
    <w:rsid w:val="00DB0522"/>
    <w:rsid w:val="00DB5595"/>
    <w:rsid w:val="00DB58D6"/>
    <w:rsid w:val="00DB62D1"/>
    <w:rsid w:val="00DC013B"/>
    <w:rsid w:val="00DC33D1"/>
    <w:rsid w:val="00DC657D"/>
    <w:rsid w:val="00DD01C7"/>
    <w:rsid w:val="00DD3A74"/>
    <w:rsid w:val="00DD56B4"/>
    <w:rsid w:val="00DD792E"/>
    <w:rsid w:val="00DE3066"/>
    <w:rsid w:val="00DE30FF"/>
    <w:rsid w:val="00DE6F65"/>
    <w:rsid w:val="00DF27E7"/>
    <w:rsid w:val="00DF2C33"/>
    <w:rsid w:val="00DF493F"/>
    <w:rsid w:val="00DF6317"/>
    <w:rsid w:val="00DF7AA9"/>
    <w:rsid w:val="00E03026"/>
    <w:rsid w:val="00E32C8F"/>
    <w:rsid w:val="00E34340"/>
    <w:rsid w:val="00E36A3E"/>
    <w:rsid w:val="00E36B7C"/>
    <w:rsid w:val="00E43975"/>
    <w:rsid w:val="00E43989"/>
    <w:rsid w:val="00E43CD5"/>
    <w:rsid w:val="00E5003E"/>
    <w:rsid w:val="00E53F71"/>
    <w:rsid w:val="00E54387"/>
    <w:rsid w:val="00E677F7"/>
    <w:rsid w:val="00E7140A"/>
    <w:rsid w:val="00E72059"/>
    <w:rsid w:val="00E727F5"/>
    <w:rsid w:val="00E74E7F"/>
    <w:rsid w:val="00E83807"/>
    <w:rsid w:val="00E86651"/>
    <w:rsid w:val="00E86CCD"/>
    <w:rsid w:val="00E935BA"/>
    <w:rsid w:val="00EA2FD5"/>
    <w:rsid w:val="00EB24DA"/>
    <w:rsid w:val="00EC28E6"/>
    <w:rsid w:val="00EC6169"/>
    <w:rsid w:val="00ED3BC0"/>
    <w:rsid w:val="00ED7F4D"/>
    <w:rsid w:val="00EE0149"/>
    <w:rsid w:val="00F1435A"/>
    <w:rsid w:val="00F14489"/>
    <w:rsid w:val="00F15FA9"/>
    <w:rsid w:val="00F20083"/>
    <w:rsid w:val="00F22AF4"/>
    <w:rsid w:val="00F27AB8"/>
    <w:rsid w:val="00F30979"/>
    <w:rsid w:val="00F30FCE"/>
    <w:rsid w:val="00F343A2"/>
    <w:rsid w:val="00F55803"/>
    <w:rsid w:val="00F73158"/>
    <w:rsid w:val="00F811C6"/>
    <w:rsid w:val="00F836E6"/>
    <w:rsid w:val="00F8508B"/>
    <w:rsid w:val="00F87EA4"/>
    <w:rsid w:val="00F94EF3"/>
    <w:rsid w:val="00FB2E57"/>
    <w:rsid w:val="00FB44DF"/>
    <w:rsid w:val="00FB4B49"/>
    <w:rsid w:val="00FB6211"/>
    <w:rsid w:val="00FC596E"/>
    <w:rsid w:val="00FC70E4"/>
    <w:rsid w:val="00FD450F"/>
    <w:rsid w:val="00FD5337"/>
    <w:rsid w:val="00FD5457"/>
    <w:rsid w:val="00FF1ACC"/>
    <w:rsid w:val="00FF43BB"/>
    <w:rsid w:val="00FF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4C30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42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6378B"/>
  </w:style>
  <w:style w:type="paragraph" w:styleId="Akapitzlist">
    <w:name w:val="List Paragraph"/>
    <w:basedOn w:val="Normalny"/>
    <w:uiPriority w:val="34"/>
    <w:qFormat/>
    <w:rsid w:val="0073421C"/>
    <w:pPr>
      <w:ind w:left="720"/>
      <w:contextualSpacing/>
    </w:pPr>
    <w:rPr>
      <w:rFonts w:ascii="Arial" w:hAnsi="Arial"/>
      <w:sz w:val="24"/>
      <w:szCs w:val="24"/>
    </w:rPr>
  </w:style>
  <w:style w:type="table" w:styleId="Tabela-Siatka">
    <w:name w:val="Table Grid"/>
    <w:basedOn w:val="Standardowy"/>
    <w:uiPriority w:val="59"/>
    <w:rsid w:val="0073421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unhideWhenUsed/>
    <w:rsid w:val="00DC65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C657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59509B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semiHidden/>
    <w:unhideWhenUsed/>
    <w:rsid w:val="00123F4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123F4E"/>
  </w:style>
  <w:style w:type="character" w:customStyle="1" w:styleId="TekstkomentarzaZnak">
    <w:name w:val="Tekst komentarza Znak"/>
    <w:basedOn w:val="Domylnaczcionkaakapitu"/>
    <w:link w:val="Tekstkomentarza"/>
    <w:semiHidden/>
    <w:rsid w:val="00123F4E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23F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23F4E"/>
    <w:rPr>
      <w:b/>
      <w:bCs/>
    </w:rPr>
  </w:style>
  <w:style w:type="paragraph" w:styleId="Poprawka">
    <w:name w:val="Revision"/>
    <w:hidden/>
    <w:uiPriority w:val="99"/>
    <w:semiHidden/>
    <w:rsid w:val="00A429E2"/>
  </w:style>
  <w:style w:type="paragraph" w:styleId="Tekstprzypisudolnego">
    <w:name w:val="footnote text"/>
    <w:basedOn w:val="Normalny"/>
    <w:link w:val="TekstprzypisudolnegoZnak"/>
    <w:semiHidden/>
    <w:unhideWhenUsed/>
    <w:rsid w:val="00820598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20598"/>
  </w:style>
  <w:style w:type="character" w:styleId="Odwoanieprzypisudolnego">
    <w:name w:val="footnote reference"/>
    <w:basedOn w:val="Domylnaczcionkaakapitu"/>
    <w:semiHidden/>
    <w:unhideWhenUsed/>
    <w:rsid w:val="0082059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42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6378B"/>
  </w:style>
  <w:style w:type="paragraph" w:styleId="Akapitzlist">
    <w:name w:val="List Paragraph"/>
    <w:basedOn w:val="Normalny"/>
    <w:uiPriority w:val="34"/>
    <w:qFormat/>
    <w:rsid w:val="0073421C"/>
    <w:pPr>
      <w:ind w:left="720"/>
      <w:contextualSpacing/>
    </w:pPr>
    <w:rPr>
      <w:rFonts w:ascii="Arial" w:hAnsi="Arial"/>
      <w:sz w:val="24"/>
      <w:szCs w:val="24"/>
    </w:rPr>
  </w:style>
  <w:style w:type="table" w:styleId="Tabela-Siatka">
    <w:name w:val="Table Grid"/>
    <w:basedOn w:val="Standardowy"/>
    <w:uiPriority w:val="59"/>
    <w:rsid w:val="0073421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unhideWhenUsed/>
    <w:rsid w:val="00DC65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C657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59509B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semiHidden/>
    <w:unhideWhenUsed/>
    <w:rsid w:val="00123F4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123F4E"/>
  </w:style>
  <w:style w:type="character" w:customStyle="1" w:styleId="TekstkomentarzaZnak">
    <w:name w:val="Tekst komentarza Znak"/>
    <w:basedOn w:val="Domylnaczcionkaakapitu"/>
    <w:link w:val="Tekstkomentarza"/>
    <w:semiHidden/>
    <w:rsid w:val="00123F4E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23F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23F4E"/>
    <w:rPr>
      <w:b/>
      <w:bCs/>
    </w:rPr>
  </w:style>
  <w:style w:type="paragraph" w:styleId="Poprawka">
    <w:name w:val="Revision"/>
    <w:hidden/>
    <w:uiPriority w:val="99"/>
    <w:semiHidden/>
    <w:rsid w:val="00A429E2"/>
  </w:style>
  <w:style w:type="paragraph" w:styleId="Tekstprzypisudolnego">
    <w:name w:val="footnote text"/>
    <w:basedOn w:val="Normalny"/>
    <w:link w:val="TekstprzypisudolnegoZnak"/>
    <w:semiHidden/>
    <w:unhideWhenUsed/>
    <w:rsid w:val="00820598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20598"/>
  </w:style>
  <w:style w:type="character" w:styleId="Odwoanieprzypisudolnego">
    <w:name w:val="footnote reference"/>
    <w:basedOn w:val="Domylnaczcionkaakapitu"/>
    <w:semiHidden/>
    <w:unhideWhenUsed/>
    <w:rsid w:val="008205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86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73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15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07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7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4.emf"/><Relationship Id="rId1" Type="http://schemas.openxmlformats.org/officeDocument/2006/relationships/image" Target="media/image3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opiecka\Desktop\listownik-kolor_SR-KSOW_szabl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D8C95-0B06-45A7-8CEB-73F992FAC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listownik-kolor_SR-KSOW_szablon.dot</Template>
  <TotalTime>8</TotalTime>
  <Pages>1</Pages>
  <Words>307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Kopiecka Monika</dc:creator>
  <cp:lastModifiedBy>Kopiecka Monika</cp:lastModifiedBy>
  <cp:revision>3</cp:revision>
  <cp:lastPrinted>2017-11-09T11:21:00Z</cp:lastPrinted>
  <dcterms:created xsi:type="dcterms:W3CDTF">2018-01-08T13:36:00Z</dcterms:created>
  <dcterms:modified xsi:type="dcterms:W3CDTF">2018-01-08T13:44:00Z</dcterms:modified>
</cp:coreProperties>
</file>