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FA20" w14:textId="77777777" w:rsidR="00B70D5E" w:rsidRDefault="00B70D5E" w:rsidP="003E1E8D">
      <w:pPr>
        <w:suppressAutoHyphens/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522AD152" w14:textId="77777777" w:rsidR="003E1E8D" w:rsidRPr="00B70D5E" w:rsidRDefault="003E1E8D" w:rsidP="003E1E8D">
      <w:pPr>
        <w:suppressAutoHyphens/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r w:rsidRPr="00B70D5E">
        <w:rPr>
          <w:rFonts w:asciiTheme="minorHAnsi" w:eastAsia="Calibri" w:hAnsiTheme="minorHAnsi" w:cstheme="minorHAnsi"/>
          <w:b/>
          <w:sz w:val="28"/>
          <w:szCs w:val="28"/>
          <w:lang w:eastAsia="ar-SA"/>
        </w:rPr>
        <w:t>FORMULARZ ZGŁOSZENIOWY</w:t>
      </w:r>
    </w:p>
    <w:p w14:paraId="1571C1BC" w14:textId="22B9BABE" w:rsidR="003E1E8D" w:rsidRPr="007E15D9" w:rsidRDefault="003E1E8D" w:rsidP="007E15D9">
      <w:pPr>
        <w:autoSpaceDE w:val="0"/>
        <w:autoSpaceDN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Zgłaszam swój udział w </w:t>
      </w:r>
      <w:r w:rsidR="007E15D9"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szkoleniu 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pt. „</w:t>
      </w:r>
      <w:r w:rsidR="007E15D9" w:rsidRPr="007E15D9">
        <w:rPr>
          <w:rFonts w:asciiTheme="minorHAnsi" w:hAnsiTheme="minorHAnsi" w:cstheme="minorHAnsi"/>
          <w:i/>
          <w:sz w:val="24"/>
          <w:szCs w:val="24"/>
        </w:rPr>
        <w:t xml:space="preserve">Warunki i zasady udzielania pomocy na operacje typu „Kształtowanie przestrzeni publicznej” oraz „Ochrona zabytków i budownictwa tradycyjnego” </w:t>
      </w:r>
      <w:r w:rsidR="007E15D9">
        <w:rPr>
          <w:rFonts w:asciiTheme="minorHAnsi" w:hAnsiTheme="minorHAnsi" w:cstheme="minorHAnsi"/>
          <w:i/>
          <w:sz w:val="24"/>
          <w:szCs w:val="24"/>
        </w:rPr>
        <w:br/>
      </w:r>
      <w:r w:rsidR="007E15D9" w:rsidRPr="007E15D9">
        <w:rPr>
          <w:rFonts w:asciiTheme="minorHAnsi" w:hAnsiTheme="minorHAnsi" w:cstheme="minorHAnsi"/>
          <w:i/>
          <w:sz w:val="24"/>
          <w:szCs w:val="24"/>
        </w:rPr>
        <w:t>w ramach działania „Podstawowe usługi i odnowa wsi na</w:t>
      </w:r>
      <w:r w:rsidR="007E15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E15D9" w:rsidRPr="007E15D9">
        <w:rPr>
          <w:rFonts w:asciiTheme="minorHAnsi" w:hAnsiTheme="minorHAnsi" w:cstheme="minorHAnsi"/>
          <w:i/>
          <w:sz w:val="24"/>
          <w:szCs w:val="24"/>
        </w:rPr>
        <w:t>obszarach wiejskich” objętego Programem Rozwoju Obszarów Wiejskich na lata 2014-2020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”, organizowanym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przez</w:t>
      </w:r>
      <w:r w:rsidR="007E15D9"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Departament Programów Rozwoju Obszarów Wiejskich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Urzędu Marszałkowskiego 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Województwa Pomorskiego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br/>
        <w:t>w dniu 6 kwietnia 2018 roku</w:t>
      </w:r>
    </w:p>
    <w:p w14:paraId="3279A633" w14:textId="14051ED7" w:rsidR="00B70D5E" w:rsidRDefault="00B70D5E" w:rsidP="003E1E8D">
      <w:pPr>
        <w:suppressAutoHyphens/>
        <w:spacing w:before="60" w:after="60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14:paraId="5BE7FE38" w14:textId="77777777" w:rsidR="003E1E8D" w:rsidRPr="00FB77D6" w:rsidRDefault="003E1E8D" w:rsidP="00FB77D6">
      <w:pPr>
        <w:pStyle w:val="Akapitzlist"/>
        <w:numPr>
          <w:ilvl w:val="0"/>
          <w:numId w:val="47"/>
        </w:numPr>
        <w:tabs>
          <w:tab w:val="left" w:pos="142"/>
        </w:tabs>
        <w:suppressAutoHyphens/>
        <w:spacing w:before="60" w:after="60"/>
        <w:ind w:left="0" w:firstLine="0"/>
        <w:rPr>
          <w:rFonts w:asciiTheme="minorHAnsi" w:eastAsia="Calibri" w:hAnsiTheme="minorHAnsi" w:cstheme="minorHAnsi"/>
          <w:b/>
          <w:lang w:eastAsia="ar-SA"/>
        </w:rPr>
      </w:pPr>
      <w:r w:rsidRPr="00FB77D6">
        <w:rPr>
          <w:rFonts w:asciiTheme="minorHAnsi" w:eastAsia="Calibri" w:hAnsiTheme="minorHAnsi" w:cstheme="minorHAnsi"/>
          <w:b/>
          <w:lang w:eastAsia="ar-SA"/>
        </w:rPr>
        <w:t>Dane osobowe:</w:t>
      </w:r>
    </w:p>
    <w:p w14:paraId="6E1098B6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Imię  ……………………………………………………………………………………………………..………………………... </w:t>
      </w:r>
    </w:p>
    <w:p w14:paraId="0DBF6D50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Nazwisko ……….……………………………….…………………………………………………….…..………………….…</w:t>
      </w:r>
    </w:p>
    <w:p w14:paraId="03D15ED2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Nazwa reprezentowanego podmiotu ……………..…………….…………………………………………………</w:t>
      </w:r>
    </w:p>
    <w:p w14:paraId="122F6014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Telefon kontaktowy ……………………………….……..…………………………………….…………………………..</w:t>
      </w:r>
    </w:p>
    <w:p w14:paraId="7FE9B596" w14:textId="46C619BE" w:rsidR="00B70D5E" w:rsidRDefault="003E1E8D" w:rsidP="004E6598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E-mail …………………………………………………………………….………………………………………………..……….</w:t>
      </w:r>
    </w:p>
    <w:p w14:paraId="7FED5CB0" w14:textId="29DCBBAE" w:rsidR="007C1BE3" w:rsidRPr="00C17BF6" w:rsidRDefault="007C1BE3" w:rsidP="007C1BE3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  <w:lang w:eastAsia="ar-SA"/>
        </w:rPr>
        <w:t xml:space="preserve">Wypełniony i podpisany formularz (skan) </w:t>
      </w:r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należy przesłać 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>do 4 kwietnia 2018</w:t>
      </w:r>
      <w:r w:rsidRPr="00C17BF6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r.</w:t>
      </w:r>
      <w:r w:rsidR="00852E35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do godziny 13-tej</w:t>
      </w:r>
      <w:bookmarkStart w:id="0" w:name="_GoBack"/>
      <w:bookmarkEnd w:id="0"/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:</w:t>
      </w:r>
    </w:p>
    <w:p w14:paraId="5009C1F3" w14:textId="16EAE93B" w:rsidR="007C1BE3" w:rsidRPr="00C17BF6" w:rsidRDefault="007E15D9" w:rsidP="007C1BE3">
      <w:pPr>
        <w:pStyle w:val="Akapitzlist"/>
        <w:numPr>
          <w:ilvl w:val="0"/>
          <w:numId w:val="4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na adres e-mail: j.prass</w:t>
      </w:r>
      <w:r w:rsidR="007C1BE3" w:rsidRPr="00C17BF6">
        <w:rPr>
          <w:rFonts w:asciiTheme="minorHAnsi" w:eastAsia="Calibri" w:hAnsiTheme="minorHAnsi" w:cstheme="minorHAnsi"/>
          <w:lang w:eastAsia="ar-SA"/>
        </w:rPr>
        <w:t>@pomorskie.eu lub</w:t>
      </w:r>
    </w:p>
    <w:p w14:paraId="2D42269F" w14:textId="77777777" w:rsidR="007C1BE3" w:rsidRDefault="007C1BE3" w:rsidP="007C1BE3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</w:pPr>
    </w:p>
    <w:p w14:paraId="3F62B53E" w14:textId="4548DEC1" w:rsidR="007C1BE3" w:rsidRDefault="007C1BE3" w:rsidP="007C1BE3">
      <w:pPr>
        <w:tabs>
          <w:tab w:val="left" w:pos="9790"/>
        </w:tabs>
        <w:suppressAutoHyphens/>
        <w:ind w:right="556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W razie pytań lub wątpliwości prosimy o kontakt</w:t>
      </w:r>
      <w:r w:rsidR="0030701E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z </w:t>
      </w:r>
      <w:r w:rsidR="003B511A" w:rsidRPr="003B511A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Pani</w:t>
      </w:r>
      <w:r w:rsidR="0030701E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ą</w:t>
      </w:r>
      <w:r w:rsidR="003B511A" w:rsidRPr="003B511A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</w:t>
      </w:r>
      <w:r w:rsidR="007E15D9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Justyna Prass </w:t>
      </w:r>
      <w:r w:rsidRPr="003B511A">
        <w:rPr>
          <w:rFonts w:asciiTheme="minorHAnsi" w:eastAsia="Calibri" w:hAnsiTheme="minorHAnsi" w:cstheme="minorHAnsi"/>
          <w:sz w:val="24"/>
          <w:szCs w:val="24"/>
          <w:lang w:eastAsia="ar-SA"/>
        </w:rPr>
        <w:t>tel.</w:t>
      </w:r>
      <w:r w:rsidR="00CC12A0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58/ 32-</w:t>
      </w:r>
      <w:r w:rsidR="007E15D9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68 -</w:t>
      </w:r>
      <w:r w:rsidR="00F223EA" w:rsidRPr="00F223EA">
        <w:rPr>
          <w:rFonts w:asciiTheme="minorHAnsi" w:eastAsia="Calibri" w:hAnsiTheme="minorHAnsi" w:cstheme="minorHAnsi"/>
          <w:sz w:val="24"/>
          <w:szCs w:val="24"/>
          <w:lang w:eastAsia="ar-SA"/>
        </w:rPr>
        <w:t>391</w:t>
      </w:r>
      <w:r w:rsidR="00F223EA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14:paraId="4765C968" w14:textId="2D5C3147" w:rsidR="007C1BE3" w:rsidRDefault="007C1BE3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44DB30DB" w14:textId="09C6EEC6" w:rsidR="007C1BE3" w:rsidRDefault="007C1BE3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2FC2D57B" w14:textId="77777777" w:rsidR="00BA475A" w:rsidRDefault="00BA475A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16325256" w14:textId="77777777" w:rsidR="007C1BE3" w:rsidRPr="007C1BE3" w:rsidRDefault="007C1BE3" w:rsidP="007C1B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1BE3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......................................................</w:t>
      </w:r>
    </w:p>
    <w:p w14:paraId="238D5E66" w14:textId="77777777" w:rsidR="007C1BE3" w:rsidRPr="007C1BE3" w:rsidRDefault="007C1BE3" w:rsidP="007C1BE3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7C1BE3">
        <w:rPr>
          <w:rFonts w:asciiTheme="minorHAnsi" w:hAnsiTheme="minorHAnsi" w:cstheme="minorHAnsi"/>
          <w:i/>
          <w:sz w:val="16"/>
          <w:szCs w:val="16"/>
        </w:rPr>
        <w:t xml:space="preserve">                     (miejscowość, data)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p w14:paraId="6FB3C47C" w14:textId="4A2EBE43" w:rsidR="005C0424" w:rsidRDefault="005C0424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18DFD0BF" w14:textId="33D19512" w:rsidR="007C1BE3" w:rsidRPr="007C1BE3" w:rsidRDefault="007C1BE3" w:rsidP="007C1BE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C1BE3">
        <w:rPr>
          <w:rFonts w:asciiTheme="minorHAnsi" w:hAnsiTheme="minorHAnsi" w:cs="Arial"/>
          <w:sz w:val="22"/>
          <w:szCs w:val="22"/>
        </w:rPr>
        <w:t xml:space="preserve">Wyrażam zgodę na przetwarzanie moich dobrowolnie podanych danych </w:t>
      </w:r>
      <w:r w:rsidRPr="007C1BE3">
        <w:rPr>
          <w:rFonts w:asciiTheme="minorHAnsi" w:hAnsiTheme="minorHAnsi" w:cs="Arial"/>
          <w:color w:val="000000"/>
          <w:sz w:val="22"/>
          <w:szCs w:val="22"/>
        </w:rPr>
        <w:t>osobowych zwartych w formularzu zgłoszeniowym do udziału w</w:t>
      </w:r>
      <w:r w:rsidR="00CC12A0">
        <w:rPr>
          <w:rFonts w:asciiTheme="minorHAnsi" w:hAnsiTheme="minorHAnsi" w:cs="Arial"/>
          <w:color w:val="000000"/>
          <w:sz w:val="22"/>
          <w:szCs w:val="22"/>
        </w:rPr>
        <w:t xml:space="preserve"> szkoleniu</w:t>
      </w:r>
      <w:r w:rsidRPr="007C1BE3">
        <w:rPr>
          <w:rFonts w:asciiTheme="minorHAnsi" w:hAnsiTheme="minorHAnsi" w:cs="Arial"/>
          <w:color w:val="000000"/>
          <w:sz w:val="22"/>
          <w:szCs w:val="22"/>
        </w:rPr>
        <w:t>, dla potrzeb niezbędnych do realizacji przedmiotowego</w:t>
      </w:r>
      <w:r w:rsidR="00CC12A0">
        <w:rPr>
          <w:rFonts w:asciiTheme="minorHAnsi" w:hAnsiTheme="minorHAnsi" w:cs="Arial"/>
          <w:color w:val="000000"/>
          <w:sz w:val="22"/>
          <w:szCs w:val="22"/>
        </w:rPr>
        <w:t xml:space="preserve"> szkolenia</w:t>
      </w:r>
      <w:r w:rsidRPr="007C1BE3">
        <w:rPr>
          <w:rFonts w:asciiTheme="minorHAnsi" w:hAnsiTheme="minorHAnsi" w:cs="Arial"/>
          <w:color w:val="000000"/>
          <w:sz w:val="22"/>
          <w:szCs w:val="22"/>
        </w:rPr>
        <w:t xml:space="preserve">, zgodnie z ustawą z dnia 29 sierpnia 1997 roku o ochronie danych osobowych </w:t>
      </w:r>
      <w:r w:rsidRPr="007C1BE3">
        <w:rPr>
          <w:rFonts w:asciiTheme="minorHAnsi" w:hAnsiTheme="minorHAnsi" w:cs="Arial"/>
          <w:color w:val="000000"/>
          <w:sz w:val="22"/>
          <w:szCs w:val="22"/>
        </w:rPr>
        <w:br/>
        <w:t>(Dz. U. z 2016 r. poz. 922 j.t.).</w:t>
      </w:r>
    </w:p>
    <w:p w14:paraId="77D5E8BB" w14:textId="77777777" w:rsidR="0049121D" w:rsidRDefault="0049121D" w:rsidP="007C1B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788980" w14:textId="41D9D069" w:rsidR="007C1BE3" w:rsidRPr="007C1BE3" w:rsidRDefault="007C1BE3" w:rsidP="007C1BE3">
      <w:pPr>
        <w:jc w:val="both"/>
        <w:rPr>
          <w:rFonts w:asciiTheme="minorHAnsi" w:hAnsiTheme="minorHAnsi" w:cstheme="minorHAnsi"/>
          <w:sz w:val="24"/>
          <w:szCs w:val="24"/>
        </w:rPr>
      </w:pPr>
      <w:r w:rsidRPr="007C1BE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FE0DF" wp14:editId="73F2C0CC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3810" t="127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93" w14:textId="77777777" w:rsidR="007C1BE3" w:rsidRPr="002E1673" w:rsidRDefault="007C1BE3" w:rsidP="007C1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E0D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62pt;margin-top:11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htwIAAL8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" filled="f" stroked="f">
                <v:textbox>
                  <w:txbxContent>
                    <w:p w14:paraId="70FE3393" w14:textId="77777777" w:rsidR="007C1BE3" w:rsidRPr="002E1673" w:rsidRDefault="007C1BE3" w:rsidP="007C1BE3"/>
                  </w:txbxContent>
                </v:textbox>
              </v:shape>
            </w:pict>
          </mc:Fallback>
        </mc:AlternateContent>
      </w:r>
    </w:p>
    <w:p w14:paraId="353FA7F3" w14:textId="77777777" w:rsidR="007C1BE3" w:rsidRPr="007C1BE3" w:rsidRDefault="007C1BE3" w:rsidP="007C1BE3">
      <w:pPr>
        <w:pStyle w:val="Default"/>
        <w:ind w:left="221"/>
        <w:rPr>
          <w:rFonts w:asciiTheme="minorHAnsi" w:hAnsiTheme="minorHAnsi" w:cstheme="minorHAnsi"/>
          <w:sz w:val="22"/>
          <w:szCs w:val="22"/>
        </w:rPr>
      </w:pPr>
      <w:r w:rsidRPr="007C1BE3">
        <w:rPr>
          <w:rFonts w:asciiTheme="minorHAnsi" w:hAnsiTheme="minorHAnsi" w:cstheme="minorHAnsi"/>
          <w:sz w:val="22"/>
          <w:szCs w:val="22"/>
        </w:rPr>
        <w:t xml:space="preserve">             ......................................................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     ......................................................</w:t>
      </w:r>
    </w:p>
    <w:p w14:paraId="1E360AF2" w14:textId="638C215C" w:rsidR="005C0424" w:rsidRPr="00F223EA" w:rsidRDefault="007C1BE3" w:rsidP="00F223EA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7C1BE3">
        <w:rPr>
          <w:rFonts w:asciiTheme="minorHAnsi" w:hAnsiTheme="minorHAnsi" w:cstheme="minorHAnsi"/>
          <w:i/>
          <w:sz w:val="16"/>
          <w:szCs w:val="16"/>
        </w:rPr>
        <w:t xml:space="preserve">                     (miejscowość, data)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sectPr w:rsidR="005C0424" w:rsidRPr="00F223EA" w:rsidSect="00F223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3" w:right="849" w:bottom="1418" w:left="1418" w:header="142" w:footer="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214A" w14:textId="77777777" w:rsidR="0000483A" w:rsidRDefault="0000483A">
      <w:r>
        <w:separator/>
      </w:r>
    </w:p>
  </w:endnote>
  <w:endnote w:type="continuationSeparator" w:id="0">
    <w:p w14:paraId="718B1A30" w14:textId="77777777" w:rsidR="0000483A" w:rsidRDefault="0000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1232" w14:textId="77777777" w:rsidR="003167C2" w:rsidRPr="00D97B73" w:rsidRDefault="003167C2" w:rsidP="003167C2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0BAF5468" wp14:editId="6045DD71">
          <wp:extent cx="790575" cy="523875"/>
          <wp:effectExtent l="0" t="0" r="9525" b="9525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734D12B6" wp14:editId="6ED3C813">
          <wp:extent cx="1495425" cy="581025"/>
          <wp:effectExtent l="0" t="0" r="9525" b="9525"/>
          <wp:docPr id="7" name="Obraz 7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4DAF79C3" wp14:editId="5FDF073A">
          <wp:extent cx="952500" cy="609600"/>
          <wp:effectExtent l="0" t="0" r="0" b="0"/>
          <wp:docPr id="8" name="Obraz 8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EB4B" w14:textId="77777777" w:rsidR="003167C2" w:rsidRDefault="003167C2" w:rsidP="003167C2">
    <w:pPr>
      <w:pStyle w:val="Stopka"/>
    </w:pPr>
  </w:p>
  <w:p w14:paraId="29328200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1" layoutInCell="0" allowOverlap="1" wp14:anchorId="0A2530AA" wp14:editId="4FC88F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9" name="Obraz 9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362C">
      <w:rPr>
        <w:rFonts w:asciiTheme="minorHAnsi" w:hAnsiTheme="minorHAnsi" w:cstheme="minorHAnsi"/>
      </w:rPr>
      <w:t>„Europej</w:t>
    </w:r>
    <w:r>
      <w:rPr>
        <w:rFonts w:asciiTheme="minorHAnsi" w:hAnsiTheme="minorHAnsi" w:cstheme="minorHAnsi"/>
      </w:rPr>
      <w:t>s</w:t>
    </w:r>
    <w:r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11B2071B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</w:p>
  <w:p w14:paraId="75C746C2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>
      <w:rPr>
        <w:rFonts w:asciiTheme="minorHAnsi" w:hAnsiTheme="minorHAnsi" w:cstheme="minorHAnsi"/>
      </w:rPr>
      <w:t>,</w:t>
    </w:r>
    <w:r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78F28A44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  <w:p w14:paraId="0CEA59A7" w14:textId="23807AD7" w:rsidR="000E7392" w:rsidRDefault="000E7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51DD" w14:textId="64929ECE" w:rsidR="00D97B73" w:rsidRPr="00D97B73" w:rsidRDefault="00D97B73" w:rsidP="00D97B73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481CAC40" wp14:editId="1F06D7D4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0F08E599" wp14:editId="03FD9907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635CE9F5" wp14:editId="512CD00C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15578" w14:textId="77777777" w:rsidR="00D97B73" w:rsidRDefault="00D97B73">
    <w:pPr>
      <w:pStyle w:val="Stopka"/>
    </w:pPr>
  </w:p>
  <w:p w14:paraId="63396E7E" w14:textId="003C997B" w:rsidR="000E7392" w:rsidRPr="00FA362C" w:rsidRDefault="00F15FA9" w:rsidP="00FA362C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5680" behindDoc="1" locked="1" layoutInCell="0" allowOverlap="1" wp14:anchorId="7C6C0505" wp14:editId="167805B8">
          <wp:simplePos x="0" y="0"/>
          <wp:positionH relativeFrom="page">
            <wp:posOffset>0</wp:posOffset>
          </wp:positionH>
          <wp:positionV relativeFrom="page">
            <wp:posOffset>2981960</wp:posOffset>
          </wp:positionV>
          <wp:extent cx="7572375" cy="7639050"/>
          <wp:effectExtent l="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7B73" w:rsidRPr="00FA362C">
      <w:rPr>
        <w:rFonts w:asciiTheme="minorHAnsi" w:hAnsiTheme="minorHAnsi" w:cstheme="minorHAnsi"/>
      </w:rPr>
      <w:t>„Europej</w:t>
    </w:r>
    <w:r w:rsidR="00FA362C">
      <w:rPr>
        <w:rFonts w:asciiTheme="minorHAnsi" w:hAnsiTheme="minorHAnsi" w:cstheme="minorHAnsi"/>
      </w:rPr>
      <w:t>s</w:t>
    </w:r>
    <w:r w:rsidR="00D97B73"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59A40EAA" w14:textId="77777777" w:rsidR="00D97B73" w:rsidRPr="00FA362C" w:rsidRDefault="00D97B73" w:rsidP="00FA362C">
    <w:pPr>
      <w:pStyle w:val="Stopka"/>
      <w:jc w:val="center"/>
      <w:rPr>
        <w:rFonts w:asciiTheme="minorHAnsi" w:hAnsiTheme="minorHAnsi" w:cstheme="minorHAnsi"/>
      </w:rPr>
    </w:pPr>
  </w:p>
  <w:p w14:paraId="0EB61F62" w14:textId="0091E457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 w:rsidR="00FA362C"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 w:rsidR="00FA362C">
      <w:rPr>
        <w:rFonts w:asciiTheme="minorHAnsi" w:hAnsiTheme="minorHAnsi" w:cstheme="minorHAnsi"/>
      </w:rPr>
      <w:t>,</w:t>
    </w:r>
    <w:r w:rsidR="00FA362C"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61301377" w14:textId="2FD8AB19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 w:rsidR="00FA362C"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F26A" w14:textId="77777777" w:rsidR="0000483A" w:rsidRDefault="0000483A">
      <w:r>
        <w:separator/>
      </w:r>
    </w:p>
  </w:footnote>
  <w:footnote w:type="continuationSeparator" w:id="0">
    <w:p w14:paraId="6085A183" w14:textId="77777777" w:rsidR="0000483A" w:rsidRDefault="0000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1AD7" w14:textId="15634C73"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23EF460A" wp14:editId="1D7882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C115" w14:textId="77777777" w:rsidR="00FA362C" w:rsidRDefault="006A5157" w:rsidP="00FA362C">
    <w:pPr>
      <w:pStyle w:val="Nagwek"/>
      <w:ind w:left="-709"/>
      <w:rPr>
        <w:noProof/>
      </w:rPr>
    </w:pPr>
    <w:r>
      <w:rPr>
        <w:noProof/>
      </w:rPr>
      <w:t xml:space="preserve">      </w:t>
    </w:r>
  </w:p>
  <w:p w14:paraId="1F293ADA" w14:textId="12190C36" w:rsidR="000E7392" w:rsidRDefault="006A5157" w:rsidP="00FA362C">
    <w:pPr>
      <w:pStyle w:val="Nagwek"/>
      <w:ind w:left="-709"/>
      <w:rPr>
        <w:noProof/>
      </w:rPr>
    </w:pPr>
    <w:r>
      <w:rPr>
        <w:noProof/>
      </w:rPr>
      <w:t xml:space="preserve">   </w:t>
    </w:r>
    <w:r w:rsidR="00FA362C">
      <w:rPr>
        <w:noProof/>
      </w:rPr>
      <w:drawing>
        <wp:inline distT="0" distB="0" distL="0" distR="0" wp14:anchorId="31301FC0" wp14:editId="22260B83">
          <wp:extent cx="2175230" cy="633004"/>
          <wp:effectExtent l="0" t="0" r="0" b="0"/>
          <wp:docPr id="4" name="Obraz 4" descr="C:\Users\amietka\Documents\logotypy\logo SWP\Samorzad_Wojewodztwa_Pomorskiego_uklad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ietka\Documents\logotypy\logo SWP\Samorzad_Wojewodztwa_Pomorskiego_uklad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1" cy="63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990438">
      <w:rPr>
        <w:noProof/>
      </w:rPr>
      <w:t xml:space="preserve">                    </w:t>
    </w:r>
    <w:r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4F"/>
    <w:multiLevelType w:val="hybridMultilevel"/>
    <w:tmpl w:val="77E4C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175C78"/>
    <w:multiLevelType w:val="hybridMultilevel"/>
    <w:tmpl w:val="946A1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C40"/>
    <w:multiLevelType w:val="hybridMultilevel"/>
    <w:tmpl w:val="268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73E"/>
    <w:multiLevelType w:val="hybridMultilevel"/>
    <w:tmpl w:val="DEAE7CCC"/>
    <w:lvl w:ilvl="0" w:tplc="206C1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0A90"/>
    <w:multiLevelType w:val="hybridMultilevel"/>
    <w:tmpl w:val="B0E859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547AD"/>
    <w:multiLevelType w:val="hybridMultilevel"/>
    <w:tmpl w:val="3A3444CC"/>
    <w:lvl w:ilvl="0" w:tplc="3B24680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25518"/>
    <w:multiLevelType w:val="hybridMultilevel"/>
    <w:tmpl w:val="86F4A2B2"/>
    <w:lvl w:ilvl="0" w:tplc="10ACE34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BD3402C"/>
    <w:multiLevelType w:val="hybridMultilevel"/>
    <w:tmpl w:val="EE1C4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9785C"/>
    <w:multiLevelType w:val="hybridMultilevel"/>
    <w:tmpl w:val="B62AED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30227E"/>
    <w:multiLevelType w:val="hybridMultilevel"/>
    <w:tmpl w:val="067AF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90B4C"/>
    <w:multiLevelType w:val="hybridMultilevel"/>
    <w:tmpl w:val="0E845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5B6"/>
    <w:multiLevelType w:val="hybridMultilevel"/>
    <w:tmpl w:val="6038D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429C0"/>
    <w:multiLevelType w:val="hybridMultilevel"/>
    <w:tmpl w:val="BE124B9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3AE082E"/>
    <w:multiLevelType w:val="hybridMultilevel"/>
    <w:tmpl w:val="E2D46016"/>
    <w:lvl w:ilvl="0" w:tplc="AFE45A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677ED5"/>
    <w:multiLevelType w:val="hybridMultilevel"/>
    <w:tmpl w:val="F5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57FE"/>
    <w:multiLevelType w:val="hybridMultilevel"/>
    <w:tmpl w:val="0C6A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A1336"/>
    <w:multiLevelType w:val="hybridMultilevel"/>
    <w:tmpl w:val="C78A8AA0"/>
    <w:lvl w:ilvl="0" w:tplc="CB38CD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B715B6B"/>
    <w:multiLevelType w:val="hybridMultilevel"/>
    <w:tmpl w:val="ABC89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4A2"/>
    <w:multiLevelType w:val="hybridMultilevel"/>
    <w:tmpl w:val="2D744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3678B"/>
    <w:multiLevelType w:val="hybridMultilevel"/>
    <w:tmpl w:val="FA3EB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B1BCB"/>
    <w:multiLevelType w:val="hybridMultilevel"/>
    <w:tmpl w:val="F5820C5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69363F3"/>
    <w:multiLevelType w:val="hybridMultilevel"/>
    <w:tmpl w:val="46C8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817F4"/>
    <w:multiLevelType w:val="hybridMultilevel"/>
    <w:tmpl w:val="4886A8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7E54B2"/>
    <w:multiLevelType w:val="hybridMultilevel"/>
    <w:tmpl w:val="917C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42372"/>
    <w:multiLevelType w:val="hybridMultilevel"/>
    <w:tmpl w:val="1E980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9124F"/>
    <w:multiLevelType w:val="hybridMultilevel"/>
    <w:tmpl w:val="338CCE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604316"/>
    <w:multiLevelType w:val="hybridMultilevel"/>
    <w:tmpl w:val="C4740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F851C12"/>
    <w:multiLevelType w:val="multilevel"/>
    <w:tmpl w:val="5C78F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45A74CC9"/>
    <w:multiLevelType w:val="hybridMultilevel"/>
    <w:tmpl w:val="FB266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F30284"/>
    <w:multiLevelType w:val="hybridMultilevel"/>
    <w:tmpl w:val="CA1C3738"/>
    <w:lvl w:ilvl="0" w:tplc="F9327D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73A19"/>
    <w:multiLevelType w:val="hybridMultilevel"/>
    <w:tmpl w:val="19CCF5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1C5810"/>
    <w:multiLevelType w:val="hybridMultilevel"/>
    <w:tmpl w:val="37481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33435"/>
    <w:multiLevelType w:val="hybridMultilevel"/>
    <w:tmpl w:val="935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7136"/>
    <w:multiLevelType w:val="hybridMultilevel"/>
    <w:tmpl w:val="90521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04B1D"/>
    <w:multiLevelType w:val="hybridMultilevel"/>
    <w:tmpl w:val="A36C15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596673"/>
    <w:multiLevelType w:val="hybridMultilevel"/>
    <w:tmpl w:val="64D81612"/>
    <w:lvl w:ilvl="0" w:tplc="1FB230E6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6" w15:restartNumberingAfterBreak="0">
    <w:nsid w:val="61EA148F"/>
    <w:multiLevelType w:val="hybridMultilevel"/>
    <w:tmpl w:val="D8B6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A33F4"/>
    <w:multiLevelType w:val="hybridMultilevel"/>
    <w:tmpl w:val="7E0E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6EE"/>
    <w:multiLevelType w:val="hybridMultilevel"/>
    <w:tmpl w:val="DEFC0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0165"/>
    <w:multiLevelType w:val="hybridMultilevel"/>
    <w:tmpl w:val="5A3AC4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6054EC"/>
    <w:multiLevelType w:val="hybridMultilevel"/>
    <w:tmpl w:val="3C5C0E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BB799F"/>
    <w:multiLevelType w:val="hybridMultilevel"/>
    <w:tmpl w:val="8A0094CC"/>
    <w:lvl w:ilvl="0" w:tplc="9B8AA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24F89"/>
    <w:multiLevelType w:val="multilevel"/>
    <w:tmpl w:val="447485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3" w15:restartNumberingAfterBreak="0">
    <w:nsid w:val="78791338"/>
    <w:multiLevelType w:val="hybridMultilevel"/>
    <w:tmpl w:val="F598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456E4"/>
    <w:multiLevelType w:val="hybridMultilevel"/>
    <w:tmpl w:val="59EAB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9E45FDA"/>
    <w:multiLevelType w:val="hybridMultilevel"/>
    <w:tmpl w:val="0638E26E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6" w15:restartNumberingAfterBreak="0">
    <w:nsid w:val="7C906C9F"/>
    <w:multiLevelType w:val="hybridMultilevel"/>
    <w:tmpl w:val="CB4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2"/>
  </w:num>
  <w:num w:numId="4">
    <w:abstractNumId w:val="18"/>
  </w:num>
  <w:num w:numId="5">
    <w:abstractNumId w:val="11"/>
  </w:num>
  <w:num w:numId="6">
    <w:abstractNumId w:val="23"/>
  </w:num>
  <w:num w:numId="7">
    <w:abstractNumId w:val="45"/>
  </w:num>
  <w:num w:numId="8">
    <w:abstractNumId w:val="9"/>
  </w:num>
  <w:num w:numId="9">
    <w:abstractNumId w:val="28"/>
  </w:num>
  <w:num w:numId="10">
    <w:abstractNumId w:val="33"/>
  </w:num>
  <w:num w:numId="11">
    <w:abstractNumId w:val="46"/>
  </w:num>
  <w:num w:numId="12">
    <w:abstractNumId w:val="7"/>
  </w:num>
  <w:num w:numId="13">
    <w:abstractNumId w:val="36"/>
  </w:num>
  <w:num w:numId="14">
    <w:abstractNumId w:val="19"/>
  </w:num>
  <w:num w:numId="15">
    <w:abstractNumId w:val="40"/>
  </w:num>
  <w:num w:numId="16">
    <w:abstractNumId w:val="44"/>
  </w:num>
  <w:num w:numId="17">
    <w:abstractNumId w:val="3"/>
  </w:num>
  <w:num w:numId="18">
    <w:abstractNumId w:val="13"/>
  </w:num>
  <w:num w:numId="19">
    <w:abstractNumId w:val="26"/>
  </w:num>
  <w:num w:numId="20">
    <w:abstractNumId w:val="37"/>
  </w:num>
  <w:num w:numId="21">
    <w:abstractNumId w:val="24"/>
  </w:num>
  <w:num w:numId="22">
    <w:abstractNumId w:val="4"/>
  </w:num>
  <w:num w:numId="23">
    <w:abstractNumId w:val="27"/>
  </w:num>
  <w:num w:numId="24">
    <w:abstractNumId w:val="42"/>
  </w:num>
  <w:num w:numId="25">
    <w:abstractNumId w:val="16"/>
  </w:num>
  <w:num w:numId="26">
    <w:abstractNumId w:val="12"/>
  </w:num>
  <w:num w:numId="27">
    <w:abstractNumId w:val="30"/>
  </w:num>
  <w:num w:numId="28">
    <w:abstractNumId w:val="20"/>
  </w:num>
  <w:num w:numId="29">
    <w:abstractNumId w:val="15"/>
  </w:num>
  <w:num w:numId="30">
    <w:abstractNumId w:val="2"/>
  </w:num>
  <w:num w:numId="31">
    <w:abstractNumId w:val="21"/>
  </w:num>
  <w:num w:numId="32">
    <w:abstractNumId w:val="0"/>
  </w:num>
  <w:num w:numId="33">
    <w:abstractNumId w:val="22"/>
  </w:num>
  <w:num w:numId="34">
    <w:abstractNumId w:val="10"/>
  </w:num>
  <w:num w:numId="35">
    <w:abstractNumId w:val="38"/>
  </w:num>
  <w:num w:numId="36">
    <w:abstractNumId w:val="17"/>
  </w:num>
  <w:num w:numId="37">
    <w:abstractNumId w:val="25"/>
  </w:num>
  <w:num w:numId="38">
    <w:abstractNumId w:val="39"/>
  </w:num>
  <w:num w:numId="39">
    <w:abstractNumId w:val="34"/>
  </w:num>
  <w:num w:numId="40">
    <w:abstractNumId w:val="8"/>
  </w:num>
  <w:num w:numId="41">
    <w:abstractNumId w:val="1"/>
  </w:num>
  <w:num w:numId="42">
    <w:abstractNumId w:val="31"/>
  </w:num>
  <w:num w:numId="43">
    <w:abstractNumId w:val="35"/>
  </w:num>
  <w:num w:numId="44">
    <w:abstractNumId w:val="41"/>
  </w:num>
  <w:num w:numId="45">
    <w:abstractNumId w:val="6"/>
  </w:num>
  <w:num w:numId="46">
    <w:abstractNumId w:val="4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C"/>
    <w:rsid w:val="0000483A"/>
    <w:rsid w:val="00012D93"/>
    <w:rsid w:val="00026EB4"/>
    <w:rsid w:val="00032EE0"/>
    <w:rsid w:val="000368C3"/>
    <w:rsid w:val="0005125E"/>
    <w:rsid w:val="00063742"/>
    <w:rsid w:val="00071164"/>
    <w:rsid w:val="00077DF4"/>
    <w:rsid w:val="00083925"/>
    <w:rsid w:val="000847F4"/>
    <w:rsid w:val="000943A4"/>
    <w:rsid w:val="00096D71"/>
    <w:rsid w:val="000A3641"/>
    <w:rsid w:val="000B4636"/>
    <w:rsid w:val="000B4A87"/>
    <w:rsid w:val="000B6D63"/>
    <w:rsid w:val="000C6B4B"/>
    <w:rsid w:val="000D72BA"/>
    <w:rsid w:val="000E7392"/>
    <w:rsid w:val="0010278B"/>
    <w:rsid w:val="001044E5"/>
    <w:rsid w:val="00106443"/>
    <w:rsid w:val="00123F4E"/>
    <w:rsid w:val="00130B23"/>
    <w:rsid w:val="001534CF"/>
    <w:rsid w:val="001616E3"/>
    <w:rsid w:val="00194C32"/>
    <w:rsid w:val="001A0AE3"/>
    <w:rsid w:val="001A1F29"/>
    <w:rsid w:val="001C21C5"/>
    <w:rsid w:val="001D5069"/>
    <w:rsid w:val="001E1A0A"/>
    <w:rsid w:val="00205E3B"/>
    <w:rsid w:val="00206A92"/>
    <w:rsid w:val="00207B85"/>
    <w:rsid w:val="002108ED"/>
    <w:rsid w:val="00213980"/>
    <w:rsid w:val="00220339"/>
    <w:rsid w:val="00222731"/>
    <w:rsid w:val="00225122"/>
    <w:rsid w:val="0023318C"/>
    <w:rsid w:val="0024131A"/>
    <w:rsid w:val="00254FB8"/>
    <w:rsid w:val="00255DBF"/>
    <w:rsid w:val="00265185"/>
    <w:rsid w:val="00271C34"/>
    <w:rsid w:val="00283097"/>
    <w:rsid w:val="0028451B"/>
    <w:rsid w:val="002855B5"/>
    <w:rsid w:val="002920E1"/>
    <w:rsid w:val="0029441C"/>
    <w:rsid w:val="002A0C0C"/>
    <w:rsid w:val="002B3951"/>
    <w:rsid w:val="002C5650"/>
    <w:rsid w:val="002C6726"/>
    <w:rsid w:val="002C7027"/>
    <w:rsid w:val="002C790E"/>
    <w:rsid w:val="002D0618"/>
    <w:rsid w:val="002D3332"/>
    <w:rsid w:val="002D4FA0"/>
    <w:rsid w:val="002D74F3"/>
    <w:rsid w:val="002F3396"/>
    <w:rsid w:val="003025F9"/>
    <w:rsid w:val="0030701E"/>
    <w:rsid w:val="003127DC"/>
    <w:rsid w:val="003167C2"/>
    <w:rsid w:val="003208FC"/>
    <w:rsid w:val="00320AAC"/>
    <w:rsid w:val="00345408"/>
    <w:rsid w:val="00365820"/>
    <w:rsid w:val="003740A4"/>
    <w:rsid w:val="00385901"/>
    <w:rsid w:val="003A2C69"/>
    <w:rsid w:val="003A386D"/>
    <w:rsid w:val="003A66ED"/>
    <w:rsid w:val="003B1283"/>
    <w:rsid w:val="003B511A"/>
    <w:rsid w:val="003C1178"/>
    <w:rsid w:val="003D0449"/>
    <w:rsid w:val="003D29BF"/>
    <w:rsid w:val="003E1E8D"/>
    <w:rsid w:val="003E2EC9"/>
    <w:rsid w:val="003E7A29"/>
    <w:rsid w:val="003F0CBE"/>
    <w:rsid w:val="003F27F7"/>
    <w:rsid w:val="0040149C"/>
    <w:rsid w:val="00414478"/>
    <w:rsid w:val="00416459"/>
    <w:rsid w:val="00417F8C"/>
    <w:rsid w:val="00422426"/>
    <w:rsid w:val="004224FA"/>
    <w:rsid w:val="0042418F"/>
    <w:rsid w:val="00464849"/>
    <w:rsid w:val="0047085A"/>
    <w:rsid w:val="0049121D"/>
    <w:rsid w:val="004917DD"/>
    <w:rsid w:val="00492BD3"/>
    <w:rsid w:val="004A6235"/>
    <w:rsid w:val="004B53B3"/>
    <w:rsid w:val="004B567F"/>
    <w:rsid w:val="004B5F81"/>
    <w:rsid w:val="004C3DF5"/>
    <w:rsid w:val="004E4388"/>
    <w:rsid w:val="004E6598"/>
    <w:rsid w:val="005003C8"/>
    <w:rsid w:val="005120DC"/>
    <w:rsid w:val="005247F4"/>
    <w:rsid w:val="00524A7B"/>
    <w:rsid w:val="00585ECC"/>
    <w:rsid w:val="005912A6"/>
    <w:rsid w:val="00592EF9"/>
    <w:rsid w:val="005930F4"/>
    <w:rsid w:val="0059509B"/>
    <w:rsid w:val="005B3BF4"/>
    <w:rsid w:val="005B4E28"/>
    <w:rsid w:val="005C0424"/>
    <w:rsid w:val="005C0618"/>
    <w:rsid w:val="005D0DAC"/>
    <w:rsid w:val="00605684"/>
    <w:rsid w:val="006074AD"/>
    <w:rsid w:val="00622781"/>
    <w:rsid w:val="00630BC4"/>
    <w:rsid w:val="00632417"/>
    <w:rsid w:val="00632504"/>
    <w:rsid w:val="0063700E"/>
    <w:rsid w:val="00693D06"/>
    <w:rsid w:val="00695ED5"/>
    <w:rsid w:val="00696225"/>
    <w:rsid w:val="006A40EE"/>
    <w:rsid w:val="006A5157"/>
    <w:rsid w:val="006A6AA4"/>
    <w:rsid w:val="006C3B40"/>
    <w:rsid w:val="006C7A32"/>
    <w:rsid w:val="006E4AAA"/>
    <w:rsid w:val="00704B3D"/>
    <w:rsid w:val="00713219"/>
    <w:rsid w:val="00717DEC"/>
    <w:rsid w:val="00723009"/>
    <w:rsid w:val="007259A5"/>
    <w:rsid w:val="00731587"/>
    <w:rsid w:val="0073421C"/>
    <w:rsid w:val="007352CE"/>
    <w:rsid w:val="00745D18"/>
    <w:rsid w:val="007609D3"/>
    <w:rsid w:val="007620AB"/>
    <w:rsid w:val="007759DA"/>
    <w:rsid w:val="00791A97"/>
    <w:rsid w:val="00794A27"/>
    <w:rsid w:val="007A3317"/>
    <w:rsid w:val="007B47EF"/>
    <w:rsid w:val="007C1BE3"/>
    <w:rsid w:val="007E15D9"/>
    <w:rsid w:val="007F5D42"/>
    <w:rsid w:val="00804744"/>
    <w:rsid w:val="00815034"/>
    <w:rsid w:val="00824FCC"/>
    <w:rsid w:val="00827311"/>
    <w:rsid w:val="00827CE4"/>
    <w:rsid w:val="00834BB4"/>
    <w:rsid w:val="00834C8D"/>
    <w:rsid w:val="00843247"/>
    <w:rsid w:val="00852E35"/>
    <w:rsid w:val="00862D5F"/>
    <w:rsid w:val="00863528"/>
    <w:rsid w:val="0088556A"/>
    <w:rsid w:val="0089324F"/>
    <w:rsid w:val="0089620C"/>
    <w:rsid w:val="008B4C4A"/>
    <w:rsid w:val="008C2C9C"/>
    <w:rsid w:val="008D04B4"/>
    <w:rsid w:val="008D0F80"/>
    <w:rsid w:val="008D7494"/>
    <w:rsid w:val="009063C1"/>
    <w:rsid w:val="0090739D"/>
    <w:rsid w:val="009145D8"/>
    <w:rsid w:val="009203AD"/>
    <w:rsid w:val="00922D11"/>
    <w:rsid w:val="009357B5"/>
    <w:rsid w:val="0094041D"/>
    <w:rsid w:val="00955D27"/>
    <w:rsid w:val="00955EF8"/>
    <w:rsid w:val="00966134"/>
    <w:rsid w:val="00970231"/>
    <w:rsid w:val="009773DB"/>
    <w:rsid w:val="0098066A"/>
    <w:rsid w:val="00990438"/>
    <w:rsid w:val="0099089C"/>
    <w:rsid w:val="009B39F8"/>
    <w:rsid w:val="009B4E3B"/>
    <w:rsid w:val="009B6CF4"/>
    <w:rsid w:val="009D69AD"/>
    <w:rsid w:val="009D71C1"/>
    <w:rsid w:val="00A00E76"/>
    <w:rsid w:val="00A10611"/>
    <w:rsid w:val="00A277CD"/>
    <w:rsid w:val="00A41015"/>
    <w:rsid w:val="00A429E2"/>
    <w:rsid w:val="00A52EE6"/>
    <w:rsid w:val="00A5729E"/>
    <w:rsid w:val="00A611BB"/>
    <w:rsid w:val="00A62824"/>
    <w:rsid w:val="00A65838"/>
    <w:rsid w:val="00A67A86"/>
    <w:rsid w:val="00A868E0"/>
    <w:rsid w:val="00A92BF0"/>
    <w:rsid w:val="00A951A4"/>
    <w:rsid w:val="00A9695A"/>
    <w:rsid w:val="00AA15F6"/>
    <w:rsid w:val="00AA6A54"/>
    <w:rsid w:val="00AB3705"/>
    <w:rsid w:val="00AD1950"/>
    <w:rsid w:val="00AD1CF3"/>
    <w:rsid w:val="00AD27C4"/>
    <w:rsid w:val="00B05E55"/>
    <w:rsid w:val="00B06956"/>
    <w:rsid w:val="00B11435"/>
    <w:rsid w:val="00B12F53"/>
    <w:rsid w:val="00B16E8F"/>
    <w:rsid w:val="00B27075"/>
    <w:rsid w:val="00B35163"/>
    <w:rsid w:val="00B43DA6"/>
    <w:rsid w:val="00B44576"/>
    <w:rsid w:val="00B5663F"/>
    <w:rsid w:val="00B6182E"/>
    <w:rsid w:val="00B622E7"/>
    <w:rsid w:val="00B6654A"/>
    <w:rsid w:val="00B66620"/>
    <w:rsid w:val="00B70D5E"/>
    <w:rsid w:val="00B72E3B"/>
    <w:rsid w:val="00B90083"/>
    <w:rsid w:val="00BA475A"/>
    <w:rsid w:val="00BB10D2"/>
    <w:rsid w:val="00BB76D0"/>
    <w:rsid w:val="00BC27AE"/>
    <w:rsid w:val="00BC4971"/>
    <w:rsid w:val="00BC4BE5"/>
    <w:rsid w:val="00BD5DBC"/>
    <w:rsid w:val="00BE282F"/>
    <w:rsid w:val="00BE48B4"/>
    <w:rsid w:val="00BE5A62"/>
    <w:rsid w:val="00BF0C7E"/>
    <w:rsid w:val="00BF102F"/>
    <w:rsid w:val="00BF3872"/>
    <w:rsid w:val="00BF5169"/>
    <w:rsid w:val="00C00584"/>
    <w:rsid w:val="00C03FE8"/>
    <w:rsid w:val="00C05AF3"/>
    <w:rsid w:val="00C075D0"/>
    <w:rsid w:val="00C16016"/>
    <w:rsid w:val="00C239EF"/>
    <w:rsid w:val="00C335BE"/>
    <w:rsid w:val="00C403CF"/>
    <w:rsid w:val="00C4052E"/>
    <w:rsid w:val="00C54886"/>
    <w:rsid w:val="00C6378B"/>
    <w:rsid w:val="00C77D5C"/>
    <w:rsid w:val="00C806F8"/>
    <w:rsid w:val="00C82A67"/>
    <w:rsid w:val="00CA5D47"/>
    <w:rsid w:val="00CA6B16"/>
    <w:rsid w:val="00CC12A0"/>
    <w:rsid w:val="00CC4511"/>
    <w:rsid w:val="00CC7DA0"/>
    <w:rsid w:val="00CE6B51"/>
    <w:rsid w:val="00CF1B7B"/>
    <w:rsid w:val="00D053D5"/>
    <w:rsid w:val="00D0622E"/>
    <w:rsid w:val="00D174E4"/>
    <w:rsid w:val="00D223F1"/>
    <w:rsid w:val="00D40A69"/>
    <w:rsid w:val="00D62F47"/>
    <w:rsid w:val="00D655CE"/>
    <w:rsid w:val="00D755C3"/>
    <w:rsid w:val="00D97B73"/>
    <w:rsid w:val="00DA0CE3"/>
    <w:rsid w:val="00DA2381"/>
    <w:rsid w:val="00DB5595"/>
    <w:rsid w:val="00DB58D6"/>
    <w:rsid w:val="00DB62D1"/>
    <w:rsid w:val="00DB6CF9"/>
    <w:rsid w:val="00DC013B"/>
    <w:rsid w:val="00DC0C3A"/>
    <w:rsid w:val="00DC33D1"/>
    <w:rsid w:val="00DC657D"/>
    <w:rsid w:val="00DD3A74"/>
    <w:rsid w:val="00DD56B4"/>
    <w:rsid w:val="00DE3066"/>
    <w:rsid w:val="00DE30FF"/>
    <w:rsid w:val="00DF27E7"/>
    <w:rsid w:val="00DF6317"/>
    <w:rsid w:val="00DF7AA9"/>
    <w:rsid w:val="00E14BB3"/>
    <w:rsid w:val="00E32C8F"/>
    <w:rsid w:val="00E34340"/>
    <w:rsid w:val="00E43975"/>
    <w:rsid w:val="00E43CD5"/>
    <w:rsid w:val="00E5003E"/>
    <w:rsid w:val="00E53F71"/>
    <w:rsid w:val="00E54387"/>
    <w:rsid w:val="00E6238D"/>
    <w:rsid w:val="00E677F7"/>
    <w:rsid w:val="00E72059"/>
    <w:rsid w:val="00E727F5"/>
    <w:rsid w:val="00E74E7F"/>
    <w:rsid w:val="00E83807"/>
    <w:rsid w:val="00E86651"/>
    <w:rsid w:val="00E86CCD"/>
    <w:rsid w:val="00E935BA"/>
    <w:rsid w:val="00EC28E6"/>
    <w:rsid w:val="00EC6169"/>
    <w:rsid w:val="00ED7F4D"/>
    <w:rsid w:val="00EE0149"/>
    <w:rsid w:val="00F15FA9"/>
    <w:rsid w:val="00F20083"/>
    <w:rsid w:val="00F223EA"/>
    <w:rsid w:val="00F22AF4"/>
    <w:rsid w:val="00F55803"/>
    <w:rsid w:val="00F772B3"/>
    <w:rsid w:val="00F8508B"/>
    <w:rsid w:val="00F87EA4"/>
    <w:rsid w:val="00FA362C"/>
    <w:rsid w:val="00FB2E57"/>
    <w:rsid w:val="00FB4B49"/>
    <w:rsid w:val="00FB6211"/>
    <w:rsid w:val="00FB77D6"/>
    <w:rsid w:val="00FC70E4"/>
    <w:rsid w:val="00FD5337"/>
    <w:rsid w:val="00FD54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C3035"/>
  <w15:docId w15:val="{4A785DBC-D41F-49B0-922D-4DC9330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29"/>
  </w:style>
  <w:style w:type="paragraph" w:styleId="Nagwek7">
    <w:name w:val="heading 7"/>
    <w:basedOn w:val="Normalny"/>
    <w:next w:val="Normalny"/>
    <w:link w:val="Nagwek7Znak"/>
    <w:qFormat/>
    <w:rsid w:val="003E1E8D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C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50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23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3F4E"/>
  </w:style>
  <w:style w:type="character" w:customStyle="1" w:styleId="TekstkomentarzaZnak">
    <w:name w:val="Tekst komentarza Znak"/>
    <w:basedOn w:val="Domylnaczcionkaakapitu"/>
    <w:link w:val="Tekstkomentarza"/>
    <w:semiHidden/>
    <w:rsid w:val="00123F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3F4E"/>
    <w:rPr>
      <w:b/>
      <w:bCs/>
    </w:rPr>
  </w:style>
  <w:style w:type="paragraph" w:styleId="Poprawka">
    <w:name w:val="Revision"/>
    <w:hidden/>
    <w:uiPriority w:val="99"/>
    <w:semiHidden/>
    <w:rsid w:val="00A429E2"/>
  </w:style>
  <w:style w:type="character" w:customStyle="1" w:styleId="Nagwek7Znak">
    <w:name w:val="Nagłówek 7 Znak"/>
    <w:basedOn w:val="Domylnaczcionkaakapitu"/>
    <w:link w:val="Nagwek7"/>
    <w:rsid w:val="003E1E8D"/>
    <w:rPr>
      <w:sz w:val="24"/>
      <w:szCs w:val="24"/>
      <w:lang w:val="x-none" w:eastAsia="x-none"/>
    </w:rPr>
  </w:style>
  <w:style w:type="paragraph" w:customStyle="1" w:styleId="Default">
    <w:name w:val="Default"/>
    <w:rsid w:val="003E1E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3E1E8D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E1E8D"/>
    <w:rPr>
      <w:rFonts w:eastAsia="Lucida Sans Unicode"/>
      <w:kern w:val="1"/>
      <w:sz w:val="24"/>
      <w:szCs w:val="24"/>
      <w:lang w:val="x-none"/>
    </w:rPr>
  </w:style>
  <w:style w:type="character" w:styleId="Uwydatnienie">
    <w:name w:val="Emphasis"/>
    <w:uiPriority w:val="20"/>
    <w:qFormat/>
    <w:rsid w:val="003E1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C4B0-F780-4803-A72E-CAD1B484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</Template>
  <TotalTime>61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Kopiecka Monika</dc:creator>
  <cp:lastModifiedBy>Prass Justyna</cp:lastModifiedBy>
  <cp:revision>15</cp:revision>
  <cp:lastPrinted>2017-12-05T11:18:00Z</cp:lastPrinted>
  <dcterms:created xsi:type="dcterms:W3CDTF">2017-12-05T11:19:00Z</dcterms:created>
  <dcterms:modified xsi:type="dcterms:W3CDTF">2018-03-27T13:25:00Z</dcterms:modified>
</cp:coreProperties>
</file>