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F4" w:rsidRDefault="005930F4" w:rsidP="000324B6">
      <w:pPr>
        <w:jc w:val="both"/>
        <w:rPr>
          <w:sz w:val="24"/>
          <w:szCs w:val="24"/>
        </w:rPr>
      </w:pPr>
    </w:p>
    <w:p w:rsidR="00D94557" w:rsidRDefault="00D94557" w:rsidP="00D94557">
      <w:pPr>
        <w:spacing w:after="240"/>
        <w:rPr>
          <w:sz w:val="24"/>
          <w:szCs w:val="24"/>
        </w:rPr>
      </w:pPr>
    </w:p>
    <w:p w:rsidR="00C94836" w:rsidRDefault="00C94836" w:rsidP="001A22E2">
      <w:pPr>
        <w:rPr>
          <w:b/>
          <w:sz w:val="28"/>
          <w:szCs w:val="28"/>
        </w:rPr>
      </w:pPr>
    </w:p>
    <w:p w:rsidR="00C94836" w:rsidRDefault="00C94836" w:rsidP="00C94836">
      <w:pPr>
        <w:jc w:val="center"/>
        <w:rPr>
          <w:b/>
          <w:sz w:val="28"/>
          <w:szCs w:val="28"/>
        </w:rPr>
      </w:pPr>
    </w:p>
    <w:p w:rsidR="00C94836" w:rsidRPr="00C94836" w:rsidRDefault="00C94836" w:rsidP="00C94836">
      <w:pPr>
        <w:jc w:val="center"/>
        <w:rPr>
          <w:b/>
          <w:sz w:val="28"/>
          <w:szCs w:val="28"/>
        </w:rPr>
      </w:pPr>
      <w:r w:rsidRPr="00C94836">
        <w:rPr>
          <w:b/>
          <w:sz w:val="28"/>
          <w:szCs w:val="28"/>
        </w:rPr>
        <w:t xml:space="preserve">FORMULARZ ZGŁOSZENIOWY </w:t>
      </w:r>
    </w:p>
    <w:p w:rsidR="00C94836" w:rsidRPr="00C94836" w:rsidRDefault="00C94836" w:rsidP="00C94836">
      <w:pPr>
        <w:jc w:val="center"/>
        <w:rPr>
          <w:b/>
          <w:sz w:val="24"/>
          <w:szCs w:val="24"/>
        </w:rPr>
      </w:pPr>
    </w:p>
    <w:p w:rsidR="00C94836" w:rsidRPr="00C94836" w:rsidRDefault="00C94836" w:rsidP="00C94836">
      <w:pPr>
        <w:jc w:val="center"/>
        <w:rPr>
          <w:b/>
          <w:sz w:val="24"/>
          <w:szCs w:val="24"/>
        </w:rPr>
      </w:pPr>
      <w:r w:rsidRPr="00C94836">
        <w:rPr>
          <w:b/>
          <w:sz w:val="24"/>
          <w:szCs w:val="24"/>
        </w:rPr>
        <w:t xml:space="preserve">SPOTKANIE DLA BENEFICJENTÓW DZIAŁAŃ DELEGOWANYCH </w:t>
      </w:r>
    </w:p>
    <w:p w:rsidR="00C94836" w:rsidRPr="00C94836" w:rsidRDefault="00C94836" w:rsidP="00C94836">
      <w:pPr>
        <w:jc w:val="center"/>
        <w:rPr>
          <w:b/>
          <w:sz w:val="24"/>
          <w:szCs w:val="24"/>
        </w:rPr>
      </w:pPr>
      <w:r w:rsidRPr="00C94836">
        <w:rPr>
          <w:b/>
          <w:sz w:val="24"/>
          <w:szCs w:val="24"/>
        </w:rPr>
        <w:t>DO SAMORZĄDÓW WOJEWÓDZTW</w:t>
      </w:r>
    </w:p>
    <w:p w:rsidR="00C94836" w:rsidRPr="00C94836" w:rsidRDefault="00C94836" w:rsidP="00C94836">
      <w:pPr>
        <w:jc w:val="center"/>
        <w:rPr>
          <w:b/>
          <w:sz w:val="24"/>
          <w:szCs w:val="24"/>
        </w:rPr>
      </w:pPr>
      <w:r w:rsidRPr="00C94836">
        <w:rPr>
          <w:b/>
          <w:sz w:val="24"/>
          <w:szCs w:val="24"/>
        </w:rPr>
        <w:t>PROGRAMU ROZWOJU OBSZARÓW WIEJSKICH NA LATA 2014-2020</w:t>
      </w:r>
      <w:r w:rsidR="00020E3E">
        <w:rPr>
          <w:b/>
          <w:sz w:val="24"/>
          <w:szCs w:val="24"/>
        </w:rPr>
        <w:t>+</w:t>
      </w:r>
    </w:p>
    <w:p w:rsidR="00C94836" w:rsidRPr="00C94836" w:rsidRDefault="00C94836" w:rsidP="00C94836">
      <w:pPr>
        <w:rPr>
          <w:b/>
          <w:sz w:val="24"/>
          <w:szCs w:val="24"/>
        </w:rPr>
      </w:pPr>
    </w:p>
    <w:p w:rsidR="00C94836" w:rsidRPr="00C94836" w:rsidRDefault="00C94836" w:rsidP="00C94836">
      <w:pPr>
        <w:rPr>
          <w:b/>
          <w:sz w:val="24"/>
          <w:szCs w:val="24"/>
        </w:rPr>
      </w:pPr>
    </w:p>
    <w:p w:rsidR="00C94836" w:rsidRPr="001A22E2" w:rsidRDefault="00C94836" w:rsidP="00C94836">
      <w:pPr>
        <w:rPr>
          <w:sz w:val="24"/>
          <w:szCs w:val="24"/>
        </w:rPr>
      </w:pPr>
      <w:r w:rsidRPr="001A22E2">
        <w:rPr>
          <w:sz w:val="24"/>
          <w:szCs w:val="24"/>
        </w:rPr>
        <w:t>Nazwa podmiotu/ instytucji:</w:t>
      </w:r>
      <w:r w:rsidR="001A22E2" w:rsidRPr="001A22E2">
        <w:rPr>
          <w:sz w:val="24"/>
          <w:szCs w:val="24"/>
        </w:rPr>
        <w:t>……………………………….</w:t>
      </w:r>
    </w:p>
    <w:p w:rsidR="00C94836" w:rsidRPr="00C94836" w:rsidRDefault="00C94836" w:rsidP="00C94836">
      <w:pPr>
        <w:rPr>
          <w:b/>
          <w:sz w:val="24"/>
          <w:szCs w:val="24"/>
        </w:rPr>
      </w:pPr>
    </w:p>
    <w:p w:rsidR="00C94836" w:rsidRPr="00C94836" w:rsidRDefault="00C94836" w:rsidP="00C94836">
      <w:pPr>
        <w:rPr>
          <w:b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2392"/>
        <w:gridCol w:w="3201"/>
        <w:gridCol w:w="1554"/>
      </w:tblGrid>
      <w:tr w:rsidR="001A22E2" w:rsidRPr="00C94836" w:rsidTr="001A22E2">
        <w:tc>
          <w:tcPr>
            <w:tcW w:w="1807" w:type="dxa"/>
          </w:tcPr>
          <w:p w:rsidR="00C94836" w:rsidRPr="00C94836" w:rsidRDefault="00C94836" w:rsidP="00C94836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  <w:p w:rsidR="00C94836" w:rsidRPr="00C94836" w:rsidRDefault="00C94836" w:rsidP="00C94836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94836">
              <w:rPr>
                <w:rFonts w:ascii="Arial" w:hAnsi="Arial" w:cs="Arial"/>
                <w:iCs/>
                <w:color w:val="000000"/>
              </w:rPr>
              <w:t>Termin spotkania</w:t>
            </w:r>
          </w:p>
          <w:p w:rsidR="00C94836" w:rsidRPr="00C94836" w:rsidRDefault="00C94836" w:rsidP="00C94836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392" w:type="dxa"/>
          </w:tcPr>
          <w:p w:rsidR="00C94836" w:rsidRPr="00C94836" w:rsidRDefault="00C94836" w:rsidP="00C94836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  <w:p w:rsidR="00C94836" w:rsidRPr="00C94836" w:rsidRDefault="00C94836" w:rsidP="00C94836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94836">
              <w:rPr>
                <w:rFonts w:ascii="Arial" w:hAnsi="Arial" w:cs="Arial"/>
                <w:iCs/>
                <w:color w:val="000000"/>
              </w:rPr>
              <w:t xml:space="preserve">Miejsce spotkania </w:t>
            </w:r>
          </w:p>
        </w:tc>
        <w:tc>
          <w:tcPr>
            <w:tcW w:w="3201" w:type="dxa"/>
          </w:tcPr>
          <w:p w:rsidR="00C94836" w:rsidRPr="00C94836" w:rsidRDefault="00C94836" w:rsidP="00C94836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  <w:p w:rsidR="00C94836" w:rsidRPr="00C94836" w:rsidRDefault="00C94836" w:rsidP="00C94836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94836">
              <w:rPr>
                <w:rFonts w:ascii="Arial" w:hAnsi="Arial" w:cs="Arial"/>
                <w:iCs/>
                <w:color w:val="000000"/>
              </w:rPr>
              <w:t xml:space="preserve">Adres </w:t>
            </w:r>
          </w:p>
        </w:tc>
        <w:tc>
          <w:tcPr>
            <w:tcW w:w="1554" w:type="dxa"/>
          </w:tcPr>
          <w:p w:rsidR="00C94836" w:rsidRPr="00C94836" w:rsidRDefault="00C94836" w:rsidP="00C94836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  <w:p w:rsidR="00C94836" w:rsidRPr="00C94836" w:rsidRDefault="00C94836" w:rsidP="00C94836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C94836">
              <w:rPr>
                <w:rFonts w:ascii="Arial" w:hAnsi="Arial" w:cs="Arial"/>
                <w:iCs/>
                <w:color w:val="000000"/>
              </w:rPr>
              <w:t xml:space="preserve">Liczba osób* </w:t>
            </w:r>
          </w:p>
        </w:tc>
      </w:tr>
      <w:tr w:rsidR="001A22E2" w:rsidRPr="00C94836" w:rsidTr="001A22E2">
        <w:tc>
          <w:tcPr>
            <w:tcW w:w="1807" w:type="dxa"/>
          </w:tcPr>
          <w:p w:rsidR="00C94836" w:rsidRPr="00C94836" w:rsidRDefault="00C94836" w:rsidP="00C9483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  <w:p w:rsidR="00C94836" w:rsidRPr="00C94836" w:rsidRDefault="001A22E2" w:rsidP="00C9483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15.11.2021 r.</w:t>
            </w:r>
          </w:p>
          <w:p w:rsidR="00C94836" w:rsidRPr="00C94836" w:rsidRDefault="00C94836" w:rsidP="00C9483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2392" w:type="dxa"/>
          </w:tcPr>
          <w:p w:rsidR="00C94836" w:rsidRPr="001A22E2" w:rsidRDefault="001A22E2" w:rsidP="001A22E2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1A22E2">
              <w:rPr>
                <w:rFonts w:ascii="Arial" w:hAnsi="Arial" w:cs="Arial"/>
                <w:b/>
                <w:bCs/>
                <w:iCs/>
                <w:color w:val="000000"/>
              </w:rPr>
              <w:t>KWIDZYŃSKI PARK PRZEMYSŁOWO – TECHNOLOGICZNY</w:t>
            </w:r>
          </w:p>
        </w:tc>
        <w:tc>
          <w:tcPr>
            <w:tcW w:w="3201" w:type="dxa"/>
          </w:tcPr>
          <w:p w:rsidR="001A22E2" w:rsidRPr="001A22E2" w:rsidRDefault="001A22E2" w:rsidP="00C94836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1A22E2">
              <w:rPr>
                <w:rFonts w:ascii="Arial" w:hAnsi="Arial" w:cs="Arial"/>
                <w:bCs/>
                <w:iCs/>
                <w:color w:val="000000"/>
              </w:rPr>
              <w:t xml:space="preserve">Kwidzyn </w:t>
            </w:r>
            <w:r w:rsidRPr="001A22E2">
              <w:rPr>
                <w:rFonts w:ascii="Arial" w:hAnsi="Arial" w:cs="Arial"/>
                <w:bCs/>
                <w:iCs/>
                <w:color w:val="000000"/>
              </w:rPr>
              <w:br/>
              <w:t>ul. Górki 3A</w:t>
            </w:r>
          </w:p>
          <w:p w:rsidR="00C94836" w:rsidRPr="00C94836" w:rsidRDefault="001A22E2" w:rsidP="001A22E2">
            <w:pPr>
              <w:rPr>
                <w:rFonts w:ascii="Arial" w:hAnsi="Arial" w:cs="Arial"/>
                <w:iCs/>
                <w:color w:val="000000"/>
              </w:rPr>
            </w:pPr>
            <w:r w:rsidRPr="001A22E2">
              <w:rPr>
                <w:rFonts w:ascii="Arial" w:hAnsi="Arial" w:cs="Arial"/>
                <w:bCs/>
                <w:iCs/>
                <w:color w:val="000000"/>
              </w:rPr>
              <w:t>82-500 Kwidzyn</w:t>
            </w:r>
          </w:p>
        </w:tc>
        <w:tc>
          <w:tcPr>
            <w:tcW w:w="1554" w:type="dxa"/>
          </w:tcPr>
          <w:p w:rsidR="00C94836" w:rsidRPr="00C94836" w:rsidRDefault="00C94836" w:rsidP="00C94836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1A22E2" w:rsidRPr="00C94836" w:rsidTr="001A22E2">
        <w:tc>
          <w:tcPr>
            <w:tcW w:w="1807" w:type="dxa"/>
          </w:tcPr>
          <w:p w:rsidR="001A22E2" w:rsidRPr="00C94836" w:rsidRDefault="001A22E2" w:rsidP="00C9483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16.11.2021 r.</w:t>
            </w:r>
          </w:p>
        </w:tc>
        <w:tc>
          <w:tcPr>
            <w:tcW w:w="2392" w:type="dxa"/>
          </w:tcPr>
          <w:p w:rsidR="001A22E2" w:rsidRPr="00C94836" w:rsidRDefault="001A22E2" w:rsidP="00C94836">
            <w:pPr>
              <w:rPr>
                <w:rFonts w:ascii="Arial" w:hAnsi="Arial" w:cs="Arial"/>
                <w:iCs/>
                <w:color w:val="000000"/>
              </w:rPr>
            </w:pPr>
            <w:r w:rsidRPr="001A22E2">
              <w:rPr>
                <w:rFonts w:ascii="Arial" w:hAnsi="Arial" w:cs="Arial"/>
                <w:b/>
                <w:bCs/>
                <w:iCs/>
                <w:color w:val="000000"/>
              </w:rPr>
              <w:t>HOTEL OLIMP BUSINESS &amp; SPA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 W WEJHEROWIE</w:t>
            </w:r>
          </w:p>
        </w:tc>
        <w:tc>
          <w:tcPr>
            <w:tcW w:w="3201" w:type="dxa"/>
          </w:tcPr>
          <w:p w:rsidR="001A22E2" w:rsidRDefault="001A22E2" w:rsidP="00C94836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Wejherowo</w:t>
            </w:r>
          </w:p>
          <w:p w:rsidR="001A22E2" w:rsidRPr="00C94836" w:rsidRDefault="001A22E2" w:rsidP="00C94836">
            <w:pPr>
              <w:rPr>
                <w:rFonts w:ascii="Arial" w:hAnsi="Arial" w:cs="Arial"/>
                <w:iCs/>
                <w:color w:val="000000"/>
              </w:rPr>
            </w:pPr>
            <w:r w:rsidRPr="001A22E2">
              <w:rPr>
                <w:rFonts w:ascii="Arial" w:hAnsi="Arial" w:cs="Arial"/>
                <w:iCs/>
                <w:color w:val="000000"/>
              </w:rPr>
              <w:t>ul. I Brygady Pancernej WP 82</w:t>
            </w:r>
            <w:r w:rsidRPr="001A22E2">
              <w:rPr>
                <w:rFonts w:ascii="Arial" w:hAnsi="Arial" w:cs="Arial"/>
                <w:iCs/>
                <w:color w:val="000000"/>
              </w:rPr>
              <w:br/>
              <w:t>84-200 Wejherowo</w:t>
            </w:r>
          </w:p>
        </w:tc>
        <w:tc>
          <w:tcPr>
            <w:tcW w:w="1554" w:type="dxa"/>
          </w:tcPr>
          <w:p w:rsidR="001A22E2" w:rsidRPr="00C94836" w:rsidRDefault="001A22E2" w:rsidP="00C94836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1A22E2" w:rsidRPr="00C94836" w:rsidTr="001A22E2">
        <w:tc>
          <w:tcPr>
            <w:tcW w:w="1807" w:type="dxa"/>
          </w:tcPr>
          <w:p w:rsidR="001A22E2" w:rsidRPr="00C94836" w:rsidRDefault="001A22E2" w:rsidP="00C9483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22.11.2021 r.</w:t>
            </w:r>
          </w:p>
        </w:tc>
        <w:tc>
          <w:tcPr>
            <w:tcW w:w="2392" w:type="dxa"/>
          </w:tcPr>
          <w:p w:rsidR="001A22E2" w:rsidRPr="001A22E2" w:rsidRDefault="001A22E2" w:rsidP="00C94836">
            <w:pPr>
              <w:rPr>
                <w:rFonts w:ascii="Arial" w:hAnsi="Arial" w:cs="Arial"/>
                <w:b/>
                <w:iCs/>
                <w:color w:val="000000"/>
              </w:rPr>
            </w:pPr>
            <w:r w:rsidRPr="001A22E2">
              <w:rPr>
                <w:rFonts w:ascii="Arial" w:hAnsi="Arial" w:cs="Arial"/>
                <w:b/>
                <w:iCs/>
                <w:color w:val="000000"/>
              </w:rPr>
              <w:t>SALA URZĘDU MIASTA W KOŚCIERZYNIE</w:t>
            </w:r>
          </w:p>
        </w:tc>
        <w:tc>
          <w:tcPr>
            <w:tcW w:w="3201" w:type="dxa"/>
          </w:tcPr>
          <w:p w:rsidR="001A22E2" w:rsidRDefault="001A22E2" w:rsidP="00C94836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Kościerzyna</w:t>
            </w:r>
          </w:p>
          <w:p w:rsidR="001A22E2" w:rsidRDefault="001A22E2" w:rsidP="00C94836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ul. </w:t>
            </w:r>
            <w:r w:rsidRPr="001A22E2">
              <w:rPr>
                <w:rFonts w:ascii="Arial" w:hAnsi="Arial" w:cs="Arial"/>
                <w:iCs/>
                <w:color w:val="000000"/>
              </w:rPr>
              <w:t>3 Maja 9A</w:t>
            </w:r>
          </w:p>
          <w:p w:rsidR="001A22E2" w:rsidRPr="00C94836" w:rsidRDefault="001A22E2" w:rsidP="00C94836">
            <w:pPr>
              <w:rPr>
                <w:rFonts w:ascii="Arial" w:hAnsi="Arial" w:cs="Arial"/>
                <w:iCs/>
                <w:color w:val="000000"/>
              </w:rPr>
            </w:pPr>
            <w:r w:rsidRPr="001A22E2">
              <w:rPr>
                <w:rFonts w:ascii="Arial" w:hAnsi="Arial" w:cs="Arial"/>
                <w:iCs/>
                <w:color w:val="000000"/>
              </w:rPr>
              <w:t>83-400 Kościerzyna</w:t>
            </w:r>
          </w:p>
        </w:tc>
        <w:tc>
          <w:tcPr>
            <w:tcW w:w="1554" w:type="dxa"/>
          </w:tcPr>
          <w:p w:rsidR="001A22E2" w:rsidRPr="00C94836" w:rsidRDefault="001A22E2" w:rsidP="00C94836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1A22E2" w:rsidRPr="00C94836" w:rsidTr="001A22E2">
        <w:tc>
          <w:tcPr>
            <w:tcW w:w="1807" w:type="dxa"/>
          </w:tcPr>
          <w:p w:rsidR="001A22E2" w:rsidRPr="00C94836" w:rsidRDefault="001A22E2" w:rsidP="00C94836">
            <w:pPr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23.11.2021 r.</w:t>
            </w:r>
          </w:p>
        </w:tc>
        <w:tc>
          <w:tcPr>
            <w:tcW w:w="2392" w:type="dxa"/>
          </w:tcPr>
          <w:p w:rsidR="001A22E2" w:rsidRPr="001A22E2" w:rsidRDefault="001A22E2" w:rsidP="001A22E2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1A22E2">
              <w:rPr>
                <w:rFonts w:ascii="Arial" w:hAnsi="Arial" w:cs="Arial"/>
                <w:b/>
                <w:bCs/>
                <w:iCs/>
                <w:color w:val="000000"/>
              </w:rPr>
              <w:t>SŁUPSKI INKUBATOR TECHNOLOGICZNY</w:t>
            </w:r>
          </w:p>
          <w:p w:rsidR="001A22E2" w:rsidRPr="00C94836" w:rsidRDefault="001A22E2" w:rsidP="00C94836">
            <w:pPr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3201" w:type="dxa"/>
          </w:tcPr>
          <w:p w:rsidR="001A22E2" w:rsidRDefault="001A22E2" w:rsidP="00C94836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Słupsk</w:t>
            </w:r>
          </w:p>
          <w:p w:rsidR="001A22E2" w:rsidRDefault="001A22E2" w:rsidP="00C94836">
            <w:pPr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ul. </w:t>
            </w:r>
            <w:r w:rsidRPr="001A22E2">
              <w:rPr>
                <w:rFonts w:ascii="Arial" w:hAnsi="Arial" w:cs="Arial"/>
                <w:iCs/>
                <w:color w:val="000000"/>
              </w:rPr>
              <w:t>Portowa 13</w:t>
            </w:r>
            <w:r w:rsidR="00DE70F9">
              <w:rPr>
                <w:rFonts w:ascii="Arial" w:hAnsi="Arial" w:cs="Arial"/>
                <w:iCs/>
                <w:color w:val="000000"/>
              </w:rPr>
              <w:t>B</w:t>
            </w:r>
          </w:p>
          <w:p w:rsidR="001A22E2" w:rsidRPr="00C94836" w:rsidRDefault="001A22E2" w:rsidP="00C94836">
            <w:pPr>
              <w:rPr>
                <w:rFonts w:ascii="Arial" w:hAnsi="Arial" w:cs="Arial"/>
                <w:iCs/>
                <w:color w:val="000000"/>
              </w:rPr>
            </w:pPr>
            <w:r w:rsidRPr="001A22E2">
              <w:rPr>
                <w:rFonts w:ascii="Arial" w:hAnsi="Arial" w:cs="Arial"/>
                <w:iCs/>
                <w:color w:val="000000"/>
              </w:rPr>
              <w:t>76-200 Słupsk</w:t>
            </w:r>
          </w:p>
        </w:tc>
        <w:tc>
          <w:tcPr>
            <w:tcW w:w="1554" w:type="dxa"/>
          </w:tcPr>
          <w:p w:rsidR="001A22E2" w:rsidRPr="00C94836" w:rsidRDefault="001A22E2" w:rsidP="00C94836">
            <w:pPr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:rsidR="00C94836" w:rsidRPr="00C94836" w:rsidRDefault="00C94836" w:rsidP="00C94836">
      <w:pPr>
        <w:rPr>
          <w:rFonts w:ascii="Arial" w:hAnsi="Arial" w:cs="Arial"/>
        </w:rPr>
      </w:pPr>
      <w:r w:rsidRPr="00C94836">
        <w:rPr>
          <w:b/>
          <w:sz w:val="24"/>
          <w:szCs w:val="24"/>
        </w:rPr>
        <w:t>*</w:t>
      </w:r>
      <w:r w:rsidRPr="00C94836">
        <w:rPr>
          <w:rFonts w:ascii="Arial" w:hAnsi="Arial" w:cs="Arial"/>
        </w:rPr>
        <w:t>należy wpisać liczbę os</w:t>
      </w:r>
      <w:r w:rsidR="00020E3E">
        <w:rPr>
          <w:rFonts w:ascii="Arial" w:hAnsi="Arial" w:cs="Arial"/>
        </w:rPr>
        <w:t xml:space="preserve">ób danego podmiotu/ instytucji </w:t>
      </w:r>
      <w:r w:rsidRPr="00C94836">
        <w:rPr>
          <w:rFonts w:ascii="Arial" w:hAnsi="Arial" w:cs="Arial"/>
        </w:rPr>
        <w:t xml:space="preserve">delegowanych do udziału w </w:t>
      </w:r>
      <w:r w:rsidR="00DE70F9">
        <w:rPr>
          <w:rFonts w:ascii="Arial" w:hAnsi="Arial" w:cs="Arial"/>
        </w:rPr>
        <w:t xml:space="preserve">danym </w:t>
      </w:r>
      <w:r w:rsidRPr="00C94836">
        <w:rPr>
          <w:rFonts w:ascii="Arial" w:hAnsi="Arial" w:cs="Arial"/>
        </w:rPr>
        <w:t>szkoleniu</w:t>
      </w:r>
    </w:p>
    <w:p w:rsidR="00C94836" w:rsidRPr="00C94836" w:rsidRDefault="00C94836" w:rsidP="00C94836">
      <w:pPr>
        <w:rPr>
          <w:rFonts w:ascii="Arial" w:hAnsi="Arial" w:cs="Arial"/>
        </w:rPr>
      </w:pPr>
    </w:p>
    <w:p w:rsidR="00C94836" w:rsidRPr="00C94836" w:rsidRDefault="00C94836" w:rsidP="00C94836">
      <w:pPr>
        <w:rPr>
          <w:rFonts w:ascii="Arial" w:hAnsi="Arial" w:cs="Arial"/>
        </w:rPr>
      </w:pPr>
    </w:p>
    <w:p w:rsidR="00C94836" w:rsidRPr="00C94836" w:rsidRDefault="00C94836" w:rsidP="00C94836">
      <w:pPr>
        <w:rPr>
          <w:rFonts w:ascii="Arial" w:hAnsi="Arial" w:cs="Arial"/>
        </w:rPr>
      </w:pPr>
    </w:p>
    <w:p w:rsidR="00C94836" w:rsidRPr="00C94836" w:rsidRDefault="00C94836" w:rsidP="00C94836">
      <w:pPr>
        <w:jc w:val="both"/>
        <w:rPr>
          <w:rFonts w:ascii="Arial" w:hAnsi="Arial" w:cs="Arial"/>
          <w:sz w:val="22"/>
          <w:szCs w:val="22"/>
        </w:rPr>
      </w:pPr>
      <w:r w:rsidRPr="00C94836">
        <w:rPr>
          <w:rFonts w:ascii="Arial" w:hAnsi="Arial" w:cs="Arial"/>
          <w:sz w:val="22"/>
          <w:szCs w:val="22"/>
        </w:rPr>
        <w:t>Wypełniony formularz zgłoszeniowy należy przesłać w terminie do</w:t>
      </w:r>
      <w:r w:rsidR="00020E3E">
        <w:rPr>
          <w:rFonts w:ascii="Arial" w:hAnsi="Arial" w:cs="Arial"/>
          <w:sz w:val="22"/>
          <w:szCs w:val="22"/>
        </w:rPr>
        <w:t xml:space="preserve"> </w:t>
      </w:r>
      <w:r w:rsidR="00020E3E" w:rsidRPr="00020E3E">
        <w:rPr>
          <w:rFonts w:ascii="Arial" w:hAnsi="Arial" w:cs="Arial"/>
          <w:b/>
          <w:sz w:val="22"/>
          <w:szCs w:val="22"/>
        </w:rPr>
        <w:t>10</w:t>
      </w:r>
      <w:r w:rsidR="00DE70F9">
        <w:rPr>
          <w:rFonts w:ascii="Arial" w:hAnsi="Arial" w:cs="Arial"/>
          <w:b/>
          <w:sz w:val="22"/>
          <w:szCs w:val="22"/>
        </w:rPr>
        <w:t xml:space="preserve"> listopada 2021</w:t>
      </w:r>
      <w:r w:rsidRPr="00C94836">
        <w:rPr>
          <w:rFonts w:ascii="Arial" w:hAnsi="Arial" w:cs="Arial"/>
          <w:b/>
          <w:sz w:val="22"/>
          <w:szCs w:val="22"/>
        </w:rPr>
        <w:t xml:space="preserve"> r. </w:t>
      </w:r>
      <w:bookmarkStart w:id="0" w:name="_GoBack"/>
      <w:bookmarkEnd w:id="0"/>
      <w:r w:rsidRPr="00C94836">
        <w:rPr>
          <w:rFonts w:ascii="Arial" w:hAnsi="Arial" w:cs="Arial"/>
          <w:sz w:val="22"/>
          <w:szCs w:val="22"/>
        </w:rPr>
        <w:t xml:space="preserve">na adresy email: </w:t>
      </w:r>
      <w:hyperlink r:id="rId7" w:history="1">
        <w:r w:rsidR="00020E3E" w:rsidRPr="00D251D3">
          <w:rPr>
            <w:rStyle w:val="Hipercze"/>
            <w:rFonts w:ascii="Arial" w:hAnsi="Arial" w:cs="Arial"/>
            <w:b/>
            <w:sz w:val="22"/>
            <w:szCs w:val="22"/>
          </w:rPr>
          <w:t>dprow@pomorskie.eu</w:t>
        </w:r>
      </w:hyperlink>
      <w:r w:rsidR="00020E3E">
        <w:rPr>
          <w:rFonts w:ascii="Arial" w:hAnsi="Arial" w:cs="Arial"/>
          <w:b/>
          <w:sz w:val="22"/>
          <w:szCs w:val="22"/>
        </w:rPr>
        <w:t xml:space="preserve">, </w:t>
      </w:r>
      <w:hyperlink r:id="rId8" w:history="1">
        <w:r w:rsidR="00020E3E" w:rsidRPr="00D251D3">
          <w:rPr>
            <w:rStyle w:val="Hipercze"/>
            <w:rFonts w:ascii="Arial" w:hAnsi="Arial" w:cs="Arial"/>
            <w:b/>
            <w:sz w:val="22"/>
            <w:szCs w:val="22"/>
          </w:rPr>
          <w:t>m.szulc@pomorskie.eu</w:t>
        </w:r>
      </w:hyperlink>
      <w:r w:rsidR="00020E3E">
        <w:rPr>
          <w:rFonts w:ascii="Arial" w:hAnsi="Arial" w:cs="Arial"/>
          <w:b/>
          <w:sz w:val="22"/>
          <w:szCs w:val="22"/>
        </w:rPr>
        <w:t xml:space="preserve">  </w:t>
      </w:r>
    </w:p>
    <w:p w:rsidR="00C94836" w:rsidRPr="00C94836" w:rsidRDefault="00C94836" w:rsidP="00C94836">
      <w:pPr>
        <w:rPr>
          <w:b/>
          <w:sz w:val="24"/>
          <w:szCs w:val="24"/>
        </w:rPr>
      </w:pPr>
    </w:p>
    <w:p w:rsidR="00C94836" w:rsidRPr="00C94836" w:rsidRDefault="00C94836" w:rsidP="00C94836">
      <w:pPr>
        <w:rPr>
          <w:b/>
          <w:sz w:val="24"/>
          <w:szCs w:val="24"/>
        </w:rPr>
      </w:pPr>
    </w:p>
    <w:p w:rsidR="00C94836" w:rsidRPr="00C94836" w:rsidRDefault="00C94836" w:rsidP="00C94836">
      <w:pPr>
        <w:jc w:val="both"/>
        <w:rPr>
          <w:b/>
          <w:sz w:val="24"/>
          <w:szCs w:val="24"/>
        </w:rPr>
      </w:pPr>
    </w:p>
    <w:p w:rsidR="00D94557" w:rsidRDefault="00D94557" w:rsidP="00D94557">
      <w:pPr>
        <w:spacing w:after="240"/>
        <w:rPr>
          <w:sz w:val="24"/>
          <w:szCs w:val="24"/>
        </w:rPr>
      </w:pPr>
    </w:p>
    <w:sectPr w:rsidR="00D94557" w:rsidSect="004629D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340" w:footer="1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AA" w:rsidRDefault="005677AA">
      <w:r>
        <w:separator/>
      </w:r>
    </w:p>
  </w:endnote>
  <w:endnote w:type="continuationSeparator" w:id="0">
    <w:p w:rsidR="005677AA" w:rsidRDefault="0056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F15FA9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F81A9FD" wp14:editId="0C633E1B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0" t="0" r="4445" b="0"/>
          <wp:wrapNone/>
          <wp:docPr id="38" name="Obraz 38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SR_KSOW-listownik-nagl-kolor-2015-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F15FA9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E285123" wp14:editId="7BBD979C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6605905" cy="579755"/>
          <wp:effectExtent l="0" t="0" r="4445" b="0"/>
          <wp:wrapNone/>
          <wp:docPr id="37" name="Obraz 37" descr="SR_KSOW-listownik-nagl-kolor-2015-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R_KSOW-listownik-nagl-kolor-2015-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90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1" layoutInCell="0" allowOverlap="1" wp14:anchorId="336E2B17" wp14:editId="2477EF1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0" t="0" r="9525" b="0"/>
          <wp:wrapNone/>
          <wp:docPr id="21" name="Obraz 21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AA" w:rsidRDefault="005677AA">
      <w:r>
        <w:separator/>
      </w:r>
    </w:p>
  </w:footnote>
  <w:footnote w:type="continuationSeparator" w:id="0">
    <w:p w:rsidR="005677AA" w:rsidRDefault="00567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F15FA9">
    <w:pPr>
      <w:pStyle w:val="Nagwek"/>
    </w:pPr>
    <w:r>
      <w:rPr>
        <w:noProof/>
      </w:rPr>
      <w:drawing>
        <wp:anchor distT="0" distB="0" distL="114300" distR="114300" simplePos="0" relativeHeight="251656704" behindDoc="1" locked="1" layoutInCell="0" allowOverlap="1" wp14:anchorId="01371644" wp14:editId="395DD35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2375" cy="7639050"/>
          <wp:effectExtent l="0" t="0" r="9525" b="0"/>
          <wp:wrapNone/>
          <wp:docPr id="22" name="Obraz 22" descr="SR_KSOW-listownik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R_KSOW-listownik-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6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92" w:rsidRDefault="00F15FA9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56525A90" wp14:editId="30692E7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6635115" cy="821055"/>
          <wp:effectExtent l="0" t="0" r="0" b="0"/>
          <wp:wrapNone/>
          <wp:docPr id="40" name="Obraz 40" descr="SR_KSOW-listownik-nagl-kolor-2015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R_KSOW-listownik-nagl-kolor-2015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7AD"/>
    <w:multiLevelType w:val="hybridMultilevel"/>
    <w:tmpl w:val="3A3444CC"/>
    <w:lvl w:ilvl="0" w:tplc="3B24680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991"/>
    <w:multiLevelType w:val="hybridMultilevel"/>
    <w:tmpl w:val="7EE47CC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14B1407"/>
    <w:multiLevelType w:val="hybridMultilevel"/>
    <w:tmpl w:val="EFFC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21FC8"/>
    <w:multiLevelType w:val="hybridMultilevel"/>
    <w:tmpl w:val="DA00C9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450C4"/>
    <w:multiLevelType w:val="hybridMultilevel"/>
    <w:tmpl w:val="ADEEF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7A12"/>
    <w:multiLevelType w:val="hybridMultilevel"/>
    <w:tmpl w:val="16B2329C"/>
    <w:lvl w:ilvl="0" w:tplc="11D43C42">
      <w:start w:val="1"/>
      <w:numFmt w:val="decimal"/>
      <w:lvlText w:val="%1."/>
      <w:lvlJc w:val="left"/>
      <w:pPr>
        <w:ind w:left="40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AE382E1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0F229A"/>
    <w:multiLevelType w:val="hybridMultilevel"/>
    <w:tmpl w:val="14C6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165B6"/>
    <w:multiLevelType w:val="hybridMultilevel"/>
    <w:tmpl w:val="874C0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ED5"/>
    <w:multiLevelType w:val="hybridMultilevel"/>
    <w:tmpl w:val="F58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34A2"/>
    <w:multiLevelType w:val="hybridMultilevel"/>
    <w:tmpl w:val="EF7A9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12883"/>
    <w:multiLevelType w:val="hybridMultilevel"/>
    <w:tmpl w:val="53DA2DAE"/>
    <w:lvl w:ilvl="0" w:tplc="CE681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387F"/>
    <w:multiLevelType w:val="hybridMultilevel"/>
    <w:tmpl w:val="22F2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E54B2"/>
    <w:multiLevelType w:val="hybridMultilevel"/>
    <w:tmpl w:val="917CA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21E36"/>
    <w:multiLevelType w:val="hybridMultilevel"/>
    <w:tmpl w:val="07BAE6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33435"/>
    <w:multiLevelType w:val="hybridMultilevel"/>
    <w:tmpl w:val="9352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435B5"/>
    <w:multiLevelType w:val="hybridMultilevel"/>
    <w:tmpl w:val="43463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17807"/>
    <w:multiLevelType w:val="hybridMultilevel"/>
    <w:tmpl w:val="9C087B6E"/>
    <w:lvl w:ilvl="0" w:tplc="0C9646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62B628A4"/>
    <w:multiLevelType w:val="hybridMultilevel"/>
    <w:tmpl w:val="4B7C4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817CF"/>
    <w:multiLevelType w:val="hybridMultilevel"/>
    <w:tmpl w:val="3084BA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41A3F"/>
    <w:multiLevelType w:val="hybridMultilevel"/>
    <w:tmpl w:val="168A32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6"/>
  </w:num>
  <w:num w:numId="11">
    <w:abstractNumId w:val="1"/>
  </w:num>
  <w:num w:numId="12">
    <w:abstractNumId w:val="3"/>
  </w:num>
  <w:num w:numId="13">
    <w:abstractNumId w:val="19"/>
  </w:num>
  <w:num w:numId="14">
    <w:abstractNumId w:val="5"/>
  </w:num>
  <w:num w:numId="15">
    <w:abstractNumId w:val="2"/>
  </w:num>
  <w:num w:numId="16">
    <w:abstractNumId w:val="17"/>
  </w:num>
  <w:num w:numId="17">
    <w:abstractNumId w:val="10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1C"/>
    <w:rsid w:val="00020E3E"/>
    <w:rsid w:val="000324B6"/>
    <w:rsid w:val="000368C3"/>
    <w:rsid w:val="00071164"/>
    <w:rsid w:val="000777E9"/>
    <w:rsid w:val="000960D9"/>
    <w:rsid w:val="000B4636"/>
    <w:rsid w:val="000B6D63"/>
    <w:rsid w:val="000E7392"/>
    <w:rsid w:val="0010278B"/>
    <w:rsid w:val="00130B23"/>
    <w:rsid w:val="001616E3"/>
    <w:rsid w:val="001A22E2"/>
    <w:rsid w:val="001E1A0A"/>
    <w:rsid w:val="001E632A"/>
    <w:rsid w:val="00207B85"/>
    <w:rsid w:val="002108ED"/>
    <w:rsid w:val="00222731"/>
    <w:rsid w:val="0023318C"/>
    <w:rsid w:val="0024131A"/>
    <w:rsid w:val="00265185"/>
    <w:rsid w:val="00283097"/>
    <w:rsid w:val="002920E1"/>
    <w:rsid w:val="0029441C"/>
    <w:rsid w:val="002B3951"/>
    <w:rsid w:val="002C027A"/>
    <w:rsid w:val="002D3332"/>
    <w:rsid w:val="002D356D"/>
    <w:rsid w:val="003025F9"/>
    <w:rsid w:val="003127DC"/>
    <w:rsid w:val="0031338C"/>
    <w:rsid w:val="00320AAC"/>
    <w:rsid w:val="00365820"/>
    <w:rsid w:val="00377EEB"/>
    <w:rsid w:val="003C1178"/>
    <w:rsid w:val="0040149C"/>
    <w:rsid w:val="00414478"/>
    <w:rsid w:val="00416459"/>
    <w:rsid w:val="004224FA"/>
    <w:rsid w:val="004468DE"/>
    <w:rsid w:val="004629D6"/>
    <w:rsid w:val="004916BE"/>
    <w:rsid w:val="00492BD3"/>
    <w:rsid w:val="004B53B3"/>
    <w:rsid w:val="005677AA"/>
    <w:rsid w:val="00584DC0"/>
    <w:rsid w:val="00585ECC"/>
    <w:rsid w:val="005912A6"/>
    <w:rsid w:val="005930F4"/>
    <w:rsid w:val="005C0618"/>
    <w:rsid w:val="005D0DAC"/>
    <w:rsid w:val="00607F8C"/>
    <w:rsid w:val="00622781"/>
    <w:rsid w:val="00632417"/>
    <w:rsid w:val="00696225"/>
    <w:rsid w:val="006A6AA4"/>
    <w:rsid w:val="006C1A13"/>
    <w:rsid w:val="006C3B40"/>
    <w:rsid w:val="00713219"/>
    <w:rsid w:val="00715AA8"/>
    <w:rsid w:val="007259A5"/>
    <w:rsid w:val="00731587"/>
    <w:rsid w:val="0073421C"/>
    <w:rsid w:val="00745D18"/>
    <w:rsid w:val="0075530D"/>
    <w:rsid w:val="007609D3"/>
    <w:rsid w:val="007620AB"/>
    <w:rsid w:val="007668A1"/>
    <w:rsid w:val="007759DA"/>
    <w:rsid w:val="00791023"/>
    <w:rsid w:val="007B47EF"/>
    <w:rsid w:val="00825618"/>
    <w:rsid w:val="00827311"/>
    <w:rsid w:val="00834BB4"/>
    <w:rsid w:val="00863528"/>
    <w:rsid w:val="0089324F"/>
    <w:rsid w:val="008C2C9C"/>
    <w:rsid w:val="008D7494"/>
    <w:rsid w:val="009063C1"/>
    <w:rsid w:val="009145D8"/>
    <w:rsid w:val="009233DB"/>
    <w:rsid w:val="00935257"/>
    <w:rsid w:val="00955D27"/>
    <w:rsid w:val="00957A3E"/>
    <w:rsid w:val="00970231"/>
    <w:rsid w:val="0098066A"/>
    <w:rsid w:val="009B39F8"/>
    <w:rsid w:val="009D473C"/>
    <w:rsid w:val="009D71C1"/>
    <w:rsid w:val="00A10611"/>
    <w:rsid w:val="00A5729E"/>
    <w:rsid w:val="00A62824"/>
    <w:rsid w:val="00A65838"/>
    <w:rsid w:val="00A92BF0"/>
    <w:rsid w:val="00AA3773"/>
    <w:rsid w:val="00AA6A54"/>
    <w:rsid w:val="00AB3705"/>
    <w:rsid w:val="00AD1950"/>
    <w:rsid w:val="00AE25C9"/>
    <w:rsid w:val="00B05E55"/>
    <w:rsid w:val="00B11435"/>
    <w:rsid w:val="00B16E8F"/>
    <w:rsid w:val="00B27075"/>
    <w:rsid w:val="00B35EFB"/>
    <w:rsid w:val="00B537E7"/>
    <w:rsid w:val="00B6182E"/>
    <w:rsid w:val="00B72E3B"/>
    <w:rsid w:val="00B85A74"/>
    <w:rsid w:val="00B9087D"/>
    <w:rsid w:val="00BA5D15"/>
    <w:rsid w:val="00BB10D2"/>
    <w:rsid w:val="00BB76D0"/>
    <w:rsid w:val="00BE282F"/>
    <w:rsid w:val="00BE48B4"/>
    <w:rsid w:val="00BE73F5"/>
    <w:rsid w:val="00BF5169"/>
    <w:rsid w:val="00C00584"/>
    <w:rsid w:val="00C075D0"/>
    <w:rsid w:val="00C15567"/>
    <w:rsid w:val="00C16016"/>
    <w:rsid w:val="00C4052E"/>
    <w:rsid w:val="00C54886"/>
    <w:rsid w:val="00C6378B"/>
    <w:rsid w:val="00C94836"/>
    <w:rsid w:val="00CC7DA0"/>
    <w:rsid w:val="00CE0811"/>
    <w:rsid w:val="00CF3DFA"/>
    <w:rsid w:val="00D053D5"/>
    <w:rsid w:val="00D0622E"/>
    <w:rsid w:val="00D40A69"/>
    <w:rsid w:val="00D62F47"/>
    <w:rsid w:val="00D94557"/>
    <w:rsid w:val="00D96B78"/>
    <w:rsid w:val="00DA0CE3"/>
    <w:rsid w:val="00DB2877"/>
    <w:rsid w:val="00DB62D1"/>
    <w:rsid w:val="00DD3A74"/>
    <w:rsid w:val="00DE70F9"/>
    <w:rsid w:val="00E3037D"/>
    <w:rsid w:val="00E32C8F"/>
    <w:rsid w:val="00E54387"/>
    <w:rsid w:val="00E57805"/>
    <w:rsid w:val="00E72059"/>
    <w:rsid w:val="00E74E7F"/>
    <w:rsid w:val="00E86651"/>
    <w:rsid w:val="00E86CCD"/>
    <w:rsid w:val="00EB3C55"/>
    <w:rsid w:val="00EC59EB"/>
    <w:rsid w:val="00ED6B05"/>
    <w:rsid w:val="00F06D82"/>
    <w:rsid w:val="00F15FA9"/>
    <w:rsid w:val="00F22AF4"/>
    <w:rsid w:val="00F3113B"/>
    <w:rsid w:val="00FC70E4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46784"/>
  <w15:docId w15:val="{6B4B94F8-6259-465D-8BC1-0AB86E55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21C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22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2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378B"/>
  </w:style>
  <w:style w:type="paragraph" w:styleId="Akapitzlist">
    <w:name w:val="List Paragraph"/>
    <w:basedOn w:val="Normalny"/>
    <w:uiPriority w:val="34"/>
    <w:qFormat/>
    <w:rsid w:val="0073421C"/>
    <w:pPr>
      <w:ind w:left="720"/>
      <w:contextualSpacing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59"/>
    <w:rsid w:val="007342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B2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B287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2561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5618"/>
  </w:style>
  <w:style w:type="character" w:customStyle="1" w:styleId="TekstkomentarzaZnak">
    <w:name w:val="Tekst komentarza Znak"/>
    <w:basedOn w:val="Domylnaczcionkaakapitu"/>
    <w:link w:val="Tekstkomentarza"/>
    <w:semiHidden/>
    <w:rsid w:val="0082561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5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5618"/>
    <w:rPr>
      <w:b/>
      <w:bCs/>
    </w:rPr>
  </w:style>
  <w:style w:type="paragraph" w:styleId="Poprawka">
    <w:name w:val="Revision"/>
    <w:hidden/>
    <w:uiPriority w:val="99"/>
    <w:semiHidden/>
    <w:rsid w:val="00825618"/>
  </w:style>
  <w:style w:type="table" w:customStyle="1" w:styleId="Tabela-Siatka1">
    <w:name w:val="Tabela - Siatka1"/>
    <w:basedOn w:val="Standardowy"/>
    <w:next w:val="Tabela-Siatka"/>
    <w:uiPriority w:val="59"/>
    <w:rsid w:val="00C94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1A22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A22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nhideWhenUsed/>
    <w:rsid w:val="00020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ulc@pomorski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ow@pomorski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piecka\Desktop\listownik-kolor_SR-KSOW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listownik-kolor_SR-KSOW_szablon</Template>
  <TotalTime>2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Kopiecka Monika</dc:creator>
  <cp:lastModifiedBy>Durzyńska Justyna</cp:lastModifiedBy>
  <cp:revision>5</cp:revision>
  <cp:lastPrinted>2016-12-22T08:09:00Z</cp:lastPrinted>
  <dcterms:created xsi:type="dcterms:W3CDTF">2021-10-29T12:14:00Z</dcterms:created>
  <dcterms:modified xsi:type="dcterms:W3CDTF">2021-11-03T08:17:00Z</dcterms:modified>
</cp:coreProperties>
</file>