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284D" w14:textId="77777777" w:rsidR="00A335B0" w:rsidRDefault="003A4DCB" w:rsidP="002275D7">
      <w:pPr>
        <w:ind w:left="4956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</w:t>
      </w:r>
      <w:r w:rsidR="005A7FD0">
        <w:rPr>
          <w:rFonts w:eastAsia="Calibri" w:cs="Arial"/>
          <w:sz w:val="22"/>
          <w:szCs w:val="22"/>
        </w:rPr>
        <w:t xml:space="preserve"> </w:t>
      </w:r>
    </w:p>
    <w:p w14:paraId="7F339215" w14:textId="77777777" w:rsidR="009E7A90" w:rsidRPr="009E7A90" w:rsidRDefault="009E7A90" w:rsidP="009E7A90">
      <w:pPr>
        <w:rPr>
          <w:rFonts w:cs="Arial"/>
          <w:sz w:val="22"/>
          <w:szCs w:val="22"/>
        </w:rPr>
      </w:pPr>
    </w:p>
    <w:p w14:paraId="5FBAEED2" w14:textId="77777777" w:rsidR="0099480E" w:rsidRPr="0099480E" w:rsidRDefault="0099480E" w:rsidP="0099480E">
      <w:pPr>
        <w:jc w:val="center"/>
        <w:rPr>
          <w:rFonts w:cs="Arial"/>
          <w:b/>
          <w:iCs/>
          <w:color w:val="000000"/>
        </w:rPr>
      </w:pPr>
      <w:r w:rsidRPr="0099480E">
        <w:rPr>
          <w:rFonts w:cs="Arial"/>
          <w:b/>
          <w:iCs/>
          <w:color w:val="000000"/>
        </w:rPr>
        <w:t xml:space="preserve">HARMONOGRAM SPOTKAŃ DLA BENEFICJENTÓW </w:t>
      </w:r>
    </w:p>
    <w:p w14:paraId="2168E354" w14:textId="13390DD8" w:rsidR="0099480E" w:rsidRPr="0099480E" w:rsidRDefault="0099480E" w:rsidP="0099480E">
      <w:pPr>
        <w:jc w:val="center"/>
        <w:rPr>
          <w:rFonts w:cs="Arial"/>
          <w:b/>
          <w:iCs/>
          <w:color w:val="000000"/>
        </w:rPr>
      </w:pPr>
      <w:r w:rsidRPr="0099480E">
        <w:rPr>
          <w:rFonts w:cs="Arial"/>
          <w:b/>
          <w:iCs/>
          <w:color w:val="000000"/>
        </w:rPr>
        <w:t>DZIAŁŃ DELEGOW</w:t>
      </w:r>
      <w:r w:rsidR="00A21E07">
        <w:rPr>
          <w:rFonts w:cs="Arial"/>
          <w:b/>
          <w:iCs/>
          <w:color w:val="000000"/>
        </w:rPr>
        <w:t>ANYCH DO SAMORZĄDÓW WOJEWÓDZTW</w:t>
      </w:r>
    </w:p>
    <w:p w14:paraId="4FE5DCB7" w14:textId="1FE36836" w:rsidR="0099480E" w:rsidRPr="0099480E" w:rsidRDefault="0099480E" w:rsidP="0099480E">
      <w:pPr>
        <w:jc w:val="center"/>
        <w:rPr>
          <w:rFonts w:cs="Arial"/>
          <w:b/>
          <w:iCs/>
          <w:color w:val="000000"/>
        </w:rPr>
      </w:pPr>
      <w:r w:rsidRPr="0099480E">
        <w:rPr>
          <w:rFonts w:cs="Arial"/>
          <w:b/>
          <w:iCs/>
          <w:color w:val="000000"/>
        </w:rPr>
        <w:t>PROGRAMU ROZWOJU OBSZARÓW WIEJSKICH NA LATA 2014-2020</w:t>
      </w:r>
      <w:r w:rsidR="00C108EF">
        <w:rPr>
          <w:rFonts w:cs="Arial"/>
          <w:b/>
          <w:iCs/>
          <w:color w:val="000000"/>
        </w:rPr>
        <w:t>+</w:t>
      </w:r>
      <w:bookmarkStart w:id="0" w:name="_GoBack"/>
      <w:bookmarkEnd w:id="0"/>
    </w:p>
    <w:p w14:paraId="349C3DE4" w14:textId="77777777" w:rsidR="009E7A90" w:rsidRPr="009E7A90" w:rsidRDefault="009E7A90" w:rsidP="009E7A90">
      <w:pPr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217"/>
        <w:gridCol w:w="2120"/>
        <w:gridCol w:w="3575"/>
        <w:gridCol w:w="2148"/>
      </w:tblGrid>
      <w:tr w:rsidR="0099480E" w:rsidRPr="009E7A90" w14:paraId="524A52CE" w14:textId="77777777" w:rsidTr="0099480E">
        <w:tc>
          <w:tcPr>
            <w:tcW w:w="1217" w:type="dxa"/>
          </w:tcPr>
          <w:p w14:paraId="38C5A90C" w14:textId="77777777" w:rsidR="0099480E" w:rsidRPr="0099480E" w:rsidRDefault="0099480E" w:rsidP="0099480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</w:p>
          <w:p w14:paraId="11F2F5B2" w14:textId="77777777" w:rsidR="0099480E" w:rsidRPr="0099480E" w:rsidRDefault="0099480E" w:rsidP="0099480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99480E">
              <w:rPr>
                <w:rFonts w:cs="Arial"/>
                <w:b/>
                <w:iCs/>
                <w:color w:val="000000"/>
                <w:sz w:val="20"/>
                <w:szCs w:val="20"/>
              </w:rPr>
              <w:t>Termin spotkania</w:t>
            </w:r>
          </w:p>
          <w:p w14:paraId="68FF19E2" w14:textId="1FB738B8" w:rsidR="0099480E" w:rsidRPr="0099480E" w:rsidRDefault="0099480E" w:rsidP="009948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30C87A51" w14:textId="77777777" w:rsidR="0099480E" w:rsidRPr="0099480E" w:rsidRDefault="0099480E" w:rsidP="0099480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</w:p>
          <w:p w14:paraId="5BDE7400" w14:textId="1609484D" w:rsidR="0099480E" w:rsidRPr="0099480E" w:rsidRDefault="0099480E" w:rsidP="009948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480E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Miejsce spotkania </w:t>
            </w:r>
          </w:p>
        </w:tc>
        <w:tc>
          <w:tcPr>
            <w:tcW w:w="3575" w:type="dxa"/>
          </w:tcPr>
          <w:p w14:paraId="7D276166" w14:textId="77777777" w:rsidR="0099480E" w:rsidRPr="0099480E" w:rsidRDefault="0099480E" w:rsidP="0099480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</w:p>
          <w:p w14:paraId="0015026A" w14:textId="6AD0856E" w:rsidR="0099480E" w:rsidRPr="0099480E" w:rsidRDefault="0099480E" w:rsidP="009948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480E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2148" w:type="dxa"/>
            <w:hideMark/>
          </w:tcPr>
          <w:p w14:paraId="5C9BC512" w14:textId="77777777" w:rsidR="0099480E" w:rsidRPr="0099480E" w:rsidRDefault="0099480E" w:rsidP="0099480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</w:p>
          <w:p w14:paraId="410A4AE4" w14:textId="5EE423F8" w:rsidR="0099480E" w:rsidRPr="0099480E" w:rsidRDefault="0099480E" w:rsidP="009948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480E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Czas trwania spotkania </w:t>
            </w:r>
          </w:p>
        </w:tc>
      </w:tr>
      <w:tr w:rsidR="0099480E" w:rsidRPr="009E7A90" w14:paraId="6F3BA266" w14:textId="77777777" w:rsidTr="0099480E">
        <w:trPr>
          <w:trHeight w:val="1154"/>
        </w:trPr>
        <w:tc>
          <w:tcPr>
            <w:tcW w:w="1217" w:type="dxa"/>
          </w:tcPr>
          <w:p w14:paraId="7144D887" w14:textId="77777777" w:rsidR="0099480E" w:rsidRDefault="0099480E" w:rsidP="0099480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</w:p>
          <w:p w14:paraId="7933A169" w14:textId="77777777" w:rsidR="0099480E" w:rsidRDefault="0099480E" w:rsidP="0099480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15.11.2021</w:t>
            </w:r>
          </w:p>
          <w:p w14:paraId="08578633" w14:textId="4CC4286A" w:rsidR="0099480E" w:rsidRPr="009E7A90" w:rsidRDefault="0099480E" w:rsidP="009948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14:paraId="1C4F3A4F" w14:textId="77777777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20C41272" w14:textId="267CAD56" w:rsidR="0099480E" w:rsidRPr="009E7A90" w:rsidRDefault="0099480E" w:rsidP="009948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Kwidzyński Park Przemysłowo- Technologiczny</w:t>
            </w:r>
          </w:p>
        </w:tc>
        <w:tc>
          <w:tcPr>
            <w:tcW w:w="3575" w:type="dxa"/>
          </w:tcPr>
          <w:p w14:paraId="18127E68" w14:textId="77777777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18881E2C" w14:textId="77777777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Górki 3A</w:t>
            </w:r>
          </w:p>
          <w:p w14:paraId="1D045092" w14:textId="38FA2EEA" w:rsidR="0099480E" w:rsidRPr="009E7A90" w:rsidRDefault="0099480E" w:rsidP="009948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82-500 </w:t>
            </w:r>
            <w:r w:rsidRPr="0098149A">
              <w:rPr>
                <w:rFonts w:cs="Arial"/>
                <w:b/>
                <w:iCs/>
                <w:color w:val="000000"/>
                <w:sz w:val="20"/>
                <w:szCs w:val="20"/>
              </w:rPr>
              <w:t>Kwidzyn</w:t>
            </w:r>
          </w:p>
        </w:tc>
        <w:tc>
          <w:tcPr>
            <w:tcW w:w="2148" w:type="dxa"/>
          </w:tcPr>
          <w:p w14:paraId="70E691EF" w14:textId="77777777" w:rsidR="0099480E" w:rsidRDefault="0099480E" w:rsidP="0099480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4993AA82" w14:textId="6D1F2A6E" w:rsidR="0099480E" w:rsidRPr="009E7A90" w:rsidRDefault="0098149A" w:rsidP="009948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10</w:t>
            </w:r>
            <w:r w:rsidR="0099480E">
              <w:rPr>
                <w:rFonts w:cs="Arial"/>
                <w:iCs/>
                <w:color w:val="000000"/>
                <w:sz w:val="20"/>
                <w:szCs w:val="20"/>
              </w:rPr>
              <w:t>:30-15:00</w:t>
            </w:r>
          </w:p>
        </w:tc>
      </w:tr>
      <w:tr w:rsidR="0099480E" w:rsidRPr="009E7A90" w14:paraId="58E3A666" w14:textId="77777777" w:rsidTr="0099480E">
        <w:trPr>
          <w:trHeight w:val="1114"/>
        </w:trPr>
        <w:tc>
          <w:tcPr>
            <w:tcW w:w="1217" w:type="dxa"/>
          </w:tcPr>
          <w:p w14:paraId="66E36F5B" w14:textId="4896D77F" w:rsidR="0099480E" w:rsidRDefault="0099480E" w:rsidP="0098149A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</w:p>
          <w:p w14:paraId="3E33EE52" w14:textId="77777777" w:rsidR="0099480E" w:rsidRPr="001E52C0" w:rsidRDefault="0099480E" w:rsidP="0099480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16.11.2021 </w:t>
            </w:r>
          </w:p>
          <w:p w14:paraId="5DD207FB" w14:textId="0711CB17" w:rsidR="0099480E" w:rsidRPr="009E7A90" w:rsidRDefault="0099480E" w:rsidP="009948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0" w:type="dxa"/>
          </w:tcPr>
          <w:p w14:paraId="694A87B8" w14:textId="77777777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6B458611" w14:textId="77777777" w:rsidR="0099480E" w:rsidRPr="001E52C0" w:rsidRDefault="0099480E" w:rsidP="0099480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Hotel Olimp</w:t>
            </w:r>
          </w:p>
          <w:p w14:paraId="5D891BCC" w14:textId="65352D6A" w:rsidR="0099480E" w:rsidRPr="009E7A90" w:rsidRDefault="0099480E" w:rsidP="009948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W Wejherowie</w:t>
            </w:r>
          </w:p>
        </w:tc>
        <w:tc>
          <w:tcPr>
            <w:tcW w:w="3575" w:type="dxa"/>
          </w:tcPr>
          <w:p w14:paraId="441C236F" w14:textId="77777777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068830B2" w14:textId="77777777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ul. I Brygady Pancernej WP 82</w:t>
            </w:r>
          </w:p>
          <w:p w14:paraId="6FFC455C" w14:textId="6C21B381" w:rsidR="0099480E" w:rsidRPr="009E7A90" w:rsidRDefault="0099480E" w:rsidP="009948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84-200 </w:t>
            </w:r>
            <w:r w:rsidRPr="0098149A">
              <w:rPr>
                <w:rFonts w:cs="Arial"/>
                <w:b/>
                <w:iCs/>
                <w:color w:val="000000"/>
                <w:sz w:val="20"/>
                <w:szCs w:val="20"/>
              </w:rPr>
              <w:t>Wejherowo</w:t>
            </w:r>
          </w:p>
        </w:tc>
        <w:tc>
          <w:tcPr>
            <w:tcW w:w="2148" w:type="dxa"/>
          </w:tcPr>
          <w:p w14:paraId="4BCD1475" w14:textId="77777777" w:rsidR="0099480E" w:rsidRDefault="0099480E" w:rsidP="0099480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1596B4BB" w14:textId="77777777" w:rsidR="0099480E" w:rsidRDefault="0099480E" w:rsidP="0099480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3BFDDBF9" w14:textId="0C2CADDD" w:rsidR="0099480E" w:rsidRPr="009E7A90" w:rsidRDefault="0098149A" w:rsidP="009948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10</w:t>
            </w:r>
            <w:r w:rsidR="0099480E">
              <w:rPr>
                <w:rFonts w:cs="Arial"/>
                <w:iCs/>
                <w:color w:val="000000"/>
                <w:sz w:val="20"/>
                <w:szCs w:val="20"/>
              </w:rPr>
              <w:t>:30-15:00</w:t>
            </w:r>
          </w:p>
        </w:tc>
      </w:tr>
      <w:tr w:rsidR="0099480E" w:rsidRPr="009E7A90" w14:paraId="3C2C4E7E" w14:textId="77777777" w:rsidTr="0099480E">
        <w:trPr>
          <w:trHeight w:val="988"/>
        </w:trPr>
        <w:tc>
          <w:tcPr>
            <w:tcW w:w="1217" w:type="dxa"/>
          </w:tcPr>
          <w:p w14:paraId="0A638AFA" w14:textId="77777777" w:rsidR="0099480E" w:rsidRDefault="0099480E" w:rsidP="0099480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27D76240" w14:textId="77777777" w:rsidR="0099480E" w:rsidRPr="001E52C0" w:rsidRDefault="0099480E" w:rsidP="0099480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22.11.2021 </w:t>
            </w:r>
          </w:p>
          <w:p w14:paraId="0CAE44C3" w14:textId="4B735009" w:rsidR="0099480E" w:rsidRPr="009E7A90" w:rsidRDefault="0099480E" w:rsidP="009948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0" w:type="dxa"/>
          </w:tcPr>
          <w:p w14:paraId="0CE10B64" w14:textId="77777777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307EC283" w14:textId="60B4B97B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Sala Urzędu Miasta</w:t>
            </w:r>
          </w:p>
          <w:p w14:paraId="09F8E480" w14:textId="103C90C8" w:rsidR="0099480E" w:rsidRPr="007517D7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7517D7">
              <w:rPr>
                <w:rFonts w:cs="Arial"/>
                <w:iCs/>
                <w:color w:val="000000"/>
                <w:sz w:val="20"/>
                <w:szCs w:val="20"/>
              </w:rPr>
              <w:t>w Kościerzynie</w:t>
            </w:r>
          </w:p>
          <w:p w14:paraId="14909DD9" w14:textId="7C08FDE8" w:rsidR="0099480E" w:rsidRDefault="0099480E" w:rsidP="009948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5" w:type="dxa"/>
          </w:tcPr>
          <w:p w14:paraId="2C62ABDD" w14:textId="77777777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6067FAF3" w14:textId="77777777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ul. 3 Maja 9A</w:t>
            </w:r>
          </w:p>
          <w:p w14:paraId="0B04395E" w14:textId="63F03AB8" w:rsidR="0099480E" w:rsidRDefault="0099480E" w:rsidP="009948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83-400 </w:t>
            </w:r>
            <w:r w:rsidRPr="0098149A">
              <w:rPr>
                <w:rFonts w:cs="Arial"/>
                <w:b/>
                <w:iCs/>
                <w:color w:val="000000"/>
                <w:sz w:val="20"/>
                <w:szCs w:val="20"/>
              </w:rPr>
              <w:t>Kościerzyna</w:t>
            </w:r>
          </w:p>
        </w:tc>
        <w:tc>
          <w:tcPr>
            <w:tcW w:w="2148" w:type="dxa"/>
          </w:tcPr>
          <w:p w14:paraId="4A15CE1C" w14:textId="77777777" w:rsidR="0099480E" w:rsidRDefault="0099480E" w:rsidP="0099480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4190E2FC" w14:textId="77777777" w:rsidR="0099480E" w:rsidRDefault="0099480E" w:rsidP="0099480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3C199315" w14:textId="2DEE70B1" w:rsidR="0099480E" w:rsidRPr="009E7A90" w:rsidRDefault="0098149A" w:rsidP="009948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10</w:t>
            </w:r>
            <w:r w:rsidR="0099480E">
              <w:rPr>
                <w:rFonts w:cs="Arial"/>
                <w:iCs/>
                <w:color w:val="000000"/>
                <w:sz w:val="20"/>
                <w:szCs w:val="20"/>
              </w:rPr>
              <w:t>:30-15:00</w:t>
            </w:r>
          </w:p>
        </w:tc>
      </w:tr>
      <w:tr w:rsidR="0099480E" w:rsidRPr="009E7A90" w14:paraId="4D925B28" w14:textId="77777777" w:rsidTr="0099480E">
        <w:trPr>
          <w:trHeight w:val="1094"/>
        </w:trPr>
        <w:tc>
          <w:tcPr>
            <w:tcW w:w="1217" w:type="dxa"/>
          </w:tcPr>
          <w:p w14:paraId="104298D0" w14:textId="77777777" w:rsidR="0099480E" w:rsidRDefault="0099480E" w:rsidP="0099480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65ED1071" w14:textId="77777777" w:rsidR="0099480E" w:rsidRPr="001E52C0" w:rsidRDefault="0099480E" w:rsidP="0099480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23.11.2021 </w:t>
            </w:r>
          </w:p>
          <w:p w14:paraId="30738E44" w14:textId="5BED79D8" w:rsidR="0099480E" w:rsidRPr="009E7A90" w:rsidRDefault="0099480E" w:rsidP="009948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0" w:type="dxa"/>
          </w:tcPr>
          <w:p w14:paraId="529CB7AF" w14:textId="77777777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5C25A02B" w14:textId="7E8B0E1C" w:rsidR="0099480E" w:rsidRPr="009E7A90" w:rsidRDefault="0099480E" w:rsidP="0099480E">
            <w:pPr>
              <w:jc w:val="center"/>
              <w:rPr>
                <w:rFonts w:cs="Arial"/>
                <w:sz w:val="18"/>
                <w:szCs w:val="18"/>
              </w:rPr>
            </w:pPr>
            <w:r w:rsidRPr="007517D7">
              <w:rPr>
                <w:rFonts w:cs="Arial"/>
                <w:iCs/>
                <w:color w:val="000000"/>
                <w:sz w:val="20"/>
                <w:szCs w:val="20"/>
              </w:rPr>
              <w:t>Słupski Inkubator Technologiczny</w:t>
            </w:r>
          </w:p>
        </w:tc>
        <w:tc>
          <w:tcPr>
            <w:tcW w:w="3575" w:type="dxa"/>
          </w:tcPr>
          <w:p w14:paraId="60D0ECF3" w14:textId="77777777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4A1F1B64" w14:textId="1209A38D" w:rsidR="0099480E" w:rsidRDefault="0099480E" w:rsidP="0099480E">
            <w:pPr>
              <w:jc w:val="center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ul. Portowa 13B,</w:t>
            </w:r>
          </w:p>
          <w:p w14:paraId="2A7E66D1" w14:textId="16D4119F" w:rsidR="0099480E" w:rsidRPr="009E7A90" w:rsidRDefault="0099480E" w:rsidP="009948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76-200 </w:t>
            </w:r>
            <w:r w:rsidRPr="0098149A">
              <w:rPr>
                <w:rFonts w:cs="Arial"/>
                <w:b/>
                <w:iCs/>
                <w:color w:val="000000"/>
                <w:sz w:val="20"/>
                <w:szCs w:val="20"/>
              </w:rPr>
              <w:t>Słupsk</w:t>
            </w:r>
          </w:p>
        </w:tc>
        <w:tc>
          <w:tcPr>
            <w:tcW w:w="2148" w:type="dxa"/>
          </w:tcPr>
          <w:p w14:paraId="63C25AA1" w14:textId="77777777" w:rsidR="0099480E" w:rsidRDefault="0099480E" w:rsidP="0099480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4E3B278F" w14:textId="385C50DC" w:rsidR="0099480E" w:rsidRPr="009E7A90" w:rsidRDefault="0098149A" w:rsidP="009948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10</w:t>
            </w:r>
            <w:r w:rsidR="0099480E">
              <w:rPr>
                <w:rFonts w:cs="Arial"/>
                <w:iCs/>
                <w:color w:val="000000"/>
                <w:sz w:val="20"/>
                <w:szCs w:val="20"/>
              </w:rPr>
              <w:t>:30-15:00</w:t>
            </w:r>
          </w:p>
        </w:tc>
      </w:tr>
    </w:tbl>
    <w:p w14:paraId="05A7256A" w14:textId="77777777" w:rsidR="0099480E" w:rsidRDefault="0099480E" w:rsidP="0099480E">
      <w:pPr>
        <w:rPr>
          <w:rFonts w:cs="Arial"/>
        </w:rPr>
      </w:pPr>
    </w:p>
    <w:p w14:paraId="52D1B0D2" w14:textId="03BF7AC8" w:rsidR="0098149A" w:rsidRDefault="0099480E" w:rsidP="0098149A">
      <w:pPr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Ramowa agenda spotkania:</w:t>
      </w:r>
    </w:p>
    <w:p w14:paraId="6421D43D" w14:textId="77777777" w:rsidR="0098149A" w:rsidRDefault="0098149A" w:rsidP="0098149A">
      <w:pPr>
        <w:rPr>
          <w:rFonts w:cs="Arial"/>
          <w:b/>
          <w:iCs/>
          <w:color w:val="000000"/>
        </w:rPr>
      </w:pPr>
    </w:p>
    <w:p w14:paraId="51793B62" w14:textId="77777777" w:rsidR="0098149A" w:rsidRDefault="0098149A" w:rsidP="00A21E07">
      <w:pPr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b/>
          <w:iCs/>
          <w:color w:val="000000"/>
        </w:rPr>
        <w:tab/>
      </w:r>
      <w:r>
        <w:rPr>
          <w:rFonts w:cs="Arial"/>
          <w:iCs/>
          <w:color w:val="000000"/>
          <w:sz w:val="22"/>
          <w:szCs w:val="22"/>
        </w:rPr>
        <w:t xml:space="preserve">10:30 – 11:00 – rejestracja uczestników; </w:t>
      </w:r>
    </w:p>
    <w:p w14:paraId="32E8094D" w14:textId="77777777" w:rsidR="0098149A" w:rsidRDefault="0098149A" w:rsidP="00A21E07">
      <w:pPr>
        <w:jc w:val="both"/>
        <w:rPr>
          <w:rFonts w:cs="Arial"/>
          <w:iCs/>
          <w:color w:val="000000"/>
          <w:sz w:val="22"/>
          <w:szCs w:val="22"/>
        </w:rPr>
      </w:pPr>
    </w:p>
    <w:p w14:paraId="5FCAAF9F" w14:textId="5E935353" w:rsidR="0098149A" w:rsidRDefault="0098149A" w:rsidP="00A21E07">
      <w:pPr>
        <w:ind w:left="708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 xml:space="preserve">11:00  - </w:t>
      </w:r>
      <w:r w:rsidR="00A21E07">
        <w:rPr>
          <w:rFonts w:cs="Arial"/>
          <w:iCs/>
          <w:color w:val="000000"/>
          <w:sz w:val="22"/>
          <w:szCs w:val="22"/>
        </w:rPr>
        <w:t>11:30</w:t>
      </w:r>
      <w:r>
        <w:rPr>
          <w:rFonts w:cs="Arial"/>
          <w:iCs/>
          <w:color w:val="000000"/>
          <w:sz w:val="22"/>
          <w:szCs w:val="22"/>
        </w:rPr>
        <w:t xml:space="preserve"> – aktualny stan wdrażania działań PROW 2014-2020 delegowanych</w:t>
      </w:r>
    </w:p>
    <w:p w14:paraId="0602DB6F" w14:textId="61B8CD21" w:rsidR="0098149A" w:rsidRDefault="0098149A" w:rsidP="00A21E07">
      <w:pPr>
        <w:ind w:left="2298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 xml:space="preserve">do samorządów województw, w tym informacje ogólne na temat    </w:t>
      </w:r>
      <w:r w:rsidR="00A21E07">
        <w:rPr>
          <w:rFonts w:cs="Arial"/>
          <w:iCs/>
          <w:color w:val="000000"/>
          <w:sz w:val="22"/>
          <w:szCs w:val="22"/>
        </w:rPr>
        <w:t xml:space="preserve">konkursów </w:t>
      </w:r>
      <w:r>
        <w:rPr>
          <w:rFonts w:cs="Arial"/>
          <w:iCs/>
          <w:color w:val="000000"/>
          <w:sz w:val="22"/>
          <w:szCs w:val="22"/>
        </w:rPr>
        <w:t xml:space="preserve">planowanych w ramach okresu przejściowego </w:t>
      </w:r>
    </w:p>
    <w:p w14:paraId="36A8E3FA" w14:textId="77777777" w:rsidR="0098149A" w:rsidRDefault="0098149A" w:rsidP="00A21E07">
      <w:pPr>
        <w:ind w:left="1416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 xml:space="preserve"> </w:t>
      </w:r>
    </w:p>
    <w:p w14:paraId="70649F44" w14:textId="002443D5" w:rsidR="0098149A" w:rsidRDefault="00A21E07" w:rsidP="00A21E07">
      <w:pPr>
        <w:ind w:firstLine="708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11:35 – 12:45</w:t>
      </w:r>
      <w:r w:rsidR="0098149A">
        <w:rPr>
          <w:rFonts w:cs="Arial"/>
          <w:iCs/>
          <w:color w:val="000000"/>
          <w:sz w:val="22"/>
          <w:szCs w:val="22"/>
        </w:rPr>
        <w:t xml:space="preserve"> - zasady przyznawania pomocy na realizacje operacji z zakresu</w:t>
      </w:r>
    </w:p>
    <w:p w14:paraId="66E9695F" w14:textId="09D334C6" w:rsidR="0098149A" w:rsidRPr="003E5237" w:rsidRDefault="0098149A" w:rsidP="00A21E07">
      <w:pPr>
        <w:ind w:left="2238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 xml:space="preserve">„Budowa lub modernizacja dróg lokalnych” oraz „Gospodarka wodno – ściekowa” w konkursach w ramach okresu przejściowego, w tym limity środków, kryteria oceny operacji </w:t>
      </w:r>
    </w:p>
    <w:p w14:paraId="237C5401" w14:textId="77777777" w:rsidR="0098149A" w:rsidRDefault="0098149A" w:rsidP="00A21E07">
      <w:pPr>
        <w:jc w:val="both"/>
        <w:rPr>
          <w:rFonts w:cs="Arial"/>
          <w:iCs/>
          <w:color w:val="000000"/>
          <w:sz w:val="16"/>
          <w:szCs w:val="16"/>
        </w:rPr>
      </w:pPr>
    </w:p>
    <w:p w14:paraId="73AF72D1" w14:textId="12E92B75" w:rsidR="0098149A" w:rsidRDefault="0098149A" w:rsidP="00A21E07">
      <w:pPr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16"/>
          <w:szCs w:val="16"/>
        </w:rPr>
        <w:tab/>
      </w:r>
      <w:r w:rsidR="00A21E07">
        <w:rPr>
          <w:rFonts w:cs="Arial"/>
          <w:iCs/>
          <w:color w:val="000000"/>
          <w:sz w:val="22"/>
          <w:szCs w:val="22"/>
        </w:rPr>
        <w:t>12:45 – 13:15</w:t>
      </w:r>
      <w:r w:rsidRPr="003E5237">
        <w:rPr>
          <w:rFonts w:cs="Arial"/>
          <w:iCs/>
          <w:color w:val="000000"/>
          <w:sz w:val="22"/>
          <w:szCs w:val="22"/>
        </w:rPr>
        <w:t xml:space="preserve"> </w:t>
      </w:r>
      <w:r>
        <w:rPr>
          <w:rFonts w:cs="Arial"/>
          <w:iCs/>
          <w:color w:val="000000"/>
          <w:sz w:val="22"/>
          <w:szCs w:val="22"/>
        </w:rPr>
        <w:t>–</w:t>
      </w:r>
      <w:r w:rsidRPr="003E5237">
        <w:rPr>
          <w:rFonts w:cs="Arial"/>
          <w:iCs/>
          <w:color w:val="000000"/>
          <w:sz w:val="22"/>
          <w:szCs w:val="22"/>
        </w:rPr>
        <w:t xml:space="preserve"> </w:t>
      </w:r>
      <w:r>
        <w:rPr>
          <w:rFonts w:cs="Arial"/>
          <w:iCs/>
          <w:color w:val="000000"/>
          <w:sz w:val="22"/>
          <w:szCs w:val="22"/>
        </w:rPr>
        <w:t xml:space="preserve">dyskusja </w:t>
      </w:r>
    </w:p>
    <w:p w14:paraId="2CD4AE91" w14:textId="77777777" w:rsidR="0098149A" w:rsidRDefault="0098149A" w:rsidP="00A21E07">
      <w:pPr>
        <w:jc w:val="both"/>
        <w:rPr>
          <w:rFonts w:cs="Arial"/>
          <w:iCs/>
          <w:color w:val="000000"/>
          <w:sz w:val="22"/>
          <w:szCs w:val="22"/>
        </w:rPr>
      </w:pPr>
    </w:p>
    <w:p w14:paraId="4203BCB7" w14:textId="357E142B" w:rsidR="0098149A" w:rsidRDefault="00A21E07" w:rsidP="00A21E07">
      <w:pPr>
        <w:ind w:left="710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13:15</w:t>
      </w:r>
      <w:r w:rsidR="0098149A">
        <w:rPr>
          <w:rFonts w:cs="Arial"/>
          <w:iCs/>
          <w:color w:val="000000"/>
          <w:sz w:val="22"/>
          <w:szCs w:val="22"/>
        </w:rPr>
        <w:t xml:space="preserve"> –</w:t>
      </w:r>
      <w:r>
        <w:rPr>
          <w:rFonts w:cs="Arial"/>
          <w:iCs/>
          <w:color w:val="000000"/>
          <w:sz w:val="22"/>
          <w:szCs w:val="22"/>
        </w:rPr>
        <w:t xml:space="preserve"> 13</w:t>
      </w:r>
      <w:r w:rsidR="0098149A">
        <w:rPr>
          <w:rFonts w:cs="Arial"/>
          <w:iCs/>
          <w:color w:val="000000"/>
          <w:sz w:val="22"/>
          <w:szCs w:val="22"/>
        </w:rPr>
        <w:t>:</w:t>
      </w:r>
      <w:r>
        <w:rPr>
          <w:rFonts w:cs="Arial"/>
          <w:iCs/>
          <w:color w:val="000000"/>
          <w:sz w:val="22"/>
          <w:szCs w:val="22"/>
        </w:rPr>
        <w:t>45</w:t>
      </w:r>
      <w:r w:rsidR="0098149A">
        <w:rPr>
          <w:rFonts w:cs="Arial"/>
          <w:iCs/>
          <w:color w:val="000000"/>
          <w:sz w:val="22"/>
          <w:szCs w:val="22"/>
        </w:rPr>
        <w:t xml:space="preserve"> – przerwa </w:t>
      </w:r>
    </w:p>
    <w:p w14:paraId="48968B9A" w14:textId="77777777" w:rsidR="0098149A" w:rsidRDefault="0098149A" w:rsidP="00A21E07">
      <w:pPr>
        <w:ind w:left="710"/>
        <w:jc w:val="both"/>
        <w:rPr>
          <w:rFonts w:cs="Arial"/>
          <w:iCs/>
          <w:color w:val="000000"/>
          <w:sz w:val="22"/>
          <w:szCs w:val="22"/>
        </w:rPr>
      </w:pPr>
    </w:p>
    <w:p w14:paraId="24FF9613" w14:textId="58FFEF09" w:rsidR="0098149A" w:rsidRDefault="00A21E07" w:rsidP="00A21E07">
      <w:pPr>
        <w:ind w:left="710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13:45 – 14:15</w:t>
      </w:r>
      <w:r w:rsidR="0098149A">
        <w:rPr>
          <w:rFonts w:cs="Arial"/>
          <w:iCs/>
          <w:color w:val="000000"/>
          <w:sz w:val="22"/>
          <w:szCs w:val="22"/>
        </w:rPr>
        <w:t xml:space="preserve"> – obszary wiejskie w ramach </w:t>
      </w:r>
      <w:r w:rsidR="0098149A">
        <w:rPr>
          <w:rFonts w:cs="Arial"/>
          <w:i/>
          <w:iCs/>
          <w:color w:val="000000"/>
          <w:sz w:val="22"/>
          <w:szCs w:val="22"/>
        </w:rPr>
        <w:t xml:space="preserve">projektu </w:t>
      </w:r>
      <w:r w:rsidR="0098149A">
        <w:rPr>
          <w:rFonts w:cs="Arial"/>
          <w:iCs/>
          <w:color w:val="000000"/>
          <w:sz w:val="22"/>
          <w:szCs w:val="22"/>
        </w:rPr>
        <w:t xml:space="preserve">Planu Strategicznego Wspólnej </w:t>
      </w:r>
    </w:p>
    <w:p w14:paraId="2DF0AC97" w14:textId="3CC3DD0C" w:rsidR="0098149A" w:rsidRDefault="0098149A" w:rsidP="00A21E07">
      <w:pPr>
        <w:ind w:left="2126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 xml:space="preserve">   Polityki Rolnej 2023-2027 </w:t>
      </w:r>
    </w:p>
    <w:p w14:paraId="4103E383" w14:textId="77777777" w:rsidR="0098149A" w:rsidRDefault="0098149A" w:rsidP="00A21E07">
      <w:pPr>
        <w:ind w:left="2126"/>
        <w:jc w:val="both"/>
        <w:rPr>
          <w:rFonts w:cs="Arial"/>
          <w:iCs/>
          <w:color w:val="000000"/>
          <w:sz w:val="22"/>
          <w:szCs w:val="22"/>
        </w:rPr>
      </w:pPr>
    </w:p>
    <w:p w14:paraId="15A79A61" w14:textId="12C849CE" w:rsidR="00A21E07" w:rsidRDefault="00A21E07" w:rsidP="00A21E07">
      <w:pPr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ab/>
        <w:t>14:15 – 14:45</w:t>
      </w:r>
      <w:r w:rsidR="0098149A">
        <w:rPr>
          <w:rFonts w:cs="Arial"/>
          <w:iCs/>
          <w:color w:val="000000"/>
          <w:sz w:val="22"/>
          <w:szCs w:val="22"/>
        </w:rPr>
        <w:t xml:space="preserve"> – najczęściej popełniane błędy w procesie oceny postępowań o</w:t>
      </w:r>
    </w:p>
    <w:p w14:paraId="005281BC" w14:textId="410F51BC" w:rsidR="0098149A" w:rsidRDefault="0098149A" w:rsidP="00A21E07">
      <w:pPr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 xml:space="preserve"> </w:t>
      </w:r>
      <w:r w:rsidR="00A21E07">
        <w:rPr>
          <w:rFonts w:cs="Arial"/>
          <w:iCs/>
          <w:color w:val="000000"/>
          <w:sz w:val="22"/>
          <w:szCs w:val="22"/>
        </w:rPr>
        <w:tab/>
      </w:r>
      <w:r w:rsidR="00A21E07">
        <w:rPr>
          <w:rFonts w:cs="Arial"/>
          <w:iCs/>
          <w:color w:val="000000"/>
          <w:sz w:val="22"/>
          <w:szCs w:val="22"/>
        </w:rPr>
        <w:tab/>
      </w:r>
      <w:r w:rsidR="00A21E07">
        <w:rPr>
          <w:rFonts w:cs="Arial"/>
          <w:iCs/>
          <w:color w:val="000000"/>
          <w:sz w:val="22"/>
          <w:szCs w:val="22"/>
        </w:rPr>
        <w:tab/>
        <w:t xml:space="preserve">   </w:t>
      </w:r>
      <w:r>
        <w:rPr>
          <w:rFonts w:cs="Arial"/>
          <w:iCs/>
          <w:color w:val="000000"/>
          <w:sz w:val="22"/>
          <w:szCs w:val="22"/>
        </w:rPr>
        <w:t xml:space="preserve">udzielenie zamówienia publicznego </w:t>
      </w:r>
    </w:p>
    <w:p w14:paraId="7847B713" w14:textId="77777777" w:rsidR="0098149A" w:rsidRDefault="0098149A" w:rsidP="00A21E07">
      <w:pPr>
        <w:jc w:val="both"/>
        <w:rPr>
          <w:rFonts w:cs="Arial"/>
          <w:iCs/>
          <w:color w:val="000000"/>
          <w:sz w:val="22"/>
          <w:szCs w:val="22"/>
        </w:rPr>
      </w:pPr>
    </w:p>
    <w:p w14:paraId="7247536E" w14:textId="1784409D" w:rsidR="0098149A" w:rsidRDefault="00A21E07" w:rsidP="00A21E07">
      <w:pPr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ab/>
        <w:t xml:space="preserve">14:45 – 15:00  - podsumowanie i </w:t>
      </w:r>
      <w:r w:rsidR="0098149A">
        <w:rPr>
          <w:rFonts w:cs="Arial"/>
          <w:iCs/>
          <w:color w:val="000000"/>
          <w:sz w:val="22"/>
          <w:szCs w:val="22"/>
        </w:rPr>
        <w:t>zakończenie spotkania</w:t>
      </w:r>
    </w:p>
    <w:p w14:paraId="66A40067" w14:textId="77777777" w:rsidR="0098149A" w:rsidRDefault="0098149A" w:rsidP="00A21E07">
      <w:pPr>
        <w:jc w:val="both"/>
        <w:rPr>
          <w:rFonts w:cs="Arial"/>
          <w:sz w:val="20"/>
          <w:szCs w:val="20"/>
        </w:rPr>
      </w:pPr>
    </w:p>
    <w:sectPr w:rsidR="0098149A" w:rsidSect="00D62F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9" w:right="1418" w:bottom="1418" w:left="1418" w:header="340" w:footer="1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1C187" w14:textId="77777777" w:rsidR="00A12061" w:rsidRDefault="00A12061">
      <w:r>
        <w:separator/>
      </w:r>
    </w:p>
  </w:endnote>
  <w:endnote w:type="continuationSeparator" w:id="0">
    <w:p w14:paraId="68EB4C17" w14:textId="77777777" w:rsidR="00A12061" w:rsidRDefault="00A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1C2B" w14:textId="77777777" w:rsidR="000E7392" w:rsidRDefault="007909B9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 wp14:anchorId="39FE2A40" wp14:editId="66A7AE97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8" name="Obraz 38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EF34" w14:textId="77777777" w:rsidR="000E7392" w:rsidRDefault="007909B9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6FE6E2" wp14:editId="70F94B55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7" name="Obraz 37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0" allowOverlap="1" wp14:anchorId="26CBF6EA" wp14:editId="79CC2C5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3175E" w14:textId="77777777" w:rsidR="00A12061" w:rsidRDefault="00A12061">
      <w:r>
        <w:separator/>
      </w:r>
    </w:p>
  </w:footnote>
  <w:footnote w:type="continuationSeparator" w:id="0">
    <w:p w14:paraId="55BEC61A" w14:textId="77777777" w:rsidR="00A12061" w:rsidRDefault="00A1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4B25" w14:textId="77777777" w:rsidR="000E7392" w:rsidRDefault="007909B9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 wp14:anchorId="5D716140" wp14:editId="61ACB73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5023" w14:textId="74040F7B" w:rsidR="00BA0314" w:rsidRDefault="008473FD" w:rsidP="00BA0314">
    <w:r>
      <w:rPr>
        <w:noProof/>
      </w:rPr>
      <w:drawing>
        <wp:anchor distT="0" distB="0" distL="114300" distR="114300" simplePos="0" relativeHeight="251661824" behindDoc="0" locked="0" layoutInCell="0" allowOverlap="1" wp14:anchorId="359EB14A" wp14:editId="5AD2CDF4">
          <wp:simplePos x="0" y="0"/>
          <wp:positionH relativeFrom="page">
            <wp:posOffset>567055</wp:posOffset>
          </wp:positionH>
          <wp:positionV relativeFrom="topMargin">
            <wp:align>bottom</wp:align>
          </wp:positionV>
          <wp:extent cx="6635115" cy="821055"/>
          <wp:effectExtent l="0" t="0" r="0" b="0"/>
          <wp:wrapNone/>
          <wp:docPr id="5" name="Obraz 5" descr="SR_KSOW-listownik-nagl-kolor-2015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R_KSOW-listownik-nagl-kolor-2015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314">
      <w:t xml:space="preserve">                                                                    </w:t>
    </w:r>
    <w:r w:rsidR="00BA0314">
      <w:tab/>
      <w:t xml:space="preserve">      </w:t>
    </w:r>
  </w:p>
  <w:p w14:paraId="44082508" w14:textId="02511B3F" w:rsidR="00BA0314" w:rsidRPr="00D3106A" w:rsidRDefault="00BA0314" w:rsidP="00BA0314">
    <w:pPr>
      <w:jc w:val="center"/>
      <w:rPr>
        <w:b/>
        <w:sz w:val="18"/>
        <w:szCs w:val="18"/>
      </w:rPr>
    </w:pPr>
  </w:p>
  <w:p w14:paraId="06A74FE8" w14:textId="2232055A" w:rsidR="000E7392" w:rsidRDefault="000E7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5B8"/>
    <w:multiLevelType w:val="hybridMultilevel"/>
    <w:tmpl w:val="B888D8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D48A6"/>
    <w:multiLevelType w:val="hybridMultilevel"/>
    <w:tmpl w:val="756402D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11B20105"/>
    <w:multiLevelType w:val="hybridMultilevel"/>
    <w:tmpl w:val="AFE0B3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4F7F0C"/>
    <w:multiLevelType w:val="hybridMultilevel"/>
    <w:tmpl w:val="39109038"/>
    <w:lvl w:ilvl="0" w:tplc="5D108EAC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B5496E"/>
    <w:multiLevelType w:val="hybridMultilevel"/>
    <w:tmpl w:val="9280BA22"/>
    <w:lvl w:ilvl="0" w:tplc="10865202">
      <w:start w:val="1"/>
      <w:numFmt w:val="lowerLetter"/>
      <w:lvlText w:val="%1)"/>
      <w:lvlJc w:val="left"/>
      <w:pPr>
        <w:ind w:left="1414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11289"/>
    <w:multiLevelType w:val="hybridMultilevel"/>
    <w:tmpl w:val="63CAD5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71100F"/>
    <w:multiLevelType w:val="hybridMultilevel"/>
    <w:tmpl w:val="87789D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336DB7"/>
    <w:multiLevelType w:val="hybridMultilevel"/>
    <w:tmpl w:val="C2A27A9C"/>
    <w:lvl w:ilvl="0" w:tplc="293C62EC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1386"/>
    <w:multiLevelType w:val="hybridMultilevel"/>
    <w:tmpl w:val="7D54814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3182131"/>
    <w:multiLevelType w:val="hybridMultilevel"/>
    <w:tmpl w:val="8F3C88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D50527"/>
    <w:multiLevelType w:val="hybridMultilevel"/>
    <w:tmpl w:val="D0C22294"/>
    <w:lvl w:ilvl="0" w:tplc="E9586344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41A39"/>
    <w:multiLevelType w:val="hybridMultilevel"/>
    <w:tmpl w:val="B24C8D10"/>
    <w:lvl w:ilvl="0" w:tplc="70423842">
      <w:start w:val="1"/>
      <w:numFmt w:val="lowerLetter"/>
      <w:lvlText w:val="%1)"/>
      <w:lvlJc w:val="left"/>
      <w:pPr>
        <w:ind w:left="1778" w:hanging="10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1A1CCB"/>
    <w:multiLevelType w:val="hybridMultilevel"/>
    <w:tmpl w:val="898AE9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F43F63"/>
    <w:multiLevelType w:val="hybridMultilevel"/>
    <w:tmpl w:val="6838BBC0"/>
    <w:lvl w:ilvl="0" w:tplc="49AA86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11EEBD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829F6"/>
    <w:multiLevelType w:val="hybridMultilevel"/>
    <w:tmpl w:val="DD127C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87A65"/>
    <w:multiLevelType w:val="hybridMultilevel"/>
    <w:tmpl w:val="8BE681C6"/>
    <w:lvl w:ilvl="0" w:tplc="06CAF626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5147"/>
    <w:multiLevelType w:val="hybridMultilevel"/>
    <w:tmpl w:val="97260A12"/>
    <w:lvl w:ilvl="0" w:tplc="8AD6BFC0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5361B"/>
    <w:multiLevelType w:val="hybridMultilevel"/>
    <w:tmpl w:val="CA1E97FC"/>
    <w:lvl w:ilvl="0" w:tplc="28247B40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B2235"/>
    <w:multiLevelType w:val="multilevel"/>
    <w:tmpl w:val="0574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6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7"/>
  </w:num>
  <w:num w:numId="16">
    <w:abstractNumId w:val="17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1E"/>
    <w:rsid w:val="000024E1"/>
    <w:rsid w:val="00003E58"/>
    <w:rsid w:val="00005208"/>
    <w:rsid w:val="00005464"/>
    <w:rsid w:val="00011772"/>
    <w:rsid w:val="00011863"/>
    <w:rsid w:val="00012485"/>
    <w:rsid w:val="0001442E"/>
    <w:rsid w:val="00014961"/>
    <w:rsid w:val="00017303"/>
    <w:rsid w:val="0002681F"/>
    <w:rsid w:val="00030005"/>
    <w:rsid w:val="000302BF"/>
    <w:rsid w:val="0003302B"/>
    <w:rsid w:val="00034F38"/>
    <w:rsid w:val="000368C3"/>
    <w:rsid w:val="00036FA0"/>
    <w:rsid w:val="000408DA"/>
    <w:rsid w:val="00042891"/>
    <w:rsid w:val="000451A0"/>
    <w:rsid w:val="0004641B"/>
    <w:rsid w:val="0004673D"/>
    <w:rsid w:val="0005193E"/>
    <w:rsid w:val="00056073"/>
    <w:rsid w:val="000579C0"/>
    <w:rsid w:val="000650EC"/>
    <w:rsid w:val="0006584D"/>
    <w:rsid w:val="000669FE"/>
    <w:rsid w:val="00067520"/>
    <w:rsid w:val="000677DD"/>
    <w:rsid w:val="00071164"/>
    <w:rsid w:val="0007580B"/>
    <w:rsid w:val="0009181B"/>
    <w:rsid w:val="00092819"/>
    <w:rsid w:val="00092C89"/>
    <w:rsid w:val="000A0103"/>
    <w:rsid w:val="000B02EA"/>
    <w:rsid w:val="000B16EE"/>
    <w:rsid w:val="000B181A"/>
    <w:rsid w:val="000B40A1"/>
    <w:rsid w:val="000B4B98"/>
    <w:rsid w:val="000B4DAF"/>
    <w:rsid w:val="000B5AF7"/>
    <w:rsid w:val="000C1AEC"/>
    <w:rsid w:val="000C1BCC"/>
    <w:rsid w:val="000C1C00"/>
    <w:rsid w:val="000C3B2A"/>
    <w:rsid w:val="000D2D09"/>
    <w:rsid w:val="000D33CE"/>
    <w:rsid w:val="000D437F"/>
    <w:rsid w:val="000D4D93"/>
    <w:rsid w:val="000D6A5C"/>
    <w:rsid w:val="000D6F55"/>
    <w:rsid w:val="000D76C9"/>
    <w:rsid w:val="000E347F"/>
    <w:rsid w:val="000E4862"/>
    <w:rsid w:val="000E52D1"/>
    <w:rsid w:val="000E7392"/>
    <w:rsid w:val="000E7ECE"/>
    <w:rsid w:val="000F27A2"/>
    <w:rsid w:val="000F2A8B"/>
    <w:rsid w:val="000F2B57"/>
    <w:rsid w:val="000F3894"/>
    <w:rsid w:val="000F3F0C"/>
    <w:rsid w:val="000F5B54"/>
    <w:rsid w:val="000F6334"/>
    <w:rsid w:val="000F6A14"/>
    <w:rsid w:val="000F71D1"/>
    <w:rsid w:val="00100170"/>
    <w:rsid w:val="00101C4B"/>
    <w:rsid w:val="0010278B"/>
    <w:rsid w:val="00105747"/>
    <w:rsid w:val="00114EF7"/>
    <w:rsid w:val="00116C8C"/>
    <w:rsid w:val="00121385"/>
    <w:rsid w:val="001219EB"/>
    <w:rsid w:val="00122282"/>
    <w:rsid w:val="00123164"/>
    <w:rsid w:val="001253BB"/>
    <w:rsid w:val="001254DC"/>
    <w:rsid w:val="00126BA4"/>
    <w:rsid w:val="00130B23"/>
    <w:rsid w:val="00131B90"/>
    <w:rsid w:val="001335F7"/>
    <w:rsid w:val="00135926"/>
    <w:rsid w:val="00141167"/>
    <w:rsid w:val="0014196F"/>
    <w:rsid w:val="00142052"/>
    <w:rsid w:val="001428D2"/>
    <w:rsid w:val="0014441D"/>
    <w:rsid w:val="00144C02"/>
    <w:rsid w:val="001453DB"/>
    <w:rsid w:val="00147D1E"/>
    <w:rsid w:val="00150F6F"/>
    <w:rsid w:val="0015102A"/>
    <w:rsid w:val="00157529"/>
    <w:rsid w:val="00161204"/>
    <w:rsid w:val="001616E3"/>
    <w:rsid w:val="00161CE4"/>
    <w:rsid w:val="00163565"/>
    <w:rsid w:val="00171721"/>
    <w:rsid w:val="00171E3A"/>
    <w:rsid w:val="00172F06"/>
    <w:rsid w:val="0017459D"/>
    <w:rsid w:val="001750F3"/>
    <w:rsid w:val="00177810"/>
    <w:rsid w:val="00181F4B"/>
    <w:rsid w:val="001827B8"/>
    <w:rsid w:val="00184D90"/>
    <w:rsid w:val="0018553E"/>
    <w:rsid w:val="00187480"/>
    <w:rsid w:val="00192ACD"/>
    <w:rsid w:val="001941E6"/>
    <w:rsid w:val="001A10CB"/>
    <w:rsid w:val="001A2093"/>
    <w:rsid w:val="001A2C13"/>
    <w:rsid w:val="001A45FA"/>
    <w:rsid w:val="001A49E4"/>
    <w:rsid w:val="001A5826"/>
    <w:rsid w:val="001B11C4"/>
    <w:rsid w:val="001B2034"/>
    <w:rsid w:val="001B4045"/>
    <w:rsid w:val="001B62FB"/>
    <w:rsid w:val="001B74BF"/>
    <w:rsid w:val="001C04EE"/>
    <w:rsid w:val="001C6844"/>
    <w:rsid w:val="001D232F"/>
    <w:rsid w:val="001D6179"/>
    <w:rsid w:val="001E0998"/>
    <w:rsid w:val="001E18E8"/>
    <w:rsid w:val="001E1A0A"/>
    <w:rsid w:val="001E1A87"/>
    <w:rsid w:val="001E4BED"/>
    <w:rsid w:val="001E5BE7"/>
    <w:rsid w:val="001F4B0A"/>
    <w:rsid w:val="001F4FE3"/>
    <w:rsid w:val="001F7D92"/>
    <w:rsid w:val="00202B85"/>
    <w:rsid w:val="0020332D"/>
    <w:rsid w:val="00206070"/>
    <w:rsid w:val="00207050"/>
    <w:rsid w:val="00207B85"/>
    <w:rsid w:val="00210338"/>
    <w:rsid w:val="002205B9"/>
    <w:rsid w:val="002214D7"/>
    <w:rsid w:val="002215B1"/>
    <w:rsid w:val="00226824"/>
    <w:rsid w:val="00226FC6"/>
    <w:rsid w:val="00227061"/>
    <w:rsid w:val="002272BC"/>
    <w:rsid w:val="002272D5"/>
    <w:rsid w:val="002275D7"/>
    <w:rsid w:val="00227733"/>
    <w:rsid w:val="002278EA"/>
    <w:rsid w:val="00230D89"/>
    <w:rsid w:val="0023318C"/>
    <w:rsid w:val="002332CE"/>
    <w:rsid w:val="00233ED5"/>
    <w:rsid w:val="002367C7"/>
    <w:rsid w:val="00237110"/>
    <w:rsid w:val="0024131A"/>
    <w:rsid w:val="00241A49"/>
    <w:rsid w:val="00241FDC"/>
    <w:rsid w:val="00242E3A"/>
    <w:rsid w:val="00245212"/>
    <w:rsid w:val="00253ADB"/>
    <w:rsid w:val="002600FD"/>
    <w:rsid w:val="002638F0"/>
    <w:rsid w:val="00266D43"/>
    <w:rsid w:val="00267219"/>
    <w:rsid w:val="00274866"/>
    <w:rsid w:val="00274D40"/>
    <w:rsid w:val="002754B2"/>
    <w:rsid w:val="002776E3"/>
    <w:rsid w:val="00277A3B"/>
    <w:rsid w:val="00280B00"/>
    <w:rsid w:val="00281384"/>
    <w:rsid w:val="00281979"/>
    <w:rsid w:val="00281BED"/>
    <w:rsid w:val="002825A3"/>
    <w:rsid w:val="002828B4"/>
    <w:rsid w:val="00283097"/>
    <w:rsid w:val="00283B6B"/>
    <w:rsid w:val="00286B5A"/>
    <w:rsid w:val="002870A3"/>
    <w:rsid w:val="00291B46"/>
    <w:rsid w:val="00293286"/>
    <w:rsid w:val="0029441C"/>
    <w:rsid w:val="00295596"/>
    <w:rsid w:val="00297764"/>
    <w:rsid w:val="002A1F46"/>
    <w:rsid w:val="002A34AB"/>
    <w:rsid w:val="002A5210"/>
    <w:rsid w:val="002A6ABE"/>
    <w:rsid w:val="002B1612"/>
    <w:rsid w:val="002B4F2E"/>
    <w:rsid w:val="002B5AB4"/>
    <w:rsid w:val="002B6288"/>
    <w:rsid w:val="002B6E54"/>
    <w:rsid w:val="002B732B"/>
    <w:rsid w:val="002B7A37"/>
    <w:rsid w:val="002C2B4F"/>
    <w:rsid w:val="002C3113"/>
    <w:rsid w:val="002C6730"/>
    <w:rsid w:val="002D3332"/>
    <w:rsid w:val="002D3663"/>
    <w:rsid w:val="002D57D6"/>
    <w:rsid w:val="002D7943"/>
    <w:rsid w:val="002E2979"/>
    <w:rsid w:val="002E3518"/>
    <w:rsid w:val="002E3B9C"/>
    <w:rsid w:val="002E555D"/>
    <w:rsid w:val="002E673C"/>
    <w:rsid w:val="002F1000"/>
    <w:rsid w:val="002F136D"/>
    <w:rsid w:val="002F3CF9"/>
    <w:rsid w:val="00304B92"/>
    <w:rsid w:val="00304CDF"/>
    <w:rsid w:val="0031137C"/>
    <w:rsid w:val="00312D76"/>
    <w:rsid w:val="00313D92"/>
    <w:rsid w:val="00314F39"/>
    <w:rsid w:val="00316DB8"/>
    <w:rsid w:val="00320630"/>
    <w:rsid w:val="00320AAC"/>
    <w:rsid w:val="0032115E"/>
    <w:rsid w:val="003240AF"/>
    <w:rsid w:val="00325E6C"/>
    <w:rsid w:val="00331518"/>
    <w:rsid w:val="00331674"/>
    <w:rsid w:val="00336EFA"/>
    <w:rsid w:val="0033723B"/>
    <w:rsid w:val="0034094A"/>
    <w:rsid w:val="00342EAE"/>
    <w:rsid w:val="00342F32"/>
    <w:rsid w:val="00347AB2"/>
    <w:rsid w:val="00350EB5"/>
    <w:rsid w:val="00361E82"/>
    <w:rsid w:val="00363045"/>
    <w:rsid w:val="00363EE9"/>
    <w:rsid w:val="003645E1"/>
    <w:rsid w:val="0036502C"/>
    <w:rsid w:val="003652BC"/>
    <w:rsid w:val="00365820"/>
    <w:rsid w:val="00372548"/>
    <w:rsid w:val="00374D8E"/>
    <w:rsid w:val="00381AB7"/>
    <w:rsid w:val="00385601"/>
    <w:rsid w:val="00386CD7"/>
    <w:rsid w:val="00387B58"/>
    <w:rsid w:val="0039115E"/>
    <w:rsid w:val="00392241"/>
    <w:rsid w:val="00393161"/>
    <w:rsid w:val="00393B6B"/>
    <w:rsid w:val="00393FF0"/>
    <w:rsid w:val="003942DA"/>
    <w:rsid w:val="00394922"/>
    <w:rsid w:val="003962BC"/>
    <w:rsid w:val="0039760C"/>
    <w:rsid w:val="00397871"/>
    <w:rsid w:val="003A0A43"/>
    <w:rsid w:val="003A4523"/>
    <w:rsid w:val="003A4DCB"/>
    <w:rsid w:val="003B05C2"/>
    <w:rsid w:val="003B1CFE"/>
    <w:rsid w:val="003B5E6E"/>
    <w:rsid w:val="003B5E7A"/>
    <w:rsid w:val="003C0738"/>
    <w:rsid w:val="003C0DE4"/>
    <w:rsid w:val="003C1178"/>
    <w:rsid w:val="003C44B8"/>
    <w:rsid w:val="003C68E5"/>
    <w:rsid w:val="003C7687"/>
    <w:rsid w:val="003D22E6"/>
    <w:rsid w:val="003D3D82"/>
    <w:rsid w:val="003D7D99"/>
    <w:rsid w:val="003E3BBB"/>
    <w:rsid w:val="003E6257"/>
    <w:rsid w:val="003E691C"/>
    <w:rsid w:val="003E7A67"/>
    <w:rsid w:val="003F0FE8"/>
    <w:rsid w:val="003F25DF"/>
    <w:rsid w:val="003F5414"/>
    <w:rsid w:val="003F71C2"/>
    <w:rsid w:val="003F7362"/>
    <w:rsid w:val="0040149C"/>
    <w:rsid w:val="0040354C"/>
    <w:rsid w:val="00403A77"/>
    <w:rsid w:val="004075D6"/>
    <w:rsid w:val="00410F77"/>
    <w:rsid w:val="00411CB7"/>
    <w:rsid w:val="00412CEF"/>
    <w:rsid w:val="00414478"/>
    <w:rsid w:val="004146EE"/>
    <w:rsid w:val="004204B5"/>
    <w:rsid w:val="0042144A"/>
    <w:rsid w:val="00423152"/>
    <w:rsid w:val="00423374"/>
    <w:rsid w:val="00423C1B"/>
    <w:rsid w:val="00425840"/>
    <w:rsid w:val="00427136"/>
    <w:rsid w:val="00427681"/>
    <w:rsid w:val="004309A9"/>
    <w:rsid w:val="0043111F"/>
    <w:rsid w:val="004318CA"/>
    <w:rsid w:val="004328ED"/>
    <w:rsid w:val="00432B5A"/>
    <w:rsid w:val="004349AE"/>
    <w:rsid w:val="004425E2"/>
    <w:rsid w:val="004430EB"/>
    <w:rsid w:val="0044443C"/>
    <w:rsid w:val="004458A0"/>
    <w:rsid w:val="004477A6"/>
    <w:rsid w:val="00456450"/>
    <w:rsid w:val="00457D08"/>
    <w:rsid w:val="004606FB"/>
    <w:rsid w:val="00460710"/>
    <w:rsid w:val="004607CB"/>
    <w:rsid w:val="00463087"/>
    <w:rsid w:val="00466A20"/>
    <w:rsid w:val="00466FA6"/>
    <w:rsid w:val="00467AD5"/>
    <w:rsid w:val="0047319E"/>
    <w:rsid w:val="00473C55"/>
    <w:rsid w:val="00473D23"/>
    <w:rsid w:val="00476626"/>
    <w:rsid w:val="00476A74"/>
    <w:rsid w:val="00480318"/>
    <w:rsid w:val="00480CD9"/>
    <w:rsid w:val="00481728"/>
    <w:rsid w:val="00481941"/>
    <w:rsid w:val="004826AF"/>
    <w:rsid w:val="00484681"/>
    <w:rsid w:val="00484E9A"/>
    <w:rsid w:val="0048587D"/>
    <w:rsid w:val="004871D2"/>
    <w:rsid w:val="004875E8"/>
    <w:rsid w:val="00492BD3"/>
    <w:rsid w:val="00492D4A"/>
    <w:rsid w:val="00495B48"/>
    <w:rsid w:val="0049605A"/>
    <w:rsid w:val="004A13D2"/>
    <w:rsid w:val="004A31D3"/>
    <w:rsid w:val="004A667D"/>
    <w:rsid w:val="004B5AC9"/>
    <w:rsid w:val="004C7F0C"/>
    <w:rsid w:val="004D0C4C"/>
    <w:rsid w:val="004D2293"/>
    <w:rsid w:val="004D38BB"/>
    <w:rsid w:val="004D67F9"/>
    <w:rsid w:val="004D7181"/>
    <w:rsid w:val="004D71BA"/>
    <w:rsid w:val="004E3E9E"/>
    <w:rsid w:val="004E4D94"/>
    <w:rsid w:val="004E71E8"/>
    <w:rsid w:val="005014BE"/>
    <w:rsid w:val="00501BBE"/>
    <w:rsid w:val="005041D9"/>
    <w:rsid w:val="005071EB"/>
    <w:rsid w:val="005126E6"/>
    <w:rsid w:val="00512F3C"/>
    <w:rsid w:val="00513046"/>
    <w:rsid w:val="00514F5D"/>
    <w:rsid w:val="00527C8E"/>
    <w:rsid w:val="005324E1"/>
    <w:rsid w:val="00532514"/>
    <w:rsid w:val="0053251B"/>
    <w:rsid w:val="00533E10"/>
    <w:rsid w:val="005457DE"/>
    <w:rsid w:val="00546187"/>
    <w:rsid w:val="00551DB8"/>
    <w:rsid w:val="00553B85"/>
    <w:rsid w:val="0055624D"/>
    <w:rsid w:val="00566969"/>
    <w:rsid w:val="00570511"/>
    <w:rsid w:val="00572E49"/>
    <w:rsid w:val="00573572"/>
    <w:rsid w:val="00574683"/>
    <w:rsid w:val="00575140"/>
    <w:rsid w:val="005757F2"/>
    <w:rsid w:val="005765B7"/>
    <w:rsid w:val="0058525E"/>
    <w:rsid w:val="00585ECC"/>
    <w:rsid w:val="00586982"/>
    <w:rsid w:val="00592E4A"/>
    <w:rsid w:val="0059609A"/>
    <w:rsid w:val="005A1F3E"/>
    <w:rsid w:val="005A6C37"/>
    <w:rsid w:val="005A7FD0"/>
    <w:rsid w:val="005B0D8B"/>
    <w:rsid w:val="005B6105"/>
    <w:rsid w:val="005B748F"/>
    <w:rsid w:val="005B7B67"/>
    <w:rsid w:val="005C0618"/>
    <w:rsid w:val="005C0EAE"/>
    <w:rsid w:val="005C2606"/>
    <w:rsid w:val="005C4106"/>
    <w:rsid w:val="005C5246"/>
    <w:rsid w:val="005C5AFB"/>
    <w:rsid w:val="005D3FD6"/>
    <w:rsid w:val="005D4CFB"/>
    <w:rsid w:val="005D6562"/>
    <w:rsid w:val="005D6B0D"/>
    <w:rsid w:val="005F18C2"/>
    <w:rsid w:val="005F1C6A"/>
    <w:rsid w:val="005F49E3"/>
    <w:rsid w:val="005F4ABD"/>
    <w:rsid w:val="005F51CD"/>
    <w:rsid w:val="005F5229"/>
    <w:rsid w:val="005F5AC5"/>
    <w:rsid w:val="00601D8A"/>
    <w:rsid w:val="0060239B"/>
    <w:rsid w:val="00602A27"/>
    <w:rsid w:val="006036D4"/>
    <w:rsid w:val="00604322"/>
    <w:rsid w:val="00604354"/>
    <w:rsid w:val="00605541"/>
    <w:rsid w:val="0060670D"/>
    <w:rsid w:val="0060755F"/>
    <w:rsid w:val="00607E28"/>
    <w:rsid w:val="00614596"/>
    <w:rsid w:val="0061520C"/>
    <w:rsid w:val="006163A8"/>
    <w:rsid w:val="00622231"/>
    <w:rsid w:val="00622781"/>
    <w:rsid w:val="0062529D"/>
    <w:rsid w:val="00635A50"/>
    <w:rsid w:val="00636CC9"/>
    <w:rsid w:val="0064121E"/>
    <w:rsid w:val="00645670"/>
    <w:rsid w:val="00645F92"/>
    <w:rsid w:val="006462D0"/>
    <w:rsid w:val="00651D3C"/>
    <w:rsid w:val="006520FC"/>
    <w:rsid w:val="00653966"/>
    <w:rsid w:val="00655095"/>
    <w:rsid w:val="0065543F"/>
    <w:rsid w:val="006560E7"/>
    <w:rsid w:val="00661440"/>
    <w:rsid w:val="0066195C"/>
    <w:rsid w:val="00663A2D"/>
    <w:rsid w:val="00664797"/>
    <w:rsid w:val="00664F6E"/>
    <w:rsid w:val="006674E4"/>
    <w:rsid w:val="00670950"/>
    <w:rsid w:val="006737FD"/>
    <w:rsid w:val="006764F9"/>
    <w:rsid w:val="00677C32"/>
    <w:rsid w:val="00681822"/>
    <w:rsid w:val="006818A8"/>
    <w:rsid w:val="00684BBD"/>
    <w:rsid w:val="00690B2A"/>
    <w:rsid w:val="00691A43"/>
    <w:rsid w:val="00692788"/>
    <w:rsid w:val="00692A98"/>
    <w:rsid w:val="00696225"/>
    <w:rsid w:val="006973CC"/>
    <w:rsid w:val="00697BBB"/>
    <w:rsid w:val="006A2611"/>
    <w:rsid w:val="006A549C"/>
    <w:rsid w:val="006A67C3"/>
    <w:rsid w:val="006A6AA4"/>
    <w:rsid w:val="006A7E4F"/>
    <w:rsid w:val="006B0756"/>
    <w:rsid w:val="006B2477"/>
    <w:rsid w:val="006B64E0"/>
    <w:rsid w:val="006C3B40"/>
    <w:rsid w:val="006C5849"/>
    <w:rsid w:val="006C63AA"/>
    <w:rsid w:val="006D4B55"/>
    <w:rsid w:val="006D7FE0"/>
    <w:rsid w:val="006E332F"/>
    <w:rsid w:val="006F4A96"/>
    <w:rsid w:val="006F6AE6"/>
    <w:rsid w:val="00701BAA"/>
    <w:rsid w:val="00707421"/>
    <w:rsid w:val="00711834"/>
    <w:rsid w:val="00713219"/>
    <w:rsid w:val="0072347A"/>
    <w:rsid w:val="00724383"/>
    <w:rsid w:val="007259A5"/>
    <w:rsid w:val="007330F9"/>
    <w:rsid w:val="0073336C"/>
    <w:rsid w:val="0073488B"/>
    <w:rsid w:val="00734B6B"/>
    <w:rsid w:val="007363F0"/>
    <w:rsid w:val="007373E9"/>
    <w:rsid w:val="007407C2"/>
    <w:rsid w:val="00745744"/>
    <w:rsid w:val="00745D18"/>
    <w:rsid w:val="00746344"/>
    <w:rsid w:val="00747DDC"/>
    <w:rsid w:val="0075075F"/>
    <w:rsid w:val="00751509"/>
    <w:rsid w:val="007517B5"/>
    <w:rsid w:val="0075554A"/>
    <w:rsid w:val="007620AB"/>
    <w:rsid w:val="00762B61"/>
    <w:rsid w:val="00763817"/>
    <w:rsid w:val="0076492C"/>
    <w:rsid w:val="00764B72"/>
    <w:rsid w:val="0076585A"/>
    <w:rsid w:val="00766090"/>
    <w:rsid w:val="0076637E"/>
    <w:rsid w:val="0077041C"/>
    <w:rsid w:val="00770626"/>
    <w:rsid w:val="00775173"/>
    <w:rsid w:val="00775964"/>
    <w:rsid w:val="007769DC"/>
    <w:rsid w:val="00780A36"/>
    <w:rsid w:val="00781BE7"/>
    <w:rsid w:val="007862B0"/>
    <w:rsid w:val="00787D20"/>
    <w:rsid w:val="00787D5C"/>
    <w:rsid w:val="007909B9"/>
    <w:rsid w:val="007935CE"/>
    <w:rsid w:val="00794013"/>
    <w:rsid w:val="00796012"/>
    <w:rsid w:val="007A51F8"/>
    <w:rsid w:val="007A59C9"/>
    <w:rsid w:val="007A76C5"/>
    <w:rsid w:val="007A7A51"/>
    <w:rsid w:val="007A7C9A"/>
    <w:rsid w:val="007B1315"/>
    <w:rsid w:val="007B4386"/>
    <w:rsid w:val="007B4411"/>
    <w:rsid w:val="007B7028"/>
    <w:rsid w:val="007D0D5E"/>
    <w:rsid w:val="007D24AC"/>
    <w:rsid w:val="007D3738"/>
    <w:rsid w:val="007D3E86"/>
    <w:rsid w:val="007D4D78"/>
    <w:rsid w:val="007D4E77"/>
    <w:rsid w:val="007E0DA4"/>
    <w:rsid w:val="007E2584"/>
    <w:rsid w:val="007F4A62"/>
    <w:rsid w:val="007F5BEF"/>
    <w:rsid w:val="007F71FF"/>
    <w:rsid w:val="00801CCF"/>
    <w:rsid w:val="00802AA2"/>
    <w:rsid w:val="00804177"/>
    <w:rsid w:val="00806357"/>
    <w:rsid w:val="0080733E"/>
    <w:rsid w:val="00813360"/>
    <w:rsid w:val="00815382"/>
    <w:rsid w:val="0081652B"/>
    <w:rsid w:val="00817F71"/>
    <w:rsid w:val="00822DC4"/>
    <w:rsid w:val="00825EB5"/>
    <w:rsid w:val="00827311"/>
    <w:rsid w:val="008273CE"/>
    <w:rsid w:val="00827441"/>
    <w:rsid w:val="00834BB4"/>
    <w:rsid w:val="0083662A"/>
    <w:rsid w:val="008368CA"/>
    <w:rsid w:val="00837929"/>
    <w:rsid w:val="008408C2"/>
    <w:rsid w:val="00844A1E"/>
    <w:rsid w:val="008465A6"/>
    <w:rsid w:val="0084731E"/>
    <w:rsid w:val="008473FD"/>
    <w:rsid w:val="00847A9C"/>
    <w:rsid w:val="00853F84"/>
    <w:rsid w:val="008601F3"/>
    <w:rsid w:val="008603B7"/>
    <w:rsid w:val="00860A36"/>
    <w:rsid w:val="008610BE"/>
    <w:rsid w:val="00861252"/>
    <w:rsid w:val="00861689"/>
    <w:rsid w:val="00863528"/>
    <w:rsid w:val="0086674C"/>
    <w:rsid w:val="008673C6"/>
    <w:rsid w:val="0087695A"/>
    <w:rsid w:val="00877990"/>
    <w:rsid w:val="00880C43"/>
    <w:rsid w:val="00884200"/>
    <w:rsid w:val="0089324F"/>
    <w:rsid w:val="008934EC"/>
    <w:rsid w:val="008A048B"/>
    <w:rsid w:val="008A6FFC"/>
    <w:rsid w:val="008A7EB9"/>
    <w:rsid w:val="008B21FF"/>
    <w:rsid w:val="008B7F03"/>
    <w:rsid w:val="008C0C7D"/>
    <w:rsid w:val="008C15E7"/>
    <w:rsid w:val="008C4D2D"/>
    <w:rsid w:val="008C76B4"/>
    <w:rsid w:val="008D080A"/>
    <w:rsid w:val="008D18A4"/>
    <w:rsid w:val="008D7EA5"/>
    <w:rsid w:val="008E394A"/>
    <w:rsid w:val="008F0087"/>
    <w:rsid w:val="008F01C5"/>
    <w:rsid w:val="008F1552"/>
    <w:rsid w:val="008F3A9E"/>
    <w:rsid w:val="008F3E3B"/>
    <w:rsid w:val="008F67C9"/>
    <w:rsid w:val="009063C1"/>
    <w:rsid w:val="0090667B"/>
    <w:rsid w:val="0090677E"/>
    <w:rsid w:val="00910136"/>
    <w:rsid w:val="009145D8"/>
    <w:rsid w:val="009146F3"/>
    <w:rsid w:val="00917A58"/>
    <w:rsid w:val="00920472"/>
    <w:rsid w:val="009232ED"/>
    <w:rsid w:val="00924875"/>
    <w:rsid w:val="00926134"/>
    <w:rsid w:val="00930F88"/>
    <w:rsid w:val="00931896"/>
    <w:rsid w:val="00931DE4"/>
    <w:rsid w:val="009330F0"/>
    <w:rsid w:val="00933D5D"/>
    <w:rsid w:val="009350BC"/>
    <w:rsid w:val="009353D2"/>
    <w:rsid w:val="009372C1"/>
    <w:rsid w:val="00940849"/>
    <w:rsid w:val="00940D30"/>
    <w:rsid w:val="0094184A"/>
    <w:rsid w:val="00941980"/>
    <w:rsid w:val="00941EA6"/>
    <w:rsid w:val="0094433B"/>
    <w:rsid w:val="009463E0"/>
    <w:rsid w:val="0094748A"/>
    <w:rsid w:val="009504ED"/>
    <w:rsid w:val="009533D1"/>
    <w:rsid w:val="00955151"/>
    <w:rsid w:val="00957380"/>
    <w:rsid w:val="0095791D"/>
    <w:rsid w:val="00960B8A"/>
    <w:rsid w:val="00967298"/>
    <w:rsid w:val="00970231"/>
    <w:rsid w:val="00972086"/>
    <w:rsid w:val="009731FC"/>
    <w:rsid w:val="009747A4"/>
    <w:rsid w:val="00977FD8"/>
    <w:rsid w:val="00980263"/>
    <w:rsid w:val="0098066A"/>
    <w:rsid w:val="00980830"/>
    <w:rsid w:val="0098149A"/>
    <w:rsid w:val="00982507"/>
    <w:rsid w:val="00984D20"/>
    <w:rsid w:val="00985E8B"/>
    <w:rsid w:val="00986A29"/>
    <w:rsid w:val="00987288"/>
    <w:rsid w:val="00991CFB"/>
    <w:rsid w:val="00992539"/>
    <w:rsid w:val="00992F18"/>
    <w:rsid w:val="0099480E"/>
    <w:rsid w:val="009A0B07"/>
    <w:rsid w:val="009A3895"/>
    <w:rsid w:val="009A60C5"/>
    <w:rsid w:val="009A68F5"/>
    <w:rsid w:val="009B065E"/>
    <w:rsid w:val="009B39F8"/>
    <w:rsid w:val="009B4254"/>
    <w:rsid w:val="009B7AB5"/>
    <w:rsid w:val="009C0805"/>
    <w:rsid w:val="009C2362"/>
    <w:rsid w:val="009C3B5D"/>
    <w:rsid w:val="009C3DBF"/>
    <w:rsid w:val="009C4ACE"/>
    <w:rsid w:val="009C5852"/>
    <w:rsid w:val="009C6898"/>
    <w:rsid w:val="009D39FE"/>
    <w:rsid w:val="009D47BC"/>
    <w:rsid w:val="009D65C7"/>
    <w:rsid w:val="009D71C1"/>
    <w:rsid w:val="009D7210"/>
    <w:rsid w:val="009E26A6"/>
    <w:rsid w:val="009E4A38"/>
    <w:rsid w:val="009E5B86"/>
    <w:rsid w:val="009E7588"/>
    <w:rsid w:val="009E7A90"/>
    <w:rsid w:val="009F0593"/>
    <w:rsid w:val="009F0D4C"/>
    <w:rsid w:val="009F1BF7"/>
    <w:rsid w:val="009F3579"/>
    <w:rsid w:val="009F7776"/>
    <w:rsid w:val="00A002C5"/>
    <w:rsid w:val="00A01A06"/>
    <w:rsid w:val="00A0551D"/>
    <w:rsid w:val="00A07E9B"/>
    <w:rsid w:val="00A115FC"/>
    <w:rsid w:val="00A12061"/>
    <w:rsid w:val="00A146E1"/>
    <w:rsid w:val="00A17FB6"/>
    <w:rsid w:val="00A20E37"/>
    <w:rsid w:val="00A21E07"/>
    <w:rsid w:val="00A255C9"/>
    <w:rsid w:val="00A27689"/>
    <w:rsid w:val="00A27F69"/>
    <w:rsid w:val="00A3197B"/>
    <w:rsid w:val="00A335B0"/>
    <w:rsid w:val="00A37980"/>
    <w:rsid w:val="00A4331C"/>
    <w:rsid w:val="00A43A0D"/>
    <w:rsid w:val="00A44864"/>
    <w:rsid w:val="00A44D50"/>
    <w:rsid w:val="00A468BA"/>
    <w:rsid w:val="00A469B8"/>
    <w:rsid w:val="00A470F7"/>
    <w:rsid w:val="00A5238E"/>
    <w:rsid w:val="00A5729E"/>
    <w:rsid w:val="00A57F59"/>
    <w:rsid w:val="00A648D9"/>
    <w:rsid w:val="00A65838"/>
    <w:rsid w:val="00A659EC"/>
    <w:rsid w:val="00A66776"/>
    <w:rsid w:val="00A66B4F"/>
    <w:rsid w:val="00A731D0"/>
    <w:rsid w:val="00A7347B"/>
    <w:rsid w:val="00A73E8F"/>
    <w:rsid w:val="00A74199"/>
    <w:rsid w:val="00A774BD"/>
    <w:rsid w:val="00A82B62"/>
    <w:rsid w:val="00A8485D"/>
    <w:rsid w:val="00A85613"/>
    <w:rsid w:val="00A860C2"/>
    <w:rsid w:val="00A86351"/>
    <w:rsid w:val="00A86DE5"/>
    <w:rsid w:val="00A870F3"/>
    <w:rsid w:val="00A873B2"/>
    <w:rsid w:val="00A877EB"/>
    <w:rsid w:val="00A92BF0"/>
    <w:rsid w:val="00A9341E"/>
    <w:rsid w:val="00A944BC"/>
    <w:rsid w:val="00A95AB8"/>
    <w:rsid w:val="00A960F5"/>
    <w:rsid w:val="00A9674D"/>
    <w:rsid w:val="00AA3046"/>
    <w:rsid w:val="00AA4EA2"/>
    <w:rsid w:val="00AA725C"/>
    <w:rsid w:val="00AB03CF"/>
    <w:rsid w:val="00AB14F4"/>
    <w:rsid w:val="00AB2B25"/>
    <w:rsid w:val="00AB2BE8"/>
    <w:rsid w:val="00AB404E"/>
    <w:rsid w:val="00AB41D0"/>
    <w:rsid w:val="00AB6A60"/>
    <w:rsid w:val="00AB74CF"/>
    <w:rsid w:val="00AB78C3"/>
    <w:rsid w:val="00AC3616"/>
    <w:rsid w:val="00AC5BC7"/>
    <w:rsid w:val="00AC6B89"/>
    <w:rsid w:val="00AC7A71"/>
    <w:rsid w:val="00AD1950"/>
    <w:rsid w:val="00AD2188"/>
    <w:rsid w:val="00AD4E0B"/>
    <w:rsid w:val="00AD6972"/>
    <w:rsid w:val="00AD711F"/>
    <w:rsid w:val="00AE0366"/>
    <w:rsid w:val="00AE06B9"/>
    <w:rsid w:val="00AE1EE9"/>
    <w:rsid w:val="00AE34A2"/>
    <w:rsid w:val="00AE5201"/>
    <w:rsid w:val="00AE6060"/>
    <w:rsid w:val="00AF1657"/>
    <w:rsid w:val="00AF2943"/>
    <w:rsid w:val="00AF357F"/>
    <w:rsid w:val="00AF66D1"/>
    <w:rsid w:val="00AF6D22"/>
    <w:rsid w:val="00B01AA1"/>
    <w:rsid w:val="00B023E2"/>
    <w:rsid w:val="00B03ABE"/>
    <w:rsid w:val="00B0458F"/>
    <w:rsid w:val="00B067C3"/>
    <w:rsid w:val="00B10D1D"/>
    <w:rsid w:val="00B11435"/>
    <w:rsid w:val="00B15A30"/>
    <w:rsid w:val="00B16E8F"/>
    <w:rsid w:val="00B21077"/>
    <w:rsid w:val="00B2186B"/>
    <w:rsid w:val="00B25A2D"/>
    <w:rsid w:val="00B26C04"/>
    <w:rsid w:val="00B3461D"/>
    <w:rsid w:val="00B34F4A"/>
    <w:rsid w:val="00B37E4E"/>
    <w:rsid w:val="00B40CC0"/>
    <w:rsid w:val="00B423E2"/>
    <w:rsid w:val="00B42B45"/>
    <w:rsid w:val="00B43FA3"/>
    <w:rsid w:val="00B463B8"/>
    <w:rsid w:val="00B51187"/>
    <w:rsid w:val="00B5396E"/>
    <w:rsid w:val="00B53ECC"/>
    <w:rsid w:val="00B54893"/>
    <w:rsid w:val="00B54BED"/>
    <w:rsid w:val="00B54D89"/>
    <w:rsid w:val="00B554A7"/>
    <w:rsid w:val="00B60E70"/>
    <w:rsid w:val="00B6159B"/>
    <w:rsid w:val="00B6182E"/>
    <w:rsid w:val="00B6193B"/>
    <w:rsid w:val="00B61F68"/>
    <w:rsid w:val="00B62235"/>
    <w:rsid w:val="00B625DA"/>
    <w:rsid w:val="00B6515C"/>
    <w:rsid w:val="00B70443"/>
    <w:rsid w:val="00B71337"/>
    <w:rsid w:val="00B72E3B"/>
    <w:rsid w:val="00B73DB3"/>
    <w:rsid w:val="00B741E4"/>
    <w:rsid w:val="00B75FA0"/>
    <w:rsid w:val="00B77965"/>
    <w:rsid w:val="00B83AB5"/>
    <w:rsid w:val="00B86FCE"/>
    <w:rsid w:val="00B9368C"/>
    <w:rsid w:val="00B944C7"/>
    <w:rsid w:val="00B94794"/>
    <w:rsid w:val="00B954D9"/>
    <w:rsid w:val="00B9776D"/>
    <w:rsid w:val="00BA02BA"/>
    <w:rsid w:val="00BA0314"/>
    <w:rsid w:val="00BA0A23"/>
    <w:rsid w:val="00BA0BFE"/>
    <w:rsid w:val="00BA5585"/>
    <w:rsid w:val="00BA6D5E"/>
    <w:rsid w:val="00BA7DDA"/>
    <w:rsid w:val="00BB10D2"/>
    <w:rsid w:val="00BB1E2E"/>
    <w:rsid w:val="00BB4177"/>
    <w:rsid w:val="00BB4A3A"/>
    <w:rsid w:val="00BB68C4"/>
    <w:rsid w:val="00BB76D0"/>
    <w:rsid w:val="00BB7CB6"/>
    <w:rsid w:val="00BB7E43"/>
    <w:rsid w:val="00BC3CC5"/>
    <w:rsid w:val="00BC5E1B"/>
    <w:rsid w:val="00BD10A0"/>
    <w:rsid w:val="00BD1F21"/>
    <w:rsid w:val="00BD4538"/>
    <w:rsid w:val="00BE1888"/>
    <w:rsid w:val="00BE282F"/>
    <w:rsid w:val="00BE3519"/>
    <w:rsid w:val="00BE48B4"/>
    <w:rsid w:val="00BE4BC5"/>
    <w:rsid w:val="00BE4FBE"/>
    <w:rsid w:val="00BE5872"/>
    <w:rsid w:val="00BE604C"/>
    <w:rsid w:val="00BE6961"/>
    <w:rsid w:val="00BE7626"/>
    <w:rsid w:val="00BF3B9D"/>
    <w:rsid w:val="00BF3E9F"/>
    <w:rsid w:val="00BF463F"/>
    <w:rsid w:val="00BF478C"/>
    <w:rsid w:val="00BF657A"/>
    <w:rsid w:val="00BF682F"/>
    <w:rsid w:val="00C01B11"/>
    <w:rsid w:val="00C022C9"/>
    <w:rsid w:val="00C0372E"/>
    <w:rsid w:val="00C100B2"/>
    <w:rsid w:val="00C108EF"/>
    <w:rsid w:val="00C13105"/>
    <w:rsid w:val="00C14716"/>
    <w:rsid w:val="00C1484F"/>
    <w:rsid w:val="00C151F2"/>
    <w:rsid w:val="00C162B2"/>
    <w:rsid w:val="00C20869"/>
    <w:rsid w:val="00C20C51"/>
    <w:rsid w:val="00C2144A"/>
    <w:rsid w:val="00C223F1"/>
    <w:rsid w:val="00C2383C"/>
    <w:rsid w:val="00C279D0"/>
    <w:rsid w:val="00C3108C"/>
    <w:rsid w:val="00C31599"/>
    <w:rsid w:val="00C33FB2"/>
    <w:rsid w:val="00C34267"/>
    <w:rsid w:val="00C3445F"/>
    <w:rsid w:val="00C4052E"/>
    <w:rsid w:val="00C405EC"/>
    <w:rsid w:val="00C41473"/>
    <w:rsid w:val="00C447E8"/>
    <w:rsid w:val="00C45B44"/>
    <w:rsid w:val="00C47406"/>
    <w:rsid w:val="00C47577"/>
    <w:rsid w:val="00C50691"/>
    <w:rsid w:val="00C50E52"/>
    <w:rsid w:val="00C52CA9"/>
    <w:rsid w:val="00C54886"/>
    <w:rsid w:val="00C615EE"/>
    <w:rsid w:val="00C6378B"/>
    <w:rsid w:val="00C637D4"/>
    <w:rsid w:val="00C70F1A"/>
    <w:rsid w:val="00C72DCD"/>
    <w:rsid w:val="00C730E4"/>
    <w:rsid w:val="00C745CE"/>
    <w:rsid w:val="00C76D0C"/>
    <w:rsid w:val="00C809E9"/>
    <w:rsid w:val="00C821BE"/>
    <w:rsid w:val="00C84BCB"/>
    <w:rsid w:val="00C84C33"/>
    <w:rsid w:val="00C84FC0"/>
    <w:rsid w:val="00C86EA0"/>
    <w:rsid w:val="00C92072"/>
    <w:rsid w:val="00C92272"/>
    <w:rsid w:val="00C926F3"/>
    <w:rsid w:val="00C97A7F"/>
    <w:rsid w:val="00CA0D46"/>
    <w:rsid w:val="00CA0ED0"/>
    <w:rsid w:val="00CA2E16"/>
    <w:rsid w:val="00CA3A82"/>
    <w:rsid w:val="00CA42D6"/>
    <w:rsid w:val="00CA74BF"/>
    <w:rsid w:val="00CA79B6"/>
    <w:rsid w:val="00CB16F1"/>
    <w:rsid w:val="00CB23E4"/>
    <w:rsid w:val="00CB4053"/>
    <w:rsid w:val="00CB566E"/>
    <w:rsid w:val="00CC4125"/>
    <w:rsid w:val="00CC4DEB"/>
    <w:rsid w:val="00CC5103"/>
    <w:rsid w:val="00CC6C28"/>
    <w:rsid w:val="00CC7DA0"/>
    <w:rsid w:val="00CD09C6"/>
    <w:rsid w:val="00CD13D5"/>
    <w:rsid w:val="00CD1835"/>
    <w:rsid w:val="00CD3BB9"/>
    <w:rsid w:val="00CD4BFE"/>
    <w:rsid w:val="00CD70B1"/>
    <w:rsid w:val="00CD7F56"/>
    <w:rsid w:val="00CE03E6"/>
    <w:rsid w:val="00CE6052"/>
    <w:rsid w:val="00CE6BCC"/>
    <w:rsid w:val="00CE6E52"/>
    <w:rsid w:val="00CE72EC"/>
    <w:rsid w:val="00CF1863"/>
    <w:rsid w:val="00CF2F7B"/>
    <w:rsid w:val="00CF3F1F"/>
    <w:rsid w:val="00CF60AE"/>
    <w:rsid w:val="00CF7930"/>
    <w:rsid w:val="00CF7AD5"/>
    <w:rsid w:val="00D00255"/>
    <w:rsid w:val="00D03030"/>
    <w:rsid w:val="00D03CA9"/>
    <w:rsid w:val="00D04A1E"/>
    <w:rsid w:val="00D04E95"/>
    <w:rsid w:val="00D0622E"/>
    <w:rsid w:val="00D07A94"/>
    <w:rsid w:val="00D07DF3"/>
    <w:rsid w:val="00D11A7D"/>
    <w:rsid w:val="00D11E68"/>
    <w:rsid w:val="00D12CB1"/>
    <w:rsid w:val="00D12D86"/>
    <w:rsid w:val="00D1427B"/>
    <w:rsid w:val="00D23C58"/>
    <w:rsid w:val="00D2607F"/>
    <w:rsid w:val="00D2652D"/>
    <w:rsid w:val="00D305EE"/>
    <w:rsid w:val="00D31751"/>
    <w:rsid w:val="00D3681C"/>
    <w:rsid w:val="00D40A69"/>
    <w:rsid w:val="00D41A18"/>
    <w:rsid w:val="00D4767C"/>
    <w:rsid w:val="00D52BC9"/>
    <w:rsid w:val="00D5669A"/>
    <w:rsid w:val="00D56A33"/>
    <w:rsid w:val="00D62482"/>
    <w:rsid w:val="00D62F47"/>
    <w:rsid w:val="00D647D4"/>
    <w:rsid w:val="00D652DB"/>
    <w:rsid w:val="00D675A3"/>
    <w:rsid w:val="00D679E4"/>
    <w:rsid w:val="00D72B28"/>
    <w:rsid w:val="00D7324D"/>
    <w:rsid w:val="00D82E3E"/>
    <w:rsid w:val="00D83976"/>
    <w:rsid w:val="00D903E4"/>
    <w:rsid w:val="00D90412"/>
    <w:rsid w:val="00D919B9"/>
    <w:rsid w:val="00D933E7"/>
    <w:rsid w:val="00D938B2"/>
    <w:rsid w:val="00D95547"/>
    <w:rsid w:val="00D96BF2"/>
    <w:rsid w:val="00DA0AD1"/>
    <w:rsid w:val="00DA0CE3"/>
    <w:rsid w:val="00DA4C40"/>
    <w:rsid w:val="00DA6A0D"/>
    <w:rsid w:val="00DB0E56"/>
    <w:rsid w:val="00DB291F"/>
    <w:rsid w:val="00DB4418"/>
    <w:rsid w:val="00DB5C2D"/>
    <w:rsid w:val="00DC224D"/>
    <w:rsid w:val="00DC308A"/>
    <w:rsid w:val="00DC387D"/>
    <w:rsid w:val="00DC4223"/>
    <w:rsid w:val="00DD3B2A"/>
    <w:rsid w:val="00DE1DD2"/>
    <w:rsid w:val="00DE22C6"/>
    <w:rsid w:val="00DE603F"/>
    <w:rsid w:val="00DE6E9C"/>
    <w:rsid w:val="00DF44A7"/>
    <w:rsid w:val="00DF496B"/>
    <w:rsid w:val="00DF53CE"/>
    <w:rsid w:val="00DF6883"/>
    <w:rsid w:val="00E003C5"/>
    <w:rsid w:val="00E02936"/>
    <w:rsid w:val="00E031F8"/>
    <w:rsid w:val="00E055D1"/>
    <w:rsid w:val="00E079E5"/>
    <w:rsid w:val="00E07C5B"/>
    <w:rsid w:val="00E10565"/>
    <w:rsid w:val="00E11486"/>
    <w:rsid w:val="00E14DD0"/>
    <w:rsid w:val="00E15282"/>
    <w:rsid w:val="00E15B10"/>
    <w:rsid w:val="00E200CE"/>
    <w:rsid w:val="00E242B4"/>
    <w:rsid w:val="00E24556"/>
    <w:rsid w:val="00E248A9"/>
    <w:rsid w:val="00E266F6"/>
    <w:rsid w:val="00E2692A"/>
    <w:rsid w:val="00E3072B"/>
    <w:rsid w:val="00E31230"/>
    <w:rsid w:val="00E33434"/>
    <w:rsid w:val="00E33E9D"/>
    <w:rsid w:val="00E360C5"/>
    <w:rsid w:val="00E41BCC"/>
    <w:rsid w:val="00E44028"/>
    <w:rsid w:val="00E459E6"/>
    <w:rsid w:val="00E4613D"/>
    <w:rsid w:val="00E50478"/>
    <w:rsid w:val="00E50E94"/>
    <w:rsid w:val="00E52CFE"/>
    <w:rsid w:val="00E54387"/>
    <w:rsid w:val="00E549E9"/>
    <w:rsid w:val="00E54C61"/>
    <w:rsid w:val="00E557B9"/>
    <w:rsid w:val="00E56671"/>
    <w:rsid w:val="00E6038B"/>
    <w:rsid w:val="00E6118F"/>
    <w:rsid w:val="00E61EA3"/>
    <w:rsid w:val="00E62A04"/>
    <w:rsid w:val="00E635A7"/>
    <w:rsid w:val="00E64FAD"/>
    <w:rsid w:val="00E7153E"/>
    <w:rsid w:val="00E731E0"/>
    <w:rsid w:val="00E73BA6"/>
    <w:rsid w:val="00E7604D"/>
    <w:rsid w:val="00E82BDD"/>
    <w:rsid w:val="00E82EF9"/>
    <w:rsid w:val="00E8628E"/>
    <w:rsid w:val="00E86CCD"/>
    <w:rsid w:val="00E873F8"/>
    <w:rsid w:val="00E87420"/>
    <w:rsid w:val="00E8762D"/>
    <w:rsid w:val="00E87FB5"/>
    <w:rsid w:val="00E94A5A"/>
    <w:rsid w:val="00EA5A6D"/>
    <w:rsid w:val="00EA5CB2"/>
    <w:rsid w:val="00EA6225"/>
    <w:rsid w:val="00EA7A74"/>
    <w:rsid w:val="00EA7AD1"/>
    <w:rsid w:val="00EA7BD8"/>
    <w:rsid w:val="00EB0258"/>
    <w:rsid w:val="00EB365E"/>
    <w:rsid w:val="00EB52E4"/>
    <w:rsid w:val="00EB748D"/>
    <w:rsid w:val="00EB7F65"/>
    <w:rsid w:val="00EC1553"/>
    <w:rsid w:val="00EC4465"/>
    <w:rsid w:val="00ED52BD"/>
    <w:rsid w:val="00ED626D"/>
    <w:rsid w:val="00EE0DF9"/>
    <w:rsid w:val="00EE4387"/>
    <w:rsid w:val="00EE78D4"/>
    <w:rsid w:val="00EE7F2C"/>
    <w:rsid w:val="00EF14F9"/>
    <w:rsid w:val="00EF2883"/>
    <w:rsid w:val="00EF40D4"/>
    <w:rsid w:val="00EF453D"/>
    <w:rsid w:val="00EF5EE1"/>
    <w:rsid w:val="00F03DDC"/>
    <w:rsid w:val="00F057EC"/>
    <w:rsid w:val="00F07177"/>
    <w:rsid w:val="00F22AF4"/>
    <w:rsid w:val="00F242B8"/>
    <w:rsid w:val="00F2495A"/>
    <w:rsid w:val="00F26001"/>
    <w:rsid w:val="00F27B55"/>
    <w:rsid w:val="00F3231A"/>
    <w:rsid w:val="00F32993"/>
    <w:rsid w:val="00F35983"/>
    <w:rsid w:val="00F363C8"/>
    <w:rsid w:val="00F37178"/>
    <w:rsid w:val="00F4104F"/>
    <w:rsid w:val="00F46ABD"/>
    <w:rsid w:val="00F470BC"/>
    <w:rsid w:val="00F50A69"/>
    <w:rsid w:val="00F50C65"/>
    <w:rsid w:val="00F51C7E"/>
    <w:rsid w:val="00F56469"/>
    <w:rsid w:val="00F641D7"/>
    <w:rsid w:val="00F65BD6"/>
    <w:rsid w:val="00F7099A"/>
    <w:rsid w:val="00F70EFE"/>
    <w:rsid w:val="00F712AD"/>
    <w:rsid w:val="00F71ABD"/>
    <w:rsid w:val="00F72EBC"/>
    <w:rsid w:val="00F7515C"/>
    <w:rsid w:val="00F80768"/>
    <w:rsid w:val="00F80C6D"/>
    <w:rsid w:val="00F82579"/>
    <w:rsid w:val="00F8514B"/>
    <w:rsid w:val="00F85D8B"/>
    <w:rsid w:val="00F86D75"/>
    <w:rsid w:val="00F90D99"/>
    <w:rsid w:val="00F935FE"/>
    <w:rsid w:val="00F95B37"/>
    <w:rsid w:val="00F96F93"/>
    <w:rsid w:val="00F970FB"/>
    <w:rsid w:val="00FA2C68"/>
    <w:rsid w:val="00FA492A"/>
    <w:rsid w:val="00FA4C84"/>
    <w:rsid w:val="00FA511E"/>
    <w:rsid w:val="00FA7F55"/>
    <w:rsid w:val="00FB1657"/>
    <w:rsid w:val="00FB3005"/>
    <w:rsid w:val="00FB4052"/>
    <w:rsid w:val="00FB599A"/>
    <w:rsid w:val="00FB63B3"/>
    <w:rsid w:val="00FB66B6"/>
    <w:rsid w:val="00FB6C06"/>
    <w:rsid w:val="00FC1590"/>
    <w:rsid w:val="00FC2505"/>
    <w:rsid w:val="00FC2A9B"/>
    <w:rsid w:val="00FC6B98"/>
    <w:rsid w:val="00FC70E4"/>
    <w:rsid w:val="00FD0CBC"/>
    <w:rsid w:val="00FD5337"/>
    <w:rsid w:val="00FD56BA"/>
    <w:rsid w:val="00FD5B7A"/>
    <w:rsid w:val="00FD7E19"/>
    <w:rsid w:val="00FE0BE3"/>
    <w:rsid w:val="00FE1C20"/>
    <w:rsid w:val="00FE2207"/>
    <w:rsid w:val="00FF0165"/>
    <w:rsid w:val="00FF0386"/>
    <w:rsid w:val="00FF34D7"/>
    <w:rsid w:val="00FF4E2A"/>
    <w:rsid w:val="00FF5A08"/>
    <w:rsid w:val="00FF64DE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3C5F4"/>
  <w15:docId w15:val="{C65F8949-6206-41AC-8CE5-3EF21692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C4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NormalnyWeb">
    <w:name w:val="Normal (Web)"/>
    <w:basedOn w:val="Normalny"/>
    <w:uiPriority w:val="99"/>
    <w:unhideWhenUsed/>
    <w:rsid w:val="00A335B0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rsid w:val="009A60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1A49"/>
    <w:pPr>
      <w:ind w:left="720"/>
      <w:contextualSpacing/>
    </w:pPr>
  </w:style>
  <w:style w:type="character" w:styleId="Odwoaniedokomentarza">
    <w:name w:val="annotation reference"/>
    <w:basedOn w:val="Domylnaczcionkaakapitu"/>
    <w:rsid w:val="00DA0A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A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AD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AD1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DA0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0A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555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554A"/>
    <w:rPr>
      <w:rFonts w:ascii="Arial" w:hAnsi="Arial"/>
    </w:rPr>
  </w:style>
  <w:style w:type="character" w:styleId="Odwoanieprzypisukocowego">
    <w:name w:val="endnote reference"/>
    <w:basedOn w:val="Domylnaczcionkaakapitu"/>
    <w:rsid w:val="0075554A"/>
    <w:rPr>
      <w:vertAlign w:val="superscript"/>
    </w:rPr>
  </w:style>
  <w:style w:type="paragraph" w:styleId="Poprawka">
    <w:name w:val="Revision"/>
    <w:hidden/>
    <w:uiPriority w:val="99"/>
    <w:semiHidden/>
    <w:rsid w:val="00977FD8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9E7A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etka\AppData\Local\Microsoft\Windows\INetCache\Content.Outlook\3BXCQYVD\pismo%20dot%20uzupe&#322;nie&#324;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A8D3E-86D3-4108-AAE8-B621F0DA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dot uzupełnień </Template>
  <TotalTime>18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1460</CharactersWithSpaces>
  <SharedDoc>false</SharedDoc>
  <HLinks>
    <vt:vector size="6" baseType="variant"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mailto:m.kopiecka@pomorskie.eu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amietka</dc:creator>
  <cp:lastModifiedBy>Durzyńska Justyna</cp:lastModifiedBy>
  <cp:revision>6</cp:revision>
  <cp:lastPrinted>2021-11-03T08:08:00Z</cp:lastPrinted>
  <dcterms:created xsi:type="dcterms:W3CDTF">2021-11-03T07:54:00Z</dcterms:created>
  <dcterms:modified xsi:type="dcterms:W3CDTF">2021-11-03T08:14:00Z</dcterms:modified>
</cp:coreProperties>
</file>