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57" w:rsidRPr="000D6F82" w:rsidRDefault="00D94557" w:rsidP="00D94557">
      <w:pPr>
        <w:spacing w:after="240"/>
        <w:rPr>
          <w:rFonts w:ascii="Arial" w:hAnsi="Arial" w:cs="Arial"/>
          <w:sz w:val="24"/>
          <w:szCs w:val="24"/>
        </w:rPr>
      </w:pPr>
    </w:p>
    <w:p w:rsidR="00DC22F3" w:rsidRPr="000D6F82" w:rsidRDefault="00DC22F3" w:rsidP="00DC22F3">
      <w:pPr>
        <w:jc w:val="center"/>
        <w:rPr>
          <w:rFonts w:ascii="Arial" w:hAnsi="Arial" w:cs="Arial"/>
          <w:b/>
          <w:sz w:val="24"/>
          <w:szCs w:val="24"/>
        </w:rPr>
      </w:pPr>
      <w:r w:rsidRPr="000D6F82">
        <w:rPr>
          <w:rFonts w:ascii="Arial" w:hAnsi="Arial" w:cs="Arial"/>
          <w:b/>
          <w:sz w:val="24"/>
          <w:szCs w:val="24"/>
        </w:rPr>
        <w:t>FORMULARZ ZGŁOSZENIOWY</w:t>
      </w:r>
    </w:p>
    <w:p w:rsidR="00DC22F3" w:rsidRPr="000D6F82" w:rsidRDefault="00DC22F3" w:rsidP="00DC22F3">
      <w:pPr>
        <w:rPr>
          <w:rFonts w:ascii="Arial" w:hAnsi="Arial" w:cs="Arial"/>
          <w:i/>
          <w:sz w:val="24"/>
          <w:szCs w:val="24"/>
        </w:rPr>
      </w:pPr>
    </w:p>
    <w:p w:rsidR="00DC22F3" w:rsidRPr="000D6F82" w:rsidRDefault="00DC22F3" w:rsidP="00DC22F3">
      <w:pPr>
        <w:rPr>
          <w:rFonts w:ascii="Arial" w:hAnsi="Arial" w:cs="Arial"/>
          <w:i/>
          <w:sz w:val="22"/>
          <w:szCs w:val="22"/>
        </w:rPr>
      </w:pPr>
      <w:r w:rsidRPr="000D6F82">
        <w:rPr>
          <w:rFonts w:ascii="Arial" w:hAnsi="Arial" w:cs="Arial"/>
          <w:i/>
          <w:sz w:val="22"/>
          <w:szCs w:val="22"/>
        </w:rPr>
        <w:t xml:space="preserve">Zgłaszam swój udział w spotkaniu szkoleniowym online organizowanym przez Departament Programów Rozwoju Obszarów Wiejskich Urzędu Marszałkowskiego Województwa Pomorskiego w dniu </w:t>
      </w:r>
      <w:r w:rsidR="004420D7">
        <w:rPr>
          <w:rFonts w:ascii="Arial" w:hAnsi="Arial" w:cs="Arial"/>
          <w:i/>
          <w:sz w:val="22"/>
          <w:szCs w:val="22"/>
        </w:rPr>
        <w:t>14</w:t>
      </w:r>
      <w:r w:rsidRPr="000D6F82">
        <w:rPr>
          <w:rFonts w:ascii="Arial" w:hAnsi="Arial" w:cs="Arial"/>
          <w:i/>
          <w:sz w:val="22"/>
          <w:szCs w:val="22"/>
        </w:rPr>
        <w:t xml:space="preserve"> </w:t>
      </w:r>
      <w:r w:rsidR="004420D7">
        <w:rPr>
          <w:rFonts w:ascii="Arial" w:hAnsi="Arial" w:cs="Arial"/>
          <w:i/>
          <w:sz w:val="22"/>
          <w:szCs w:val="22"/>
        </w:rPr>
        <w:t>września</w:t>
      </w:r>
      <w:r w:rsidRPr="000D6F82">
        <w:rPr>
          <w:rFonts w:ascii="Arial" w:hAnsi="Arial" w:cs="Arial"/>
          <w:i/>
          <w:sz w:val="22"/>
          <w:szCs w:val="22"/>
        </w:rPr>
        <w:t xml:space="preserve"> 2022 r.</w:t>
      </w:r>
    </w:p>
    <w:p w:rsidR="00DC22F3" w:rsidRPr="000D6F82" w:rsidRDefault="00DC22F3" w:rsidP="00DC22F3">
      <w:pPr>
        <w:rPr>
          <w:rFonts w:ascii="Arial" w:hAnsi="Arial" w:cs="Arial"/>
          <w:b/>
          <w:sz w:val="22"/>
          <w:szCs w:val="22"/>
        </w:rPr>
      </w:pPr>
    </w:p>
    <w:p w:rsidR="00DC22F3" w:rsidRPr="000D6F82" w:rsidRDefault="00DC22F3" w:rsidP="000D6F82">
      <w:pPr>
        <w:rPr>
          <w:rFonts w:ascii="Arial" w:hAnsi="Arial" w:cs="Arial"/>
          <w:b/>
          <w:sz w:val="22"/>
          <w:szCs w:val="22"/>
        </w:rPr>
      </w:pPr>
      <w:r w:rsidRPr="000D6F82">
        <w:rPr>
          <w:rFonts w:ascii="Arial" w:hAnsi="Arial" w:cs="Arial"/>
          <w:b/>
          <w:sz w:val="22"/>
          <w:szCs w:val="22"/>
        </w:rPr>
        <w:t>Dane osobowe:</w:t>
      </w:r>
    </w:p>
    <w:p w:rsidR="00DC22F3" w:rsidRPr="000D6F82" w:rsidRDefault="00DC22F3" w:rsidP="00DC22F3">
      <w:pPr>
        <w:rPr>
          <w:rFonts w:ascii="Arial" w:hAnsi="Arial" w:cs="Arial"/>
          <w:sz w:val="22"/>
          <w:szCs w:val="22"/>
        </w:rPr>
      </w:pPr>
      <w:r w:rsidRPr="000D6F82">
        <w:rPr>
          <w:rFonts w:ascii="Arial" w:hAnsi="Arial" w:cs="Arial"/>
          <w:sz w:val="22"/>
          <w:szCs w:val="22"/>
        </w:rPr>
        <w:t>Imię  ……………………………………………………………………………………………</w:t>
      </w:r>
    </w:p>
    <w:p w:rsidR="00DC22F3" w:rsidRPr="000D6F82" w:rsidRDefault="00DC22F3" w:rsidP="00DC22F3">
      <w:pPr>
        <w:rPr>
          <w:rFonts w:ascii="Arial" w:hAnsi="Arial" w:cs="Arial"/>
          <w:sz w:val="22"/>
          <w:szCs w:val="22"/>
        </w:rPr>
      </w:pPr>
    </w:p>
    <w:p w:rsidR="00DC22F3" w:rsidRPr="000D6F82" w:rsidRDefault="00DC22F3" w:rsidP="00DC22F3">
      <w:pPr>
        <w:rPr>
          <w:rFonts w:ascii="Arial" w:hAnsi="Arial" w:cs="Arial"/>
          <w:sz w:val="22"/>
          <w:szCs w:val="22"/>
        </w:rPr>
      </w:pPr>
      <w:r w:rsidRPr="000D6F82">
        <w:rPr>
          <w:rFonts w:ascii="Arial" w:hAnsi="Arial" w:cs="Arial"/>
          <w:sz w:val="22"/>
          <w:szCs w:val="22"/>
        </w:rPr>
        <w:t>Nazwisko ……….……………………………….…………………………………………………….…..</w:t>
      </w:r>
    </w:p>
    <w:p w:rsidR="00DC22F3" w:rsidRPr="000D6F82" w:rsidRDefault="00DC22F3" w:rsidP="00DC22F3">
      <w:pPr>
        <w:rPr>
          <w:rFonts w:ascii="Arial" w:hAnsi="Arial" w:cs="Arial"/>
          <w:sz w:val="22"/>
          <w:szCs w:val="22"/>
        </w:rPr>
      </w:pPr>
    </w:p>
    <w:p w:rsidR="00DC22F3" w:rsidRPr="000D6F82" w:rsidRDefault="00DC22F3" w:rsidP="00DC22F3">
      <w:pPr>
        <w:rPr>
          <w:rFonts w:ascii="Arial" w:hAnsi="Arial" w:cs="Arial"/>
          <w:sz w:val="22"/>
          <w:szCs w:val="22"/>
        </w:rPr>
      </w:pPr>
      <w:r w:rsidRPr="000D6F82">
        <w:rPr>
          <w:rFonts w:ascii="Arial" w:hAnsi="Arial" w:cs="Arial"/>
          <w:sz w:val="22"/>
          <w:szCs w:val="22"/>
        </w:rPr>
        <w:t>Nazwa reprezentowanego podmiotu ……………..…………….…………………………………………………………………….</w:t>
      </w:r>
    </w:p>
    <w:p w:rsidR="00DC22F3" w:rsidRPr="000D6F82" w:rsidRDefault="00DC22F3" w:rsidP="00DC22F3">
      <w:pPr>
        <w:rPr>
          <w:rFonts w:ascii="Arial" w:hAnsi="Arial" w:cs="Arial"/>
          <w:sz w:val="22"/>
          <w:szCs w:val="22"/>
        </w:rPr>
      </w:pPr>
    </w:p>
    <w:p w:rsidR="00DC22F3" w:rsidRPr="000D6F82" w:rsidRDefault="00DC22F3" w:rsidP="00DC22F3">
      <w:pPr>
        <w:rPr>
          <w:rFonts w:ascii="Arial" w:hAnsi="Arial" w:cs="Arial"/>
          <w:sz w:val="22"/>
          <w:szCs w:val="22"/>
        </w:rPr>
      </w:pPr>
      <w:r w:rsidRPr="000D6F82">
        <w:rPr>
          <w:rFonts w:ascii="Arial" w:hAnsi="Arial" w:cs="Arial"/>
          <w:sz w:val="22"/>
          <w:szCs w:val="22"/>
        </w:rPr>
        <w:t>E-mail …………………………………………………………………….……………………………</w:t>
      </w:r>
    </w:p>
    <w:p w:rsidR="00DC22F3" w:rsidRPr="000D6F82" w:rsidRDefault="00DC22F3" w:rsidP="00DC22F3">
      <w:pPr>
        <w:rPr>
          <w:rFonts w:ascii="Arial" w:hAnsi="Arial" w:cs="Arial"/>
          <w:sz w:val="22"/>
          <w:szCs w:val="22"/>
        </w:rPr>
      </w:pPr>
    </w:p>
    <w:p w:rsidR="00DC22F3" w:rsidRPr="000D6F82" w:rsidRDefault="00DC22F3" w:rsidP="00DC22F3">
      <w:pPr>
        <w:rPr>
          <w:rFonts w:ascii="Arial" w:hAnsi="Arial" w:cs="Arial"/>
          <w:b/>
          <w:sz w:val="22"/>
          <w:szCs w:val="22"/>
        </w:rPr>
      </w:pPr>
      <w:r w:rsidRPr="000D6F82">
        <w:rPr>
          <w:rFonts w:ascii="Arial" w:hAnsi="Arial" w:cs="Arial"/>
          <w:b/>
          <w:sz w:val="22"/>
          <w:szCs w:val="22"/>
        </w:rPr>
        <w:t xml:space="preserve">Wypełniony należy przesłać do </w:t>
      </w:r>
      <w:r w:rsidR="004420D7">
        <w:rPr>
          <w:rFonts w:ascii="Arial" w:hAnsi="Arial" w:cs="Arial"/>
          <w:b/>
          <w:sz w:val="22"/>
          <w:szCs w:val="22"/>
        </w:rPr>
        <w:t>12</w:t>
      </w:r>
      <w:r w:rsidRPr="000D6F82">
        <w:rPr>
          <w:rFonts w:ascii="Arial" w:hAnsi="Arial" w:cs="Arial"/>
          <w:b/>
          <w:sz w:val="22"/>
          <w:szCs w:val="22"/>
        </w:rPr>
        <w:t xml:space="preserve"> </w:t>
      </w:r>
      <w:r w:rsidR="004420D7">
        <w:rPr>
          <w:rFonts w:ascii="Arial" w:hAnsi="Arial" w:cs="Arial"/>
          <w:b/>
          <w:sz w:val="22"/>
          <w:szCs w:val="22"/>
        </w:rPr>
        <w:t xml:space="preserve">września </w:t>
      </w:r>
      <w:r w:rsidRPr="000D6F82">
        <w:rPr>
          <w:rFonts w:ascii="Arial" w:hAnsi="Arial" w:cs="Arial"/>
          <w:b/>
          <w:sz w:val="22"/>
          <w:szCs w:val="22"/>
        </w:rPr>
        <w:t xml:space="preserve">2022 r. na adres e-mail: </w:t>
      </w:r>
      <w:hyperlink r:id="rId8" w:history="1">
        <w:r w:rsidR="004420D7" w:rsidRPr="007F7B32">
          <w:rPr>
            <w:rStyle w:val="Hipercze"/>
            <w:rFonts w:ascii="Arial" w:hAnsi="Arial" w:cs="Arial"/>
            <w:b/>
            <w:sz w:val="22"/>
            <w:szCs w:val="22"/>
          </w:rPr>
          <w:t>anna.rutkowska@pomorskie.eu</w:t>
        </w:r>
      </w:hyperlink>
      <w:r w:rsidRPr="000D6F82">
        <w:rPr>
          <w:rFonts w:ascii="Arial" w:hAnsi="Arial" w:cs="Arial"/>
          <w:b/>
          <w:sz w:val="22"/>
          <w:szCs w:val="22"/>
        </w:rPr>
        <w:t xml:space="preserve"> </w:t>
      </w:r>
    </w:p>
    <w:p w:rsidR="00DC22F3" w:rsidRPr="000D6F82" w:rsidRDefault="00DC22F3" w:rsidP="00DC22F3">
      <w:pPr>
        <w:rPr>
          <w:rFonts w:ascii="Arial" w:hAnsi="Arial" w:cs="Arial"/>
          <w:b/>
          <w:sz w:val="24"/>
          <w:szCs w:val="24"/>
        </w:rPr>
      </w:pPr>
    </w:p>
    <w:p w:rsidR="00DC22F3" w:rsidRPr="000D6F82" w:rsidRDefault="000D6F82" w:rsidP="00DC22F3">
      <w:pPr>
        <w:rPr>
          <w:rFonts w:ascii="Arial" w:hAnsi="Arial" w:cs="Arial"/>
        </w:rPr>
      </w:pPr>
      <w:r w:rsidRPr="000D6F82">
        <w:rPr>
          <w:rFonts w:ascii="Arial" w:hAnsi="Arial" w:cs="Arial"/>
        </w:rPr>
        <w:t>Klauzula RODO:</w:t>
      </w:r>
    </w:p>
    <w:p w:rsidR="00DC22F3" w:rsidRPr="000D6F82" w:rsidRDefault="00DC22F3" w:rsidP="00797778">
      <w:pPr>
        <w:jc w:val="both"/>
        <w:rPr>
          <w:rFonts w:ascii="Arial" w:hAnsi="Arial" w:cs="Arial"/>
        </w:rPr>
      </w:pPr>
      <w:r w:rsidRPr="000D6F82">
        <w:rPr>
          <w:rFonts w:ascii="Arial" w:hAnsi="Arial" w:cs="Arial"/>
        </w:rPr>
        <w:t xml:space="preserve">Zgodnie z art. 13 ust. 1 i ust. 2 rozporządzenia Parlamentu Europejskiego i Rady (UE) 2016/679 </w:t>
      </w:r>
      <w:r w:rsidR="00797778">
        <w:rPr>
          <w:rFonts w:ascii="Arial" w:hAnsi="Arial" w:cs="Arial"/>
        </w:rPr>
        <w:br/>
      </w:r>
      <w:r w:rsidRPr="000D6F82">
        <w:rPr>
          <w:rFonts w:ascii="Arial" w:hAnsi="Arial" w:cs="Arial"/>
        </w:rPr>
        <w:t>z dnia 27 kwietnia 2016 r. w sprawie ochrony osób fizycznych w związku z przetwarzaniem danych osobowych i w sprawie swobodnego przepływu takich danych oraz uchylenia dyrektywy 95/46/WE - RODO informujemy, że:</w:t>
      </w:r>
    </w:p>
    <w:p w:rsidR="00DC22F3" w:rsidRPr="000D6F82" w:rsidRDefault="00DC22F3" w:rsidP="0079777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0D6F82">
        <w:rPr>
          <w:rFonts w:ascii="Arial" w:hAnsi="Arial" w:cs="Arial"/>
        </w:rPr>
        <w:t xml:space="preserve">Administratorem Pani/Pana danych jest Zarząd Województwa Pomorskiego, ul. Okopowa 21/27, 80-810 Gdańsk. Pozostałe dane kontaktowe administratora to dprow@pomorskie.eu, </w:t>
      </w:r>
      <w:r w:rsidR="00797778">
        <w:rPr>
          <w:rFonts w:ascii="Arial" w:hAnsi="Arial" w:cs="Arial"/>
        </w:rPr>
        <w:br/>
      </w:r>
      <w:r w:rsidRPr="000D6F82">
        <w:rPr>
          <w:rFonts w:ascii="Arial" w:hAnsi="Arial" w:cs="Arial"/>
        </w:rPr>
        <w:t xml:space="preserve">tel. 58 32 68 650. </w:t>
      </w:r>
    </w:p>
    <w:p w:rsidR="00DC22F3" w:rsidRPr="000D6F82" w:rsidRDefault="00DC22F3" w:rsidP="0079777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0D6F82">
        <w:rPr>
          <w:rFonts w:ascii="Arial" w:hAnsi="Arial" w:cs="Arial"/>
        </w:rPr>
        <w:t xml:space="preserve">Administrator wyznaczył inspektora ochrony danych, z którym może się Pani/Pan skontaktować poprzez email: iod@pomorskie.eu lub telefonicznie (58) 32 68 518 i pisemnie na adres siedziby administratora. Z inspektorem ochrony danych można się kontaktować we wszystkich sprawach dotyczących przetwarzania danych osobowych oraz korzystania z praw związanych </w:t>
      </w:r>
      <w:r w:rsidR="00797778">
        <w:rPr>
          <w:rFonts w:ascii="Arial" w:hAnsi="Arial" w:cs="Arial"/>
        </w:rPr>
        <w:br/>
      </w:r>
      <w:r w:rsidRPr="000D6F82">
        <w:rPr>
          <w:rFonts w:ascii="Arial" w:hAnsi="Arial" w:cs="Arial"/>
        </w:rPr>
        <w:t>z przetwarzaniem danych.</w:t>
      </w:r>
    </w:p>
    <w:p w:rsidR="00DC22F3" w:rsidRPr="000D6F82" w:rsidRDefault="00DC22F3" w:rsidP="0079777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0D6F82">
        <w:rPr>
          <w:rFonts w:ascii="Arial" w:hAnsi="Arial" w:cs="Arial"/>
        </w:rPr>
        <w:t xml:space="preserve">Pani/Pana dane osobowe wskazane w formularzu zgłoszeniowym przetwarzane będą w celu udziału w </w:t>
      </w:r>
      <w:r w:rsidR="000D6F82">
        <w:rPr>
          <w:rFonts w:ascii="Arial" w:hAnsi="Arial" w:cs="Arial"/>
        </w:rPr>
        <w:t>s</w:t>
      </w:r>
      <w:r w:rsidRPr="000D6F82">
        <w:rPr>
          <w:rFonts w:ascii="Arial" w:hAnsi="Arial" w:cs="Arial"/>
        </w:rPr>
        <w:t xml:space="preserve">potkaniu  </w:t>
      </w:r>
      <w:r w:rsidR="000D6F82">
        <w:rPr>
          <w:rFonts w:ascii="Arial" w:hAnsi="Arial" w:cs="Arial"/>
        </w:rPr>
        <w:t xml:space="preserve">szkoleniowym </w:t>
      </w:r>
      <w:r w:rsidRPr="000D6F82">
        <w:rPr>
          <w:rFonts w:ascii="Arial" w:hAnsi="Arial" w:cs="Arial"/>
        </w:rPr>
        <w:t xml:space="preserve">na podstawie art. 55 ust.1 pkt 2 oraz ust. 3 pkt 2 ustawy </w:t>
      </w:r>
      <w:r w:rsidR="00797778">
        <w:rPr>
          <w:rFonts w:ascii="Arial" w:hAnsi="Arial" w:cs="Arial"/>
        </w:rPr>
        <w:br/>
      </w:r>
      <w:r w:rsidRPr="000D6F82">
        <w:rPr>
          <w:rFonts w:ascii="Arial" w:hAnsi="Arial" w:cs="Arial"/>
        </w:rPr>
        <w:t>z dnia 20 lutego 2015 r. o wpieraniu rozwoju obszarów wiejskich z udziałem środków Europejskiego Funduszu Rolnego na rzecz Rozwoju Obszarów Wiejskich w ramach Programu Rozwoju Obszarów Wiejskich na lata 2014-2020</w:t>
      </w:r>
      <w:r w:rsidR="000D6F82">
        <w:rPr>
          <w:rFonts w:ascii="Arial" w:hAnsi="Arial" w:cs="Arial"/>
        </w:rPr>
        <w:t xml:space="preserve"> </w:t>
      </w:r>
      <w:r w:rsidRPr="000D6F82">
        <w:rPr>
          <w:rFonts w:ascii="Arial" w:hAnsi="Arial" w:cs="Arial"/>
        </w:rPr>
        <w:t>(Dz.U. z 202</w:t>
      </w:r>
      <w:r w:rsidR="000D6F82">
        <w:rPr>
          <w:rFonts w:ascii="Arial" w:hAnsi="Arial" w:cs="Arial"/>
        </w:rPr>
        <w:t>1</w:t>
      </w:r>
      <w:r w:rsidRPr="000D6F82">
        <w:rPr>
          <w:rFonts w:ascii="Arial" w:hAnsi="Arial" w:cs="Arial"/>
        </w:rPr>
        <w:t xml:space="preserve"> r., poz. </w:t>
      </w:r>
      <w:r w:rsidR="000D6F82">
        <w:rPr>
          <w:rFonts w:ascii="Arial" w:hAnsi="Arial" w:cs="Arial"/>
        </w:rPr>
        <w:t>2137</w:t>
      </w:r>
      <w:r w:rsidRPr="000D6F82">
        <w:rPr>
          <w:rFonts w:ascii="Arial" w:hAnsi="Arial" w:cs="Arial"/>
        </w:rPr>
        <w:t xml:space="preserve"> ze zm.) </w:t>
      </w:r>
      <w:r w:rsidR="00797778">
        <w:rPr>
          <w:rFonts w:ascii="Arial" w:hAnsi="Arial" w:cs="Arial"/>
        </w:rPr>
        <w:br/>
      </w:r>
      <w:r w:rsidRPr="000D6F82">
        <w:rPr>
          <w:rFonts w:ascii="Arial" w:hAnsi="Arial" w:cs="Arial"/>
        </w:rPr>
        <w:t>tj. na podstawie art. 6 ust. 1 pkt e RODO (w interesie publicznym), a następnie w celu archiwizacji dokumentacji na podstawie ustawy z dnia 14 lipca 1983 r. o narodowym zasobie archiwalnym i archiwach</w:t>
      </w:r>
      <w:r w:rsidR="000D6F82">
        <w:rPr>
          <w:rFonts w:ascii="Arial" w:hAnsi="Arial" w:cs="Arial"/>
        </w:rPr>
        <w:t xml:space="preserve"> </w:t>
      </w:r>
      <w:r w:rsidRPr="000D6F82">
        <w:rPr>
          <w:rFonts w:ascii="Arial" w:hAnsi="Arial" w:cs="Arial"/>
        </w:rPr>
        <w:t xml:space="preserve">- zgodnie z art. 6 ust. 1 lit. c) RODO (tj. obowiązku prawnego). </w:t>
      </w:r>
    </w:p>
    <w:p w:rsidR="00DC22F3" w:rsidRPr="000D6F82" w:rsidRDefault="00DC22F3" w:rsidP="0079777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0D6F82">
        <w:rPr>
          <w:rFonts w:ascii="Arial" w:hAnsi="Arial" w:cs="Arial"/>
        </w:rPr>
        <w:t xml:space="preserve">Pani/Pana dane osobowe będą przechowywane do czasu zakończenia procesu archiwizacji Urzędu Marszałkowskiego Województwa Pomorskiego w Gdańsku, tj. przez okres 25 lat, </w:t>
      </w:r>
      <w:r w:rsidR="00797778">
        <w:rPr>
          <w:rFonts w:ascii="Arial" w:hAnsi="Arial" w:cs="Arial"/>
        </w:rPr>
        <w:br/>
      </w:r>
      <w:r w:rsidRPr="000D6F82">
        <w:rPr>
          <w:rFonts w:ascii="Arial" w:hAnsi="Arial" w:cs="Arial"/>
        </w:rPr>
        <w:t xml:space="preserve">a następnie przekazane do właściwego archiwum państwowego.  </w:t>
      </w:r>
    </w:p>
    <w:p w:rsidR="00DC22F3" w:rsidRPr="000D6F82" w:rsidRDefault="00DC22F3" w:rsidP="0079777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0D6F82">
        <w:rPr>
          <w:rFonts w:ascii="Arial" w:hAnsi="Arial" w:cs="Arial"/>
        </w:rPr>
        <w:t xml:space="preserve">Pani/Pana dane będą przekazywane innym podmiotom, którym zlecimy usługi związane </w:t>
      </w:r>
      <w:r w:rsidR="00797778">
        <w:rPr>
          <w:rFonts w:ascii="Arial" w:hAnsi="Arial" w:cs="Arial"/>
        </w:rPr>
        <w:br/>
      </w:r>
      <w:r w:rsidRPr="000D6F82">
        <w:rPr>
          <w:rFonts w:ascii="Arial" w:hAnsi="Arial" w:cs="Arial"/>
        </w:rPr>
        <w:t xml:space="preserve">z przetwarzaniem danych osobowych, np. dostawcom usług informatycznych. Takie podmioty będą przetwarzać dane na podstawie umowy z nami i tylko zgodnie z naszymi poleceniami. </w:t>
      </w:r>
    </w:p>
    <w:p w:rsidR="00DC22F3" w:rsidRPr="000D6F82" w:rsidRDefault="00DC22F3" w:rsidP="0079777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0D6F82">
        <w:rPr>
          <w:rFonts w:ascii="Arial" w:hAnsi="Arial" w:cs="Arial"/>
        </w:rPr>
        <w:t xml:space="preserve">Osoby biorące udział w </w:t>
      </w:r>
      <w:r w:rsidR="000D6F82">
        <w:rPr>
          <w:rFonts w:ascii="Arial" w:hAnsi="Arial" w:cs="Arial"/>
        </w:rPr>
        <w:t>s</w:t>
      </w:r>
      <w:r w:rsidRPr="000D6F82">
        <w:rPr>
          <w:rFonts w:ascii="Arial" w:hAnsi="Arial" w:cs="Arial"/>
        </w:rPr>
        <w:t>potkaniu</w:t>
      </w:r>
      <w:r w:rsidR="000D6F82">
        <w:rPr>
          <w:rFonts w:ascii="Arial" w:hAnsi="Arial" w:cs="Arial"/>
        </w:rPr>
        <w:t xml:space="preserve"> szkoleniowym</w:t>
      </w:r>
      <w:r w:rsidRPr="000D6F82">
        <w:rPr>
          <w:rFonts w:ascii="Arial" w:hAnsi="Arial" w:cs="Arial"/>
        </w:rPr>
        <w:t xml:space="preserve"> posiadają prawo do żądania od administratora dostępu do danych osobowych oraz ich sprostowania, usunięcia lub ograniczenia przetwarzania lub prawo wniesienia sprzeciwu wobec przetwarzania.</w:t>
      </w:r>
    </w:p>
    <w:p w:rsidR="00DC22F3" w:rsidRPr="000D6F82" w:rsidRDefault="00DC22F3" w:rsidP="0079777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0D6F82">
        <w:rPr>
          <w:rFonts w:ascii="Arial" w:hAnsi="Arial" w:cs="Arial"/>
        </w:rPr>
        <w:t>Ma Pani/Pan prawo wniesienia skargi do Prezesa Urzędu Ochrony Danych Osobowych.</w:t>
      </w:r>
    </w:p>
    <w:p w:rsidR="00C94836" w:rsidRPr="004420D7" w:rsidRDefault="00DC22F3" w:rsidP="00CD2F58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4420D7">
        <w:rPr>
          <w:rFonts w:ascii="Arial" w:hAnsi="Arial" w:cs="Arial"/>
        </w:rPr>
        <w:t xml:space="preserve">Podanie przez uczestnika danych osobowych jest warunkiem udziału w </w:t>
      </w:r>
      <w:r w:rsidR="000D6F82" w:rsidRPr="004420D7">
        <w:rPr>
          <w:rFonts w:ascii="Arial" w:hAnsi="Arial" w:cs="Arial"/>
        </w:rPr>
        <w:t>s</w:t>
      </w:r>
      <w:r w:rsidRPr="004420D7">
        <w:rPr>
          <w:rFonts w:ascii="Arial" w:hAnsi="Arial" w:cs="Arial"/>
        </w:rPr>
        <w:t>potkaniu</w:t>
      </w:r>
      <w:r w:rsidR="000D6F82" w:rsidRPr="004420D7">
        <w:rPr>
          <w:rFonts w:ascii="Arial" w:hAnsi="Arial" w:cs="Arial"/>
        </w:rPr>
        <w:t xml:space="preserve"> szkoleniowym</w:t>
      </w:r>
      <w:r w:rsidRPr="004420D7">
        <w:rPr>
          <w:rFonts w:ascii="Arial" w:hAnsi="Arial" w:cs="Arial"/>
        </w:rPr>
        <w:t>, a konsekwencją niepodania danych osobowych będzie brak możliwości wzięcia w nim udziału.</w:t>
      </w:r>
      <w:bookmarkStart w:id="0" w:name="_GoBack"/>
      <w:bookmarkEnd w:id="0"/>
    </w:p>
    <w:p w:rsidR="00D94557" w:rsidRPr="000D6F82" w:rsidRDefault="00D94557" w:rsidP="00D94557">
      <w:pPr>
        <w:spacing w:after="240"/>
        <w:rPr>
          <w:rFonts w:ascii="Arial" w:hAnsi="Arial" w:cs="Arial"/>
          <w:sz w:val="24"/>
          <w:szCs w:val="24"/>
        </w:rPr>
      </w:pPr>
    </w:p>
    <w:sectPr w:rsidR="00D94557" w:rsidRPr="000D6F82" w:rsidSect="004629D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340" w:footer="1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7F5" w:rsidRDefault="000747F5">
      <w:r>
        <w:separator/>
      </w:r>
    </w:p>
  </w:endnote>
  <w:endnote w:type="continuationSeparator" w:id="0">
    <w:p w:rsidR="000747F5" w:rsidRDefault="0007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F15FA9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F81A9FD" wp14:editId="0C633E1B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6605905" cy="579755"/>
          <wp:effectExtent l="0" t="0" r="4445" b="0"/>
          <wp:wrapNone/>
          <wp:docPr id="38" name="Obraz 38" descr="SR_KSOW-listownik-nagl-kolor-2015-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SR_KSOW-listownik-nagl-kolor-2015-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90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F15FA9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E285123" wp14:editId="7BBD979C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6605905" cy="579755"/>
          <wp:effectExtent l="0" t="0" r="4445" b="0"/>
          <wp:wrapNone/>
          <wp:docPr id="37" name="Obraz 37" descr="SR_KSOW-listownik-nagl-kolor-2015-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SR_KSOW-listownik-nagl-kolor-2015-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90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1" layoutInCell="0" allowOverlap="1" wp14:anchorId="336E2B17" wp14:editId="2477EF1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0" t="0" r="9525" b="0"/>
          <wp:wrapNone/>
          <wp:docPr id="21" name="Obraz 21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7F5" w:rsidRDefault="000747F5">
      <w:r>
        <w:separator/>
      </w:r>
    </w:p>
  </w:footnote>
  <w:footnote w:type="continuationSeparator" w:id="0">
    <w:p w:rsidR="000747F5" w:rsidRDefault="0007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F15FA9">
    <w:pPr>
      <w:pStyle w:val="Nagwek"/>
    </w:pPr>
    <w:r>
      <w:rPr>
        <w:noProof/>
      </w:rPr>
      <w:drawing>
        <wp:anchor distT="0" distB="0" distL="114300" distR="114300" simplePos="0" relativeHeight="251656704" behindDoc="1" locked="1" layoutInCell="0" allowOverlap="1" wp14:anchorId="01371644" wp14:editId="395DD35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0" t="0" r="9525" b="0"/>
          <wp:wrapNone/>
          <wp:docPr id="22" name="Obraz 22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F15FA9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56525A90" wp14:editId="30692E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6635115" cy="821055"/>
          <wp:effectExtent l="0" t="0" r="0" b="0"/>
          <wp:wrapNone/>
          <wp:docPr id="40" name="Obraz 40" descr="SR_KSOW-listownik-nagl-kolor-2015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R_KSOW-listownik-nagl-kolor-2015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C78"/>
    <w:multiLevelType w:val="hybridMultilevel"/>
    <w:tmpl w:val="946A1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7AD"/>
    <w:multiLevelType w:val="hybridMultilevel"/>
    <w:tmpl w:val="3A3444CC"/>
    <w:lvl w:ilvl="0" w:tplc="3B24680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3991"/>
    <w:multiLevelType w:val="hybridMultilevel"/>
    <w:tmpl w:val="7EE47CC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14B1407"/>
    <w:multiLevelType w:val="hybridMultilevel"/>
    <w:tmpl w:val="EFFC4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21FC8"/>
    <w:multiLevelType w:val="hybridMultilevel"/>
    <w:tmpl w:val="DA00C9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450C4"/>
    <w:multiLevelType w:val="hybridMultilevel"/>
    <w:tmpl w:val="ADEEF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F7A12"/>
    <w:multiLevelType w:val="hybridMultilevel"/>
    <w:tmpl w:val="16B2329C"/>
    <w:lvl w:ilvl="0" w:tplc="11D43C42">
      <w:start w:val="1"/>
      <w:numFmt w:val="decimal"/>
      <w:lvlText w:val="%1."/>
      <w:lvlJc w:val="left"/>
      <w:pPr>
        <w:ind w:left="40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AE382E1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0F229A"/>
    <w:multiLevelType w:val="hybridMultilevel"/>
    <w:tmpl w:val="14C62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91281"/>
    <w:multiLevelType w:val="hybridMultilevel"/>
    <w:tmpl w:val="AB74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165B6"/>
    <w:multiLevelType w:val="hybridMultilevel"/>
    <w:tmpl w:val="874C0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77ED5"/>
    <w:multiLevelType w:val="hybridMultilevel"/>
    <w:tmpl w:val="F586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B34A2"/>
    <w:multiLevelType w:val="hybridMultilevel"/>
    <w:tmpl w:val="EF7A9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12883"/>
    <w:multiLevelType w:val="hybridMultilevel"/>
    <w:tmpl w:val="53DA2DAE"/>
    <w:lvl w:ilvl="0" w:tplc="CE681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D387F"/>
    <w:multiLevelType w:val="hybridMultilevel"/>
    <w:tmpl w:val="22F2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E54B2"/>
    <w:multiLevelType w:val="hybridMultilevel"/>
    <w:tmpl w:val="917CA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30284"/>
    <w:multiLevelType w:val="hybridMultilevel"/>
    <w:tmpl w:val="CA1C3738"/>
    <w:lvl w:ilvl="0" w:tplc="F9327D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21E36"/>
    <w:multiLevelType w:val="hybridMultilevel"/>
    <w:tmpl w:val="07BAE66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33435"/>
    <w:multiLevelType w:val="hybridMultilevel"/>
    <w:tmpl w:val="9352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435B5"/>
    <w:multiLevelType w:val="hybridMultilevel"/>
    <w:tmpl w:val="43463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17807"/>
    <w:multiLevelType w:val="hybridMultilevel"/>
    <w:tmpl w:val="9C087B6E"/>
    <w:lvl w:ilvl="0" w:tplc="0C9646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2B628A4"/>
    <w:multiLevelType w:val="hybridMultilevel"/>
    <w:tmpl w:val="4B7C4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817CF"/>
    <w:multiLevelType w:val="hybridMultilevel"/>
    <w:tmpl w:val="3084BA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41A3F"/>
    <w:multiLevelType w:val="hybridMultilevel"/>
    <w:tmpl w:val="168A32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1"/>
  </w:num>
  <w:num w:numId="5">
    <w:abstractNumId w:val="9"/>
  </w:num>
  <w:num w:numId="6">
    <w:abstractNumId w:val="14"/>
  </w:num>
  <w:num w:numId="7">
    <w:abstractNumId w:val="7"/>
  </w:num>
  <w:num w:numId="8">
    <w:abstractNumId w:val="16"/>
  </w:num>
  <w:num w:numId="9">
    <w:abstractNumId w:val="5"/>
  </w:num>
  <w:num w:numId="10">
    <w:abstractNumId w:val="19"/>
  </w:num>
  <w:num w:numId="11">
    <w:abstractNumId w:val="2"/>
  </w:num>
  <w:num w:numId="12">
    <w:abstractNumId w:val="4"/>
  </w:num>
  <w:num w:numId="13">
    <w:abstractNumId w:val="22"/>
  </w:num>
  <w:num w:numId="14">
    <w:abstractNumId w:val="6"/>
  </w:num>
  <w:num w:numId="15">
    <w:abstractNumId w:val="3"/>
  </w:num>
  <w:num w:numId="16">
    <w:abstractNumId w:val="20"/>
  </w:num>
  <w:num w:numId="17">
    <w:abstractNumId w:val="12"/>
  </w:num>
  <w:num w:numId="18">
    <w:abstractNumId w:val="21"/>
  </w:num>
  <w:num w:numId="19">
    <w:abstractNumId w:val="18"/>
  </w:num>
  <w:num w:numId="20">
    <w:abstractNumId w:val="13"/>
  </w:num>
  <w:num w:numId="21">
    <w:abstractNumId w:val="8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5E402F9-683B-4F6F-BE6B-5C789380D37E}"/>
  </w:docVars>
  <w:rsids>
    <w:rsidRoot w:val="0073421C"/>
    <w:rsid w:val="000324B6"/>
    <w:rsid w:val="000368C3"/>
    <w:rsid w:val="00054BCE"/>
    <w:rsid w:val="00071164"/>
    <w:rsid w:val="000747F5"/>
    <w:rsid w:val="000777E9"/>
    <w:rsid w:val="000960D9"/>
    <w:rsid w:val="000B4636"/>
    <w:rsid w:val="000B6D63"/>
    <w:rsid w:val="000D6F82"/>
    <w:rsid w:val="000E7392"/>
    <w:rsid w:val="0010278B"/>
    <w:rsid w:val="00130B23"/>
    <w:rsid w:val="001616E3"/>
    <w:rsid w:val="001A22E2"/>
    <w:rsid w:val="001E1A0A"/>
    <w:rsid w:val="001E632A"/>
    <w:rsid w:val="00207B85"/>
    <w:rsid w:val="002108ED"/>
    <w:rsid w:val="00222731"/>
    <w:rsid w:val="0023318C"/>
    <w:rsid w:val="0024131A"/>
    <w:rsid w:val="00265185"/>
    <w:rsid w:val="00283097"/>
    <w:rsid w:val="002920E1"/>
    <w:rsid w:val="0029441C"/>
    <w:rsid w:val="002B3951"/>
    <w:rsid w:val="002C027A"/>
    <w:rsid w:val="002D3332"/>
    <w:rsid w:val="002D356D"/>
    <w:rsid w:val="003025F9"/>
    <w:rsid w:val="003127DC"/>
    <w:rsid w:val="0031338C"/>
    <w:rsid w:val="00320AAC"/>
    <w:rsid w:val="00365820"/>
    <w:rsid w:val="003C1178"/>
    <w:rsid w:val="003F2E35"/>
    <w:rsid w:val="0040149C"/>
    <w:rsid w:val="00414478"/>
    <w:rsid w:val="00416459"/>
    <w:rsid w:val="004224FA"/>
    <w:rsid w:val="004420D7"/>
    <w:rsid w:val="004468DE"/>
    <w:rsid w:val="004629D6"/>
    <w:rsid w:val="004916BE"/>
    <w:rsid w:val="00492BD3"/>
    <w:rsid w:val="004B53B3"/>
    <w:rsid w:val="00584DC0"/>
    <w:rsid w:val="00585ECC"/>
    <w:rsid w:val="005912A6"/>
    <w:rsid w:val="005930F4"/>
    <w:rsid w:val="005C0618"/>
    <w:rsid w:val="005D0DAC"/>
    <w:rsid w:val="005E56C6"/>
    <w:rsid w:val="00607F8C"/>
    <w:rsid w:val="00622781"/>
    <w:rsid w:val="00632417"/>
    <w:rsid w:val="00696225"/>
    <w:rsid w:val="006A6AA4"/>
    <w:rsid w:val="006C3B40"/>
    <w:rsid w:val="00713219"/>
    <w:rsid w:val="00715AA8"/>
    <w:rsid w:val="007259A5"/>
    <w:rsid w:val="00731587"/>
    <w:rsid w:val="0073421C"/>
    <w:rsid w:val="00745D18"/>
    <w:rsid w:val="0075530D"/>
    <w:rsid w:val="007609D3"/>
    <w:rsid w:val="007620AB"/>
    <w:rsid w:val="007668A1"/>
    <w:rsid w:val="007759DA"/>
    <w:rsid w:val="00791023"/>
    <w:rsid w:val="00797778"/>
    <w:rsid w:val="007B47EF"/>
    <w:rsid w:val="00825618"/>
    <w:rsid w:val="00827311"/>
    <w:rsid w:val="00834BB4"/>
    <w:rsid w:val="00863528"/>
    <w:rsid w:val="0089324F"/>
    <w:rsid w:val="008C2C9C"/>
    <w:rsid w:val="008D6EA6"/>
    <w:rsid w:val="008D7494"/>
    <w:rsid w:val="009063C1"/>
    <w:rsid w:val="009145D8"/>
    <w:rsid w:val="009233DB"/>
    <w:rsid w:val="00935257"/>
    <w:rsid w:val="00955D27"/>
    <w:rsid w:val="00957A3E"/>
    <w:rsid w:val="00970231"/>
    <w:rsid w:val="0098066A"/>
    <w:rsid w:val="009B39F8"/>
    <w:rsid w:val="009D473C"/>
    <w:rsid w:val="009D71C1"/>
    <w:rsid w:val="00A10611"/>
    <w:rsid w:val="00A5729E"/>
    <w:rsid w:val="00A62824"/>
    <w:rsid w:val="00A65838"/>
    <w:rsid w:val="00A92BF0"/>
    <w:rsid w:val="00AA3773"/>
    <w:rsid w:val="00AA6A54"/>
    <w:rsid w:val="00AB3705"/>
    <w:rsid w:val="00AD1950"/>
    <w:rsid w:val="00AE25C9"/>
    <w:rsid w:val="00B05E55"/>
    <w:rsid w:val="00B11435"/>
    <w:rsid w:val="00B16E8F"/>
    <w:rsid w:val="00B27075"/>
    <w:rsid w:val="00B35EFB"/>
    <w:rsid w:val="00B537E7"/>
    <w:rsid w:val="00B6182E"/>
    <w:rsid w:val="00B72E3B"/>
    <w:rsid w:val="00B85A74"/>
    <w:rsid w:val="00B9087D"/>
    <w:rsid w:val="00BB10D2"/>
    <w:rsid w:val="00BB76D0"/>
    <w:rsid w:val="00BE282F"/>
    <w:rsid w:val="00BE48B4"/>
    <w:rsid w:val="00BE73F5"/>
    <w:rsid w:val="00BF5169"/>
    <w:rsid w:val="00C00584"/>
    <w:rsid w:val="00C075D0"/>
    <w:rsid w:val="00C15567"/>
    <w:rsid w:val="00C16016"/>
    <w:rsid w:val="00C4052E"/>
    <w:rsid w:val="00C54886"/>
    <w:rsid w:val="00C6378B"/>
    <w:rsid w:val="00C94836"/>
    <w:rsid w:val="00CC7DA0"/>
    <w:rsid w:val="00CE0811"/>
    <w:rsid w:val="00CF3DFA"/>
    <w:rsid w:val="00D053D5"/>
    <w:rsid w:val="00D0622E"/>
    <w:rsid w:val="00D40A69"/>
    <w:rsid w:val="00D62F47"/>
    <w:rsid w:val="00D94557"/>
    <w:rsid w:val="00D96B78"/>
    <w:rsid w:val="00DA0CE3"/>
    <w:rsid w:val="00DB2877"/>
    <w:rsid w:val="00DB62D1"/>
    <w:rsid w:val="00DC22F3"/>
    <w:rsid w:val="00DD3A74"/>
    <w:rsid w:val="00DE70F9"/>
    <w:rsid w:val="00E3037D"/>
    <w:rsid w:val="00E32C8F"/>
    <w:rsid w:val="00E54387"/>
    <w:rsid w:val="00E57805"/>
    <w:rsid w:val="00E72059"/>
    <w:rsid w:val="00E74E7F"/>
    <w:rsid w:val="00E86651"/>
    <w:rsid w:val="00E86CCD"/>
    <w:rsid w:val="00EB3C55"/>
    <w:rsid w:val="00EC59EB"/>
    <w:rsid w:val="00ED6B05"/>
    <w:rsid w:val="00F06D82"/>
    <w:rsid w:val="00F15FA9"/>
    <w:rsid w:val="00F22AF4"/>
    <w:rsid w:val="00F3113B"/>
    <w:rsid w:val="00FC70E4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69376C"/>
  <w15:docId w15:val="{6B4B94F8-6259-465D-8BC1-0AB86E55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1C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22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2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378B"/>
  </w:style>
  <w:style w:type="paragraph" w:styleId="Akapitzlist">
    <w:name w:val="List Paragraph"/>
    <w:basedOn w:val="Normalny"/>
    <w:uiPriority w:val="34"/>
    <w:qFormat/>
    <w:rsid w:val="0073421C"/>
    <w:pPr>
      <w:ind w:left="720"/>
      <w:contextualSpacing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7342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DB2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B287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256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25618"/>
  </w:style>
  <w:style w:type="character" w:customStyle="1" w:styleId="TekstkomentarzaZnak">
    <w:name w:val="Tekst komentarza Znak"/>
    <w:basedOn w:val="Domylnaczcionkaakapitu"/>
    <w:link w:val="Tekstkomentarza"/>
    <w:semiHidden/>
    <w:rsid w:val="0082561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25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25618"/>
    <w:rPr>
      <w:b/>
      <w:bCs/>
    </w:rPr>
  </w:style>
  <w:style w:type="paragraph" w:styleId="Poprawka">
    <w:name w:val="Revision"/>
    <w:hidden/>
    <w:uiPriority w:val="99"/>
    <w:semiHidden/>
    <w:rsid w:val="00825618"/>
  </w:style>
  <w:style w:type="table" w:customStyle="1" w:styleId="Tabela-Siatka1">
    <w:name w:val="Tabela - Siatka1"/>
    <w:basedOn w:val="Standardowy"/>
    <w:next w:val="Tabela-Siatka"/>
    <w:uiPriority w:val="59"/>
    <w:rsid w:val="00C9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1A22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1A22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nhideWhenUsed/>
    <w:rsid w:val="00DC22F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utkowska@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piecka\Desktop\listownik-kolor_SR-KSOW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5E402F9-683B-4F6F-BE6B-5C789380D37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listownik-kolor_SR-KSOW_szablon</Template>
  <TotalTime>1</TotalTime>
  <Pages>1</Pages>
  <Words>418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Kopiecka Monika</dc:creator>
  <cp:lastModifiedBy>Prass Justyna</cp:lastModifiedBy>
  <cp:revision>2</cp:revision>
  <cp:lastPrinted>2016-12-22T08:09:00Z</cp:lastPrinted>
  <dcterms:created xsi:type="dcterms:W3CDTF">2022-09-06T13:20:00Z</dcterms:created>
  <dcterms:modified xsi:type="dcterms:W3CDTF">2022-09-06T13:20:00Z</dcterms:modified>
</cp:coreProperties>
</file>