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EC64" w14:textId="77777777" w:rsidR="001624FB" w:rsidRDefault="001624FB" w:rsidP="001624FB">
      <w:pPr>
        <w:suppressAutoHyphens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14:paraId="786FA5DF" w14:textId="77777777" w:rsidR="001624FB" w:rsidRPr="0013208B" w:rsidRDefault="001624FB" w:rsidP="001624FB">
      <w:pPr>
        <w:suppressAutoHyphens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>
        <w:rPr>
          <w:rFonts w:asciiTheme="minorHAnsi" w:hAnsiTheme="minorHAnsi" w:cstheme="minorHAnsi"/>
          <w:bCs/>
          <w:sz w:val="16"/>
          <w:szCs w:val="16"/>
          <w:lang w:eastAsia="ar-SA"/>
        </w:rPr>
        <w:t>Załącznik nr 1</w:t>
      </w:r>
    </w:p>
    <w:p w14:paraId="6E3B4B47" w14:textId="77777777" w:rsidR="001624FB" w:rsidRDefault="001624FB" w:rsidP="001624FB">
      <w:pPr>
        <w:suppressAutoHyphens/>
        <w:ind w:left="4956"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 w:rsidRPr="0013208B">
        <w:rPr>
          <w:rFonts w:asciiTheme="minorHAnsi" w:hAnsiTheme="minorHAnsi" w:cstheme="minorHAnsi"/>
          <w:bCs/>
          <w:sz w:val="16"/>
          <w:szCs w:val="16"/>
          <w:lang w:eastAsia="ar-SA"/>
        </w:rPr>
        <w:t xml:space="preserve">do ogłoszenia o możliwości ubiegania się o wpis do </w:t>
      </w:r>
    </w:p>
    <w:p w14:paraId="73C3D8F4" w14:textId="77777777" w:rsidR="001624FB" w:rsidRDefault="001624FB" w:rsidP="001624FB">
      <w:pPr>
        <w:suppressAutoHyphens/>
        <w:ind w:left="4956"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 w:rsidRPr="0013208B">
        <w:rPr>
          <w:rFonts w:asciiTheme="minorHAnsi" w:hAnsiTheme="minorHAnsi" w:cstheme="minorHAnsi"/>
          <w:bCs/>
          <w:sz w:val="16"/>
          <w:szCs w:val="16"/>
          <w:lang w:eastAsia="ar-SA"/>
        </w:rPr>
        <w:t>Wykazu ekspertów w ramach programu regionalnego Fundusze Eu</w:t>
      </w:r>
      <w:r>
        <w:rPr>
          <w:rFonts w:asciiTheme="minorHAnsi" w:hAnsiTheme="minorHAnsi" w:cstheme="minorHAnsi"/>
          <w:bCs/>
          <w:sz w:val="16"/>
          <w:szCs w:val="16"/>
          <w:lang w:eastAsia="ar-SA"/>
        </w:rPr>
        <w:t>ropejskie dla Pomorza 2021-2027</w:t>
      </w:r>
    </w:p>
    <w:p w14:paraId="3B66F3B7" w14:textId="77777777" w:rsidR="001624FB" w:rsidRDefault="001624FB" w:rsidP="001624FB">
      <w:pPr>
        <w:suppressAutoHyphens/>
        <w:ind w:left="4956"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>
        <w:rPr>
          <w:rFonts w:asciiTheme="minorHAnsi" w:hAnsiTheme="minorHAnsi" w:cstheme="minorHAnsi"/>
          <w:bCs/>
          <w:sz w:val="16"/>
          <w:szCs w:val="16"/>
          <w:lang w:eastAsia="ar-SA"/>
        </w:rPr>
        <w:t xml:space="preserve">w dziedzinie </w:t>
      </w:r>
    </w:p>
    <w:p w14:paraId="77A07CAF" w14:textId="77777777" w:rsidR="001624FB" w:rsidRDefault="001624FB" w:rsidP="001624FB">
      <w:pPr>
        <w:suppressAutoHyphens/>
        <w:ind w:left="4956"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>
        <w:rPr>
          <w:rFonts w:asciiTheme="minorHAnsi" w:hAnsiTheme="minorHAnsi" w:cstheme="minorHAnsi"/>
          <w:bCs/>
          <w:sz w:val="16"/>
          <w:szCs w:val="16"/>
          <w:lang w:eastAsia="ar-SA"/>
        </w:rPr>
        <w:t xml:space="preserve">strategie rozwoju lokalnego kierowanego przez społeczność </w:t>
      </w:r>
    </w:p>
    <w:p w14:paraId="62DC312B" w14:textId="77777777" w:rsidR="001624FB" w:rsidRDefault="001624FB" w:rsidP="001624FB">
      <w:pPr>
        <w:jc w:val="center"/>
        <w:outlineLvl w:val="0"/>
        <w:rPr>
          <w:rFonts w:cs="Arial"/>
          <w:b/>
          <w:sz w:val="22"/>
          <w:szCs w:val="22"/>
        </w:rPr>
      </w:pPr>
    </w:p>
    <w:p w14:paraId="34573888" w14:textId="77777777" w:rsidR="001624FB" w:rsidRDefault="001624FB" w:rsidP="001624FB">
      <w:pPr>
        <w:ind w:left="357"/>
        <w:rPr>
          <w:rFonts w:asciiTheme="minorHAnsi" w:hAnsiTheme="minorHAnsi" w:cstheme="minorHAnsi"/>
        </w:rPr>
      </w:pPr>
    </w:p>
    <w:p w14:paraId="11208131" w14:textId="77777777" w:rsidR="001624FB" w:rsidRDefault="001624FB" w:rsidP="001624FB">
      <w:pPr>
        <w:ind w:left="357"/>
        <w:rPr>
          <w:rFonts w:asciiTheme="minorHAnsi" w:hAnsiTheme="minorHAnsi" w:cstheme="minorHAnsi"/>
        </w:rPr>
      </w:pPr>
    </w:p>
    <w:p w14:paraId="2708E8BA" w14:textId="77777777" w:rsidR="001624FB" w:rsidRPr="0013208B" w:rsidRDefault="001624FB" w:rsidP="001624FB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13208B">
        <w:rPr>
          <w:rFonts w:asciiTheme="minorHAnsi" w:hAnsiTheme="minorHAnsi" w:cstheme="minorHAnsi"/>
          <w:b/>
          <w:lang w:eastAsia="ar-SA"/>
        </w:rPr>
        <w:t xml:space="preserve">Oświadczenie dotyczące spełnienia wymagań </w:t>
      </w:r>
      <w:r>
        <w:rPr>
          <w:rFonts w:asciiTheme="minorHAnsi" w:hAnsiTheme="minorHAnsi" w:cstheme="minorHAnsi"/>
          <w:b/>
          <w:lang w:eastAsia="ar-SA"/>
        </w:rPr>
        <w:t xml:space="preserve">dla </w:t>
      </w:r>
      <w:r w:rsidRPr="0013208B">
        <w:rPr>
          <w:rFonts w:asciiTheme="minorHAnsi" w:hAnsiTheme="minorHAnsi" w:cstheme="minorHAnsi"/>
          <w:b/>
          <w:lang w:eastAsia="ar-SA"/>
        </w:rPr>
        <w:t xml:space="preserve">osób ubiegających się o wpis do Wykazu ekspertów w ramach programu regionalnego Fundusze Europejskie dla Pomorza 2021-2027 </w:t>
      </w:r>
      <w:r>
        <w:rPr>
          <w:rFonts w:asciiTheme="minorHAnsi" w:hAnsiTheme="minorHAnsi" w:cstheme="minorHAnsi"/>
          <w:b/>
          <w:lang w:eastAsia="ar-SA"/>
        </w:rPr>
        <w:t xml:space="preserve">w dziedzinie Strategie rozwoju lokalnego kierowanego przez społeczność </w:t>
      </w:r>
    </w:p>
    <w:p w14:paraId="1BD4FCB1" w14:textId="77777777" w:rsidR="001624FB" w:rsidRDefault="001624FB" w:rsidP="001624FB">
      <w:pPr>
        <w:ind w:left="357"/>
        <w:rPr>
          <w:rFonts w:asciiTheme="minorHAnsi" w:hAnsiTheme="minorHAnsi" w:cstheme="minorHAnsi"/>
        </w:rPr>
      </w:pPr>
    </w:p>
    <w:p w14:paraId="54EED2F7" w14:textId="77777777" w:rsidR="001624FB" w:rsidRPr="00E63FB9" w:rsidRDefault="001624FB" w:rsidP="001624FB">
      <w:pPr>
        <w:suppressAutoHyphens/>
        <w:ind w:firstLine="708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</w:rPr>
        <w:t xml:space="preserve">W związku z ubieganiem się  wpis do </w:t>
      </w:r>
      <w:r w:rsidRPr="00DD71AD">
        <w:rPr>
          <w:rFonts w:asciiTheme="minorHAnsi" w:hAnsiTheme="minorHAnsi" w:cstheme="minorHAnsi"/>
          <w:i/>
          <w:lang w:eastAsia="ar-SA"/>
        </w:rPr>
        <w:t xml:space="preserve">Wykazu ekspertów w ramach programu regionalnego Fundusze Europejskie dla Pomorza 2021-2027 </w:t>
      </w:r>
      <w:r>
        <w:rPr>
          <w:rFonts w:asciiTheme="minorHAnsi" w:hAnsiTheme="minorHAnsi" w:cstheme="minorHAnsi"/>
          <w:lang w:eastAsia="ar-SA"/>
        </w:rPr>
        <w:t>w dziedzinie S</w:t>
      </w:r>
      <w:r w:rsidRPr="00DD71AD">
        <w:rPr>
          <w:rFonts w:asciiTheme="minorHAnsi" w:hAnsiTheme="minorHAnsi" w:cstheme="minorHAnsi"/>
          <w:lang w:eastAsia="ar-SA"/>
        </w:rPr>
        <w:t>trategie rozwoju lokalnego kierowanego przez społeczność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B50E7B">
        <w:rPr>
          <w:rFonts w:asciiTheme="minorHAnsi" w:hAnsiTheme="minorHAnsi" w:cstheme="minorHAnsi"/>
          <w:b/>
          <w:bCs/>
        </w:rPr>
        <w:t xml:space="preserve">oświadczam, </w:t>
      </w:r>
      <w:r w:rsidRPr="00B50E7B">
        <w:rPr>
          <w:rFonts w:asciiTheme="minorHAnsi" w:hAnsiTheme="minorHAnsi" w:cstheme="minorHAnsi"/>
          <w:b/>
        </w:rPr>
        <w:t>iż</w:t>
      </w:r>
      <w:r w:rsidRPr="00B50E7B">
        <w:rPr>
          <w:rFonts w:asciiTheme="minorHAnsi" w:hAnsiTheme="minorHAnsi" w:cstheme="minorHAnsi"/>
        </w:rPr>
        <w:t>:</w:t>
      </w:r>
    </w:p>
    <w:p w14:paraId="69201E34" w14:textId="77777777" w:rsidR="001624FB" w:rsidRPr="0031287C" w:rsidRDefault="001624FB" w:rsidP="001624FB">
      <w:pPr>
        <w:pStyle w:val="Akapitzlist"/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/>
        </w:rPr>
      </w:pPr>
      <w:r w:rsidRPr="0031287C">
        <w:rPr>
          <w:rFonts w:asciiTheme="minorHAnsi" w:hAnsiTheme="minorHAnsi" w:cstheme="minorHAnsi"/>
          <w:color w:val="000000"/>
        </w:rPr>
        <w:t xml:space="preserve">posiadam </w:t>
      </w:r>
      <w:r w:rsidRPr="0031287C">
        <w:rPr>
          <w:rFonts w:asciiTheme="minorHAnsi" w:hAnsiTheme="minorHAnsi" w:cstheme="minorHAnsi"/>
        </w:rPr>
        <w:t>wied</w:t>
      </w:r>
      <w:r>
        <w:rPr>
          <w:rFonts w:asciiTheme="minorHAnsi" w:hAnsiTheme="minorHAnsi" w:cstheme="minorHAnsi"/>
        </w:rPr>
        <w:t>zę i umiejętności w dziedzinie Strategie</w:t>
      </w:r>
      <w:r w:rsidRPr="0031287C">
        <w:rPr>
          <w:rFonts w:asciiTheme="minorHAnsi" w:hAnsiTheme="minorHAnsi" w:cstheme="minorHAnsi"/>
        </w:rPr>
        <w:t xml:space="preserve"> rozwoju lokalnego kierowanego przez społeczność, </w:t>
      </w:r>
    </w:p>
    <w:p w14:paraId="10338DE1" w14:textId="77777777" w:rsidR="001624FB" w:rsidRPr="0031287C" w:rsidRDefault="001624FB" w:rsidP="001624FB">
      <w:pPr>
        <w:pStyle w:val="Akapitzlist"/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</w:rPr>
      </w:pPr>
      <w:r w:rsidRPr="0031287C">
        <w:rPr>
          <w:rFonts w:asciiTheme="minorHAnsi" w:hAnsiTheme="minorHAnsi" w:cstheme="minorHAnsi"/>
        </w:rPr>
        <w:t xml:space="preserve">posiadam wiedzę w zakresie celów i sposobu realizacji instrumentu RLKS w ramach </w:t>
      </w:r>
      <w:r>
        <w:rPr>
          <w:rFonts w:asciiTheme="minorHAnsi" w:hAnsiTheme="minorHAnsi" w:cstheme="minorHAnsi"/>
        </w:rPr>
        <w:t xml:space="preserve">programu </w:t>
      </w:r>
      <w:r w:rsidRPr="0031287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undusze </w:t>
      </w:r>
      <w:r w:rsidRPr="0031287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uropejskie dla </w:t>
      </w:r>
      <w:r w:rsidRPr="0031287C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omorza</w:t>
      </w:r>
      <w:r w:rsidRPr="0031287C">
        <w:rPr>
          <w:rFonts w:asciiTheme="minorHAnsi" w:hAnsiTheme="minorHAnsi" w:cstheme="minorHAnsi"/>
        </w:rPr>
        <w:t xml:space="preserve"> 2021-2027 oraz </w:t>
      </w:r>
      <w:r w:rsidRPr="0031287C">
        <w:rPr>
          <w:rFonts w:asciiTheme="minorHAnsi" w:hAnsiTheme="minorHAnsi" w:cstheme="minorHAnsi"/>
          <w:color w:val="000000"/>
        </w:rPr>
        <w:t>Planu Strategicznego dla Wspólnej Polityki Rolnej</w:t>
      </w:r>
      <w:r w:rsidRPr="0031287C">
        <w:rPr>
          <w:rFonts w:asciiTheme="minorHAnsi" w:hAnsiTheme="minorHAnsi" w:cstheme="minorHAnsi"/>
        </w:rPr>
        <w:t xml:space="preserve"> </w:t>
      </w:r>
      <w:r w:rsidRPr="0031287C">
        <w:rPr>
          <w:rFonts w:asciiTheme="minorHAnsi" w:hAnsiTheme="minorHAnsi" w:cstheme="minorHAnsi"/>
          <w:color w:val="000000"/>
        </w:rPr>
        <w:t>na lata 2023-2027</w:t>
      </w:r>
      <w:r>
        <w:rPr>
          <w:rFonts w:asciiTheme="minorHAnsi" w:hAnsiTheme="minorHAnsi" w:cstheme="minorHAnsi"/>
          <w:color w:val="000000"/>
        </w:rPr>
        <w:t>.</w:t>
      </w:r>
    </w:p>
    <w:p w14:paraId="24D6B42D" w14:textId="77777777" w:rsidR="001624FB" w:rsidRDefault="001624FB" w:rsidP="001624FB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5BCAE81B" w14:textId="77777777" w:rsidR="001624FB" w:rsidRDefault="001624FB" w:rsidP="001624FB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123731C6" w14:textId="77777777" w:rsidR="001624FB" w:rsidRDefault="001624FB" w:rsidP="001624FB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6A7D23DD" w14:textId="77777777" w:rsidR="001624FB" w:rsidRPr="00B50E7B" w:rsidRDefault="001624FB" w:rsidP="001624FB">
      <w:pPr>
        <w:widowControl w:val="0"/>
        <w:rPr>
          <w:rFonts w:asciiTheme="minorHAnsi" w:hAnsiTheme="minorHAnsi" w:cstheme="minorHAnsi"/>
        </w:rPr>
      </w:pPr>
      <w:r w:rsidRPr="008A74BB">
        <w:rPr>
          <w:noProof/>
        </w:rPr>
        <mc:AlternateContent>
          <mc:Choice Requires="wpg">
            <w:drawing>
              <wp:inline distT="0" distB="0" distL="0" distR="0" wp14:anchorId="3900A5F4" wp14:editId="68EB4CCB">
                <wp:extent cx="6103620" cy="0"/>
                <wp:effectExtent l="0" t="0" r="0" b="0"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0"/>
                          <a:chOff x="0" y="0"/>
                          <a:chExt cx="6103620" cy="0"/>
                        </a:xfrm>
                      </wpg:grpSpPr>
                      <wps:wsp>
                        <wps:cNvPr id="22" name="Łącznik prosty 22"/>
                        <wps:cNvCnPr/>
                        <wps:spPr>
                          <a:xfrm>
                            <a:off x="0" y="0"/>
                            <a:ext cx="15316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23"/>
                        <wps:cNvCnPr/>
                        <wps:spPr>
                          <a:xfrm flipV="1">
                            <a:off x="3642360" y="0"/>
                            <a:ext cx="2461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0DE86" id="Grupa 21" o:spid="_x0000_s1026" style="width:480.6pt;height:0;mso-position-horizontal-relative:char;mso-position-vertical-relative:line" coordsize="61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">
                <v:line id="Łącznik prosty 22" o:spid="_x0000_s1027" style="position:absolute;visibility:visible;mso-wrap-style:square" from="0,0" to="153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  <v:line id="Łącznik prosty 23" o:spid="_x0000_s1028" style="position:absolute;flip:y;visibility:visible;mso-wrap-style:square" from="36423,0" to="610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5DD5B232" w14:textId="77777777" w:rsidR="001624FB" w:rsidRPr="008A74BB" w:rsidRDefault="001624FB" w:rsidP="001624FB">
      <w:pPr>
        <w:pStyle w:val="Tekstpodstawowywcity2"/>
        <w:spacing w:after="480"/>
        <w:ind w:left="357"/>
        <w:rPr>
          <w:rFonts w:asciiTheme="minorHAnsi" w:hAnsiTheme="minorHAnsi" w:cstheme="minorHAnsi"/>
          <w:szCs w:val="18"/>
        </w:rPr>
      </w:pPr>
      <w:r w:rsidRPr="008A74BB">
        <w:rPr>
          <w:rFonts w:asciiTheme="minorHAnsi" w:hAnsiTheme="minorHAnsi" w:cstheme="minorHAnsi"/>
          <w:szCs w:val="18"/>
        </w:rPr>
        <w:t>miejscowość, data</w:t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  <w:t>podpis eksperta</w:t>
      </w:r>
    </w:p>
    <w:p w14:paraId="6A220AFE" w14:textId="77777777" w:rsidR="001624FB" w:rsidRPr="00846887" w:rsidRDefault="001624FB" w:rsidP="001624FB">
      <w:pPr>
        <w:jc w:val="both"/>
        <w:outlineLvl w:val="0"/>
        <w:rPr>
          <w:rFonts w:cs="Arial"/>
          <w:b/>
          <w:sz w:val="22"/>
          <w:szCs w:val="22"/>
          <w:highlight w:val="yellow"/>
        </w:rPr>
      </w:pPr>
    </w:p>
    <w:p w14:paraId="370CA284" w14:textId="77777777" w:rsidR="001624FB" w:rsidRPr="0061767F" w:rsidRDefault="001624FB" w:rsidP="001624FB">
      <w:pPr>
        <w:tabs>
          <w:tab w:val="left" w:pos="1544"/>
        </w:tabs>
      </w:pPr>
    </w:p>
    <w:p w14:paraId="7AC37F89" w14:textId="77777777" w:rsidR="001624FB" w:rsidRPr="00253022" w:rsidRDefault="001624FB" w:rsidP="001624FB">
      <w:pPr>
        <w:tabs>
          <w:tab w:val="left" w:pos="1544"/>
        </w:tabs>
        <w:rPr>
          <w:rFonts w:cs="Arial"/>
          <w:sz w:val="20"/>
          <w:szCs w:val="20"/>
        </w:rPr>
      </w:pPr>
    </w:p>
    <w:p w14:paraId="38BE7E26" w14:textId="77777777" w:rsidR="00B2442F" w:rsidRPr="008B01F1" w:rsidRDefault="00B2442F" w:rsidP="00FB1502">
      <w:pPr>
        <w:tabs>
          <w:tab w:val="left" w:pos="1544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B2442F" w:rsidRPr="008B01F1" w:rsidSect="008B0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0" w:right="1418" w:bottom="1560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F6F6" w14:textId="77777777" w:rsidR="00185717" w:rsidRDefault="00185717">
      <w:r>
        <w:separator/>
      </w:r>
    </w:p>
  </w:endnote>
  <w:endnote w:type="continuationSeparator" w:id="0">
    <w:p w14:paraId="6D37E588" w14:textId="77777777" w:rsidR="00185717" w:rsidRDefault="0018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01AD" w14:textId="77777777" w:rsidR="008B01F1" w:rsidRDefault="008B0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2BF6" w14:textId="77777777" w:rsidR="007B2500" w:rsidRPr="00124D4A" w:rsidRDefault="008C52E2" w:rsidP="009A4ACC">
    <w:pPr>
      <w:pStyle w:val="Stopka"/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346CC5" wp14:editId="073DA8E6">
              <wp:simplePos x="0" y="0"/>
              <wp:positionH relativeFrom="column">
                <wp:posOffset>-873760</wp:posOffset>
              </wp:positionH>
              <wp:positionV relativeFrom="paragraph">
                <wp:posOffset>-250302</wp:posOffset>
              </wp:positionV>
              <wp:extent cx="7559675" cy="1344295"/>
              <wp:effectExtent l="0" t="0" r="3175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344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03266" w14:textId="77777777" w:rsidR="00F5032F" w:rsidRPr="0061767F" w:rsidRDefault="00F5032F" w:rsidP="00F5032F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346C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8.8pt;margin-top:-19.7pt;width:595.25pt;height:105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" stroked="f">
              <v:textbox style="mso-fit-shape-to-text:t">
                <w:txbxContent>
                  <w:p w14:paraId="4C403266" w14:textId="77777777" w:rsidR="00F5032F" w:rsidRPr="0061767F" w:rsidRDefault="00F5032F" w:rsidP="00F5032F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15E0" w14:textId="2C92EC34" w:rsidR="008B01F1" w:rsidRDefault="008B01F1" w:rsidP="008B01F1">
    <w:pPr>
      <w:pStyle w:val="Stopka"/>
      <w:ind w:left="-1134"/>
      <w:rPr>
        <w:noProof/>
      </w:rPr>
    </w:pPr>
    <w:r>
      <w:rPr>
        <w:noProof/>
      </w:rPr>
      <w:drawing>
        <wp:inline distT="0" distB="0" distL="0" distR="0" wp14:anchorId="1B7C41F0" wp14:editId="519D55CF">
          <wp:extent cx="7206991" cy="872751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267" cy="88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42E0FE" wp14:editId="560B2110">
              <wp:simplePos x="0" y="0"/>
              <wp:positionH relativeFrom="column">
                <wp:posOffset>-778349</wp:posOffset>
              </wp:positionH>
              <wp:positionV relativeFrom="paragraph">
                <wp:posOffset>-1905</wp:posOffset>
              </wp:positionV>
              <wp:extent cx="7257600" cy="0"/>
              <wp:effectExtent l="0" t="0" r="0" b="0"/>
              <wp:wrapNone/>
              <wp:docPr id="20" name="Łącznik prosty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F583C9" id="Łącznik prosty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" strokecolor="black [3213]" strokeweight=".25pt">
              <v:stroke joinstyle="miter"/>
            </v:line>
          </w:pict>
        </mc:Fallback>
      </mc:AlternateContent>
    </w:r>
  </w:p>
  <w:p w14:paraId="60A190E2" w14:textId="718E9DFC" w:rsidR="007B2500" w:rsidRPr="00B01F08" w:rsidRDefault="007B2500" w:rsidP="008B01F1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206D" w14:textId="77777777" w:rsidR="00185717" w:rsidRDefault="00185717">
      <w:r>
        <w:separator/>
      </w:r>
    </w:p>
  </w:footnote>
  <w:footnote w:type="continuationSeparator" w:id="0">
    <w:p w14:paraId="37E6EE86" w14:textId="77777777" w:rsidR="00185717" w:rsidRDefault="0018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8052" w14:textId="77777777" w:rsidR="008B01F1" w:rsidRDefault="008B0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FFCC" w14:textId="77777777" w:rsidR="00F5032F" w:rsidRDefault="00F5032F" w:rsidP="009A4ACC">
    <w:pPr>
      <w:pStyle w:val="Nagwek"/>
      <w:ind w:left="-1134"/>
    </w:pPr>
  </w:p>
  <w:p w14:paraId="6FAF1FE1" w14:textId="77777777" w:rsidR="009A4ACC" w:rsidRDefault="009A4ACC" w:rsidP="009A4ACC">
    <w:pPr>
      <w:pStyle w:val="Nagwek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697A" w14:textId="17E5FFEA" w:rsidR="000174EA" w:rsidRDefault="008B01F1" w:rsidP="008E7074">
    <w:pPr>
      <w:pStyle w:val="Nagwek"/>
      <w:ind w:left="-1276"/>
    </w:pPr>
    <w:r>
      <w:rPr>
        <w:noProof/>
      </w:rPr>
      <w:drawing>
        <wp:inline distT="0" distB="0" distL="0" distR="0" wp14:anchorId="342CDC40" wp14:editId="7B931FDF">
          <wp:extent cx="7393863" cy="895350"/>
          <wp:effectExtent l="0" t="0" r="0" b="0"/>
          <wp:docPr id="87" name="Obraz 87" descr="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764" cy="89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DAEEFF" wp14:editId="1BEFF6B3">
              <wp:simplePos x="0" y="0"/>
              <wp:positionH relativeFrom="column">
                <wp:posOffset>-762000</wp:posOffset>
              </wp:positionH>
              <wp:positionV relativeFrom="paragraph">
                <wp:posOffset>895350</wp:posOffset>
              </wp:positionV>
              <wp:extent cx="72576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60D839" id="Łącznik prosty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70.5pt" to="511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11B"/>
    <w:multiLevelType w:val="multilevel"/>
    <w:tmpl w:val="7E2A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440"/>
      </w:pPr>
      <w:rPr>
        <w:rFonts w:hint="default"/>
      </w:rPr>
    </w:lvl>
  </w:abstractNum>
  <w:abstractNum w:abstractNumId="1" w15:restartNumberingAfterBreak="0">
    <w:nsid w:val="13FF53D0"/>
    <w:multiLevelType w:val="hybridMultilevel"/>
    <w:tmpl w:val="14AC4BF6"/>
    <w:lvl w:ilvl="0" w:tplc="704EDAE4">
      <w:start w:val="1"/>
      <w:numFmt w:val="decimal"/>
      <w:lvlText w:val="%1."/>
      <w:lvlJc w:val="left"/>
      <w:pPr>
        <w:ind w:left="380" w:hanging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494"/>
    <w:multiLevelType w:val="hybridMultilevel"/>
    <w:tmpl w:val="32B25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429"/>
    <w:multiLevelType w:val="hybridMultilevel"/>
    <w:tmpl w:val="33B4DE5A"/>
    <w:lvl w:ilvl="0" w:tplc="C9E04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919"/>
    <w:multiLevelType w:val="hybridMultilevel"/>
    <w:tmpl w:val="B5D679D2"/>
    <w:lvl w:ilvl="0" w:tplc="299CB17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12A1"/>
    <w:multiLevelType w:val="hybridMultilevel"/>
    <w:tmpl w:val="B6CE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4BEE">
      <w:start w:val="1"/>
      <w:numFmt w:val="lowerLetter"/>
      <w:lvlText w:val="%2.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5006"/>
    <w:multiLevelType w:val="hybridMultilevel"/>
    <w:tmpl w:val="7188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44CA"/>
    <w:multiLevelType w:val="hybridMultilevel"/>
    <w:tmpl w:val="263298DA"/>
    <w:lvl w:ilvl="0" w:tplc="86526B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86787"/>
    <w:multiLevelType w:val="hybridMultilevel"/>
    <w:tmpl w:val="1386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F3B5F"/>
    <w:multiLevelType w:val="hybridMultilevel"/>
    <w:tmpl w:val="D12ACD7C"/>
    <w:lvl w:ilvl="0" w:tplc="BC00E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7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F4F9B"/>
    <w:multiLevelType w:val="hybridMultilevel"/>
    <w:tmpl w:val="EB0269D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A20172"/>
    <w:multiLevelType w:val="hybridMultilevel"/>
    <w:tmpl w:val="DA50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E56"/>
    <w:multiLevelType w:val="hybridMultilevel"/>
    <w:tmpl w:val="EC6A449A"/>
    <w:lvl w:ilvl="0" w:tplc="0248E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5F0A9E"/>
    <w:multiLevelType w:val="hybridMultilevel"/>
    <w:tmpl w:val="0436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F320A3"/>
    <w:multiLevelType w:val="hybridMultilevel"/>
    <w:tmpl w:val="D4927F5E"/>
    <w:lvl w:ilvl="0" w:tplc="CAFA52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6D4698"/>
    <w:multiLevelType w:val="hybridMultilevel"/>
    <w:tmpl w:val="3B78C1AC"/>
    <w:lvl w:ilvl="0" w:tplc="8B444F9E">
      <w:start w:val="1"/>
      <w:numFmt w:val="lowerLetter"/>
      <w:lvlText w:val="%1)"/>
      <w:lvlJc w:val="left"/>
      <w:pPr>
        <w:ind w:left="76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20" w15:restartNumberingAfterBreak="0">
    <w:nsid w:val="7FA35C0A"/>
    <w:multiLevelType w:val="multilevel"/>
    <w:tmpl w:val="428E9EAC"/>
    <w:numStyleLink w:val="Lista1"/>
  </w:abstractNum>
  <w:num w:numId="1">
    <w:abstractNumId w:val="17"/>
  </w:num>
  <w:num w:numId="2">
    <w:abstractNumId w:val="20"/>
  </w:num>
  <w:num w:numId="3">
    <w:abstractNumId w:val="16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19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8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5D147BE-FBF1-4579-B0B2-6C3BCE3A6B42}"/>
  </w:docVars>
  <w:rsids>
    <w:rsidRoot w:val="001A02A1"/>
    <w:rsid w:val="000174EA"/>
    <w:rsid w:val="000357DA"/>
    <w:rsid w:val="0003594C"/>
    <w:rsid w:val="000364DF"/>
    <w:rsid w:val="00037CDE"/>
    <w:rsid w:val="00046BC4"/>
    <w:rsid w:val="00061F20"/>
    <w:rsid w:val="00080D83"/>
    <w:rsid w:val="000965AA"/>
    <w:rsid w:val="000A3836"/>
    <w:rsid w:val="000D283E"/>
    <w:rsid w:val="000D7862"/>
    <w:rsid w:val="00120BC8"/>
    <w:rsid w:val="00124D4A"/>
    <w:rsid w:val="001304E7"/>
    <w:rsid w:val="00130B23"/>
    <w:rsid w:val="001520FF"/>
    <w:rsid w:val="001624FB"/>
    <w:rsid w:val="001746E5"/>
    <w:rsid w:val="00185717"/>
    <w:rsid w:val="001A02A1"/>
    <w:rsid w:val="001A3D33"/>
    <w:rsid w:val="001B210F"/>
    <w:rsid w:val="001D059A"/>
    <w:rsid w:val="002333DE"/>
    <w:rsid w:val="00241C1F"/>
    <w:rsid w:val="002425AE"/>
    <w:rsid w:val="002529E4"/>
    <w:rsid w:val="00253022"/>
    <w:rsid w:val="002778FB"/>
    <w:rsid w:val="00296C54"/>
    <w:rsid w:val="002A3632"/>
    <w:rsid w:val="002B0FFC"/>
    <w:rsid w:val="002C6347"/>
    <w:rsid w:val="002D1733"/>
    <w:rsid w:val="00315901"/>
    <w:rsid w:val="00320AAC"/>
    <w:rsid w:val="00325198"/>
    <w:rsid w:val="003526F5"/>
    <w:rsid w:val="0035482A"/>
    <w:rsid w:val="003619F2"/>
    <w:rsid w:val="00365820"/>
    <w:rsid w:val="0039693E"/>
    <w:rsid w:val="003B494A"/>
    <w:rsid w:val="003C554F"/>
    <w:rsid w:val="003E2450"/>
    <w:rsid w:val="003F070C"/>
    <w:rsid w:val="0040149C"/>
    <w:rsid w:val="00414478"/>
    <w:rsid w:val="00430B3A"/>
    <w:rsid w:val="004430F4"/>
    <w:rsid w:val="00464281"/>
    <w:rsid w:val="00490574"/>
    <w:rsid w:val="00492BD3"/>
    <w:rsid w:val="004B38AD"/>
    <w:rsid w:val="004B70BD"/>
    <w:rsid w:val="004C095D"/>
    <w:rsid w:val="004C303B"/>
    <w:rsid w:val="00511BE5"/>
    <w:rsid w:val="0052111D"/>
    <w:rsid w:val="005760A9"/>
    <w:rsid w:val="00594464"/>
    <w:rsid w:val="00602A75"/>
    <w:rsid w:val="0061767F"/>
    <w:rsid w:val="00622781"/>
    <w:rsid w:val="00640BFF"/>
    <w:rsid w:val="0066032A"/>
    <w:rsid w:val="00665A91"/>
    <w:rsid w:val="006671EA"/>
    <w:rsid w:val="0069621B"/>
    <w:rsid w:val="006B4267"/>
    <w:rsid w:val="006F0C63"/>
    <w:rsid w:val="006F209E"/>
    <w:rsid w:val="00727F94"/>
    <w:rsid w:val="007337EB"/>
    <w:rsid w:val="00745D18"/>
    <w:rsid w:val="00753645"/>
    <w:rsid w:val="0075650E"/>
    <w:rsid w:val="00776530"/>
    <w:rsid w:val="00791E8E"/>
    <w:rsid w:val="007A0109"/>
    <w:rsid w:val="007B2500"/>
    <w:rsid w:val="007B395F"/>
    <w:rsid w:val="007B5688"/>
    <w:rsid w:val="007D61D6"/>
    <w:rsid w:val="007E1B19"/>
    <w:rsid w:val="007F3623"/>
    <w:rsid w:val="00827311"/>
    <w:rsid w:val="00834550"/>
    <w:rsid w:val="00834BB4"/>
    <w:rsid w:val="00835187"/>
    <w:rsid w:val="00846887"/>
    <w:rsid w:val="00873501"/>
    <w:rsid w:val="00876326"/>
    <w:rsid w:val="00890BF9"/>
    <w:rsid w:val="008945D9"/>
    <w:rsid w:val="008B01F1"/>
    <w:rsid w:val="008C52E2"/>
    <w:rsid w:val="008E7074"/>
    <w:rsid w:val="00915527"/>
    <w:rsid w:val="009216E2"/>
    <w:rsid w:val="00941CE1"/>
    <w:rsid w:val="009706FB"/>
    <w:rsid w:val="009726FB"/>
    <w:rsid w:val="009A4ACC"/>
    <w:rsid w:val="009D71C1"/>
    <w:rsid w:val="009F26BB"/>
    <w:rsid w:val="009F2CF0"/>
    <w:rsid w:val="00A0160D"/>
    <w:rsid w:val="00A04690"/>
    <w:rsid w:val="00A06C18"/>
    <w:rsid w:val="00A167C8"/>
    <w:rsid w:val="00A40DD3"/>
    <w:rsid w:val="00A54402"/>
    <w:rsid w:val="00A5517C"/>
    <w:rsid w:val="00A830EB"/>
    <w:rsid w:val="00A8311B"/>
    <w:rsid w:val="00A858A4"/>
    <w:rsid w:val="00AD1EFE"/>
    <w:rsid w:val="00AD51FC"/>
    <w:rsid w:val="00AD7E56"/>
    <w:rsid w:val="00AE2DD2"/>
    <w:rsid w:val="00B01F08"/>
    <w:rsid w:val="00B1019A"/>
    <w:rsid w:val="00B16E8F"/>
    <w:rsid w:val="00B2442F"/>
    <w:rsid w:val="00B30401"/>
    <w:rsid w:val="00B31FE2"/>
    <w:rsid w:val="00B6637D"/>
    <w:rsid w:val="00BA6B15"/>
    <w:rsid w:val="00BB76D0"/>
    <w:rsid w:val="00BC0CD1"/>
    <w:rsid w:val="00BC363C"/>
    <w:rsid w:val="00C00E71"/>
    <w:rsid w:val="00C268A0"/>
    <w:rsid w:val="00C377A0"/>
    <w:rsid w:val="00C4298C"/>
    <w:rsid w:val="00C57BB1"/>
    <w:rsid w:val="00C62C24"/>
    <w:rsid w:val="00C635B6"/>
    <w:rsid w:val="00CA5CBD"/>
    <w:rsid w:val="00CC1793"/>
    <w:rsid w:val="00CD0AC5"/>
    <w:rsid w:val="00CD46B4"/>
    <w:rsid w:val="00CE005B"/>
    <w:rsid w:val="00CE5C3F"/>
    <w:rsid w:val="00CF14E6"/>
    <w:rsid w:val="00D0361A"/>
    <w:rsid w:val="00D1150B"/>
    <w:rsid w:val="00D30ADD"/>
    <w:rsid w:val="00D43A0D"/>
    <w:rsid w:val="00D46867"/>
    <w:rsid w:val="00D526F3"/>
    <w:rsid w:val="00D57724"/>
    <w:rsid w:val="00DA2034"/>
    <w:rsid w:val="00DA6F1A"/>
    <w:rsid w:val="00DC733E"/>
    <w:rsid w:val="00DE5229"/>
    <w:rsid w:val="00DE5B87"/>
    <w:rsid w:val="00DF57BE"/>
    <w:rsid w:val="00E06500"/>
    <w:rsid w:val="00E0711C"/>
    <w:rsid w:val="00E23296"/>
    <w:rsid w:val="00E539C6"/>
    <w:rsid w:val="00E57060"/>
    <w:rsid w:val="00E81ADD"/>
    <w:rsid w:val="00E845AC"/>
    <w:rsid w:val="00E87616"/>
    <w:rsid w:val="00EA235E"/>
    <w:rsid w:val="00EA5C16"/>
    <w:rsid w:val="00EF000D"/>
    <w:rsid w:val="00F34589"/>
    <w:rsid w:val="00F5032F"/>
    <w:rsid w:val="00F545A3"/>
    <w:rsid w:val="00F83EE2"/>
    <w:rsid w:val="00FB1502"/>
    <w:rsid w:val="00FB5706"/>
    <w:rsid w:val="00FB7887"/>
    <w:rsid w:val="00FD08D8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F72BB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53022"/>
    <w:pPr>
      <w:keepNext/>
      <w:keepLines/>
      <w:widowControl w:val="0"/>
      <w:spacing w:before="360" w:after="240"/>
      <w:ind w:left="357" w:hanging="357"/>
      <w:outlineLvl w:val="1"/>
    </w:pPr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54402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4402"/>
    <w:rPr>
      <w:sz w:val="24"/>
      <w:szCs w:val="24"/>
    </w:rPr>
  </w:style>
  <w:style w:type="character" w:styleId="Hipercze">
    <w:name w:val="Hyperlink"/>
    <w:unhideWhenUsed/>
    <w:rsid w:val="00A544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54402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rsid w:val="007B39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3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395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B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395F"/>
    <w:rPr>
      <w:rFonts w:ascii="Arial" w:hAnsi="Arial"/>
      <w:b/>
      <w:bCs/>
    </w:rPr>
  </w:style>
  <w:style w:type="paragraph" w:customStyle="1" w:styleId="Default">
    <w:name w:val="Default"/>
    <w:uiPriority w:val="99"/>
    <w:rsid w:val="003F07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253022"/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paragraph" w:styleId="Tekstpodstawowywcity2">
    <w:name w:val="Body Text Indent 2"/>
    <w:basedOn w:val="Normalny"/>
    <w:link w:val="Tekstpodstawowywcity2Znak"/>
    <w:rsid w:val="001624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624F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D147BE-FBF1-4579-B0B2-6C3BCE3A6B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21</TotalTime>
  <Pages>1</Pages>
  <Words>135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Twardokus Marcin</cp:lastModifiedBy>
  <cp:revision>4</cp:revision>
  <cp:lastPrinted>2023-05-15T10:06:00Z</cp:lastPrinted>
  <dcterms:created xsi:type="dcterms:W3CDTF">2023-05-11T11:34:00Z</dcterms:created>
  <dcterms:modified xsi:type="dcterms:W3CDTF">2023-05-15T10:17:00Z</dcterms:modified>
</cp:coreProperties>
</file>