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4942" w14:textId="77777777" w:rsidR="00764B0E" w:rsidRDefault="00764B0E" w:rsidP="00764B0E">
      <w:pPr>
        <w:suppressAutoHyphens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14:paraId="1E173FAC" w14:textId="77777777" w:rsidR="00764B0E" w:rsidRPr="0013208B" w:rsidRDefault="00764B0E" w:rsidP="00764B0E">
      <w:pPr>
        <w:suppressAutoHyphens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>
        <w:rPr>
          <w:rFonts w:asciiTheme="minorHAnsi" w:hAnsiTheme="minorHAnsi" w:cstheme="minorHAnsi"/>
          <w:bCs/>
          <w:sz w:val="16"/>
          <w:szCs w:val="16"/>
          <w:lang w:eastAsia="ar-SA"/>
        </w:rPr>
        <w:t>Załącznik nr 2</w:t>
      </w:r>
    </w:p>
    <w:p w14:paraId="7CF26307" w14:textId="77777777" w:rsidR="00764B0E" w:rsidRDefault="00764B0E" w:rsidP="00764B0E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 w:rsidRPr="0013208B"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do ogłoszenia o możliwości ubiegania się o wpis do </w:t>
      </w:r>
    </w:p>
    <w:p w14:paraId="79CDF08F" w14:textId="77777777" w:rsidR="00764B0E" w:rsidRDefault="00764B0E" w:rsidP="00764B0E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 w:rsidRPr="0013208B">
        <w:rPr>
          <w:rFonts w:asciiTheme="minorHAnsi" w:hAnsiTheme="minorHAnsi" w:cstheme="minorHAnsi"/>
          <w:bCs/>
          <w:sz w:val="16"/>
          <w:szCs w:val="16"/>
          <w:lang w:eastAsia="ar-SA"/>
        </w:rPr>
        <w:t>Wykazu ekspertów w ramach programu regionalnego Fundusze Europejskie dla Pomorza 2021-2027</w:t>
      </w:r>
    </w:p>
    <w:p w14:paraId="6C92A93D" w14:textId="77777777" w:rsidR="00764B0E" w:rsidRDefault="00764B0E" w:rsidP="00764B0E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w dziedzinie </w:t>
      </w:r>
    </w:p>
    <w:p w14:paraId="51737CC6" w14:textId="77777777" w:rsidR="00764B0E" w:rsidRDefault="00764B0E" w:rsidP="00764B0E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strategie rozwoju lokalnego kierowanego przez społeczność </w:t>
      </w:r>
    </w:p>
    <w:p w14:paraId="56869C42" w14:textId="77777777" w:rsidR="00764B0E" w:rsidRDefault="00764B0E" w:rsidP="00764B0E">
      <w:pPr>
        <w:suppressAutoHyphens/>
        <w:ind w:left="4956"/>
        <w:jc w:val="right"/>
        <w:rPr>
          <w:rFonts w:asciiTheme="minorHAnsi" w:hAnsiTheme="minorHAnsi" w:cstheme="minorHAnsi"/>
          <w:bCs/>
          <w:sz w:val="16"/>
          <w:szCs w:val="16"/>
          <w:lang w:eastAsia="ar-SA"/>
        </w:rPr>
      </w:pPr>
      <w:r w:rsidRPr="0013208B">
        <w:rPr>
          <w:rFonts w:asciiTheme="minorHAnsi" w:hAnsiTheme="minorHAnsi" w:cstheme="minorHAnsi"/>
          <w:bCs/>
          <w:sz w:val="16"/>
          <w:szCs w:val="16"/>
          <w:lang w:eastAsia="ar-SA"/>
        </w:rPr>
        <w:t xml:space="preserve"> </w:t>
      </w:r>
    </w:p>
    <w:p w14:paraId="05257223" w14:textId="77777777" w:rsidR="00764B0E" w:rsidRDefault="00764B0E" w:rsidP="00764B0E">
      <w:pPr>
        <w:jc w:val="center"/>
        <w:outlineLvl w:val="0"/>
        <w:rPr>
          <w:rFonts w:cs="Arial"/>
          <w:b/>
          <w:sz w:val="22"/>
          <w:szCs w:val="22"/>
        </w:rPr>
      </w:pPr>
    </w:p>
    <w:p w14:paraId="08985A3F" w14:textId="77777777" w:rsidR="00764B0E" w:rsidRDefault="00764B0E" w:rsidP="00764B0E">
      <w:pPr>
        <w:rPr>
          <w:rFonts w:asciiTheme="minorHAnsi" w:hAnsiTheme="minorHAnsi" w:cstheme="minorHAnsi"/>
        </w:rPr>
      </w:pPr>
    </w:p>
    <w:p w14:paraId="57CAD8D5" w14:textId="77777777" w:rsidR="00764B0E" w:rsidRPr="0013208B" w:rsidRDefault="00764B0E" w:rsidP="00764B0E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13208B">
        <w:rPr>
          <w:rFonts w:asciiTheme="minorHAnsi" w:hAnsiTheme="minorHAnsi" w:cstheme="minorHAnsi"/>
          <w:b/>
          <w:lang w:eastAsia="ar-SA"/>
        </w:rPr>
        <w:t xml:space="preserve">Oświadczenie dotyczące spełnienia wymagań </w:t>
      </w:r>
      <w:r>
        <w:rPr>
          <w:rFonts w:asciiTheme="minorHAnsi" w:hAnsiTheme="minorHAnsi" w:cstheme="minorHAnsi"/>
          <w:b/>
          <w:lang w:eastAsia="ar-SA"/>
        </w:rPr>
        <w:t xml:space="preserve">dla </w:t>
      </w:r>
      <w:r w:rsidRPr="0013208B">
        <w:rPr>
          <w:rFonts w:asciiTheme="minorHAnsi" w:hAnsiTheme="minorHAnsi" w:cstheme="minorHAnsi"/>
          <w:b/>
          <w:lang w:eastAsia="ar-SA"/>
        </w:rPr>
        <w:t xml:space="preserve">osób ubiegających się o wpis do Wykazu ekspertów w ramach programu regionalnego Fundusze Europejskie dla Pomorza 2021-2027 </w:t>
      </w:r>
      <w:r>
        <w:rPr>
          <w:rFonts w:asciiTheme="minorHAnsi" w:hAnsiTheme="minorHAnsi" w:cstheme="minorHAnsi"/>
          <w:b/>
          <w:lang w:eastAsia="ar-SA"/>
        </w:rPr>
        <w:t xml:space="preserve">w dziedzinie Strategie rozwoju lokalnego kierowanego przez społeczność </w:t>
      </w:r>
    </w:p>
    <w:p w14:paraId="1BED5B31" w14:textId="77777777" w:rsidR="00764B0E" w:rsidRDefault="00764B0E" w:rsidP="00764B0E">
      <w:pPr>
        <w:rPr>
          <w:rFonts w:asciiTheme="minorHAnsi" w:hAnsiTheme="minorHAnsi" w:cstheme="minorHAnsi"/>
        </w:rPr>
      </w:pPr>
    </w:p>
    <w:p w14:paraId="7BD02B48" w14:textId="77777777" w:rsidR="00764B0E" w:rsidRPr="00DD71AD" w:rsidRDefault="00764B0E" w:rsidP="00764B0E">
      <w:pPr>
        <w:suppressAutoHyphens/>
        <w:ind w:firstLine="708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</w:rPr>
        <w:t xml:space="preserve">W związku z ubieganiem się  wpis do </w:t>
      </w:r>
      <w:r w:rsidRPr="00DD71AD">
        <w:rPr>
          <w:rFonts w:asciiTheme="minorHAnsi" w:hAnsiTheme="minorHAnsi" w:cstheme="minorHAnsi"/>
          <w:i/>
          <w:lang w:eastAsia="ar-SA"/>
        </w:rPr>
        <w:t xml:space="preserve">Wykazu ekspertów w ramach programu regionalnego Fundusze Europejskie dla Pomorza 2021-2027 </w:t>
      </w:r>
      <w:r>
        <w:rPr>
          <w:rFonts w:asciiTheme="minorHAnsi" w:hAnsiTheme="minorHAnsi" w:cstheme="minorHAnsi"/>
          <w:lang w:eastAsia="ar-SA"/>
        </w:rPr>
        <w:t>w dziedzinie S</w:t>
      </w:r>
      <w:r w:rsidRPr="00DD71AD">
        <w:rPr>
          <w:rFonts w:asciiTheme="minorHAnsi" w:hAnsiTheme="minorHAnsi" w:cstheme="minorHAnsi"/>
          <w:lang w:eastAsia="ar-SA"/>
        </w:rPr>
        <w:t>trategie rozwoju lokalnego kierowanego przez społeczność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B50E7B">
        <w:rPr>
          <w:rFonts w:asciiTheme="minorHAnsi" w:hAnsiTheme="minorHAnsi" w:cstheme="minorHAnsi"/>
          <w:b/>
          <w:bCs/>
        </w:rPr>
        <w:t xml:space="preserve">oświadczam, </w:t>
      </w:r>
      <w:r w:rsidRPr="00B50E7B">
        <w:rPr>
          <w:rFonts w:asciiTheme="minorHAnsi" w:hAnsiTheme="minorHAnsi" w:cstheme="minorHAnsi"/>
          <w:b/>
        </w:rPr>
        <w:t>iż</w:t>
      </w:r>
      <w:r w:rsidRPr="00B50E7B">
        <w:rPr>
          <w:rFonts w:asciiTheme="minorHAnsi" w:hAnsiTheme="minorHAnsi" w:cstheme="minorHAnsi"/>
        </w:rPr>
        <w:t>:</w:t>
      </w:r>
    </w:p>
    <w:p w14:paraId="7C196A1B" w14:textId="77777777" w:rsidR="00764B0E" w:rsidRDefault="00764B0E" w:rsidP="00764B0E">
      <w:pPr>
        <w:pStyle w:val="Akapitzlist"/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/>
        </w:rPr>
      </w:pPr>
      <w:r w:rsidRPr="00B50E7B">
        <w:rPr>
          <w:rFonts w:asciiTheme="minorHAnsi" w:hAnsiTheme="minorHAnsi" w:cstheme="minorHAnsi"/>
          <w:color w:val="000000"/>
        </w:rPr>
        <w:t>nie jest</w:t>
      </w:r>
      <w:r>
        <w:rPr>
          <w:rFonts w:asciiTheme="minorHAnsi" w:hAnsiTheme="minorHAnsi" w:cstheme="minorHAnsi"/>
          <w:color w:val="000000"/>
        </w:rPr>
        <w:t>em</w:t>
      </w:r>
      <w:r w:rsidRPr="00B50E7B">
        <w:rPr>
          <w:rFonts w:asciiTheme="minorHAnsi" w:hAnsiTheme="minorHAnsi" w:cstheme="minorHAnsi"/>
          <w:color w:val="000000"/>
        </w:rPr>
        <w:t xml:space="preserve"> pracownikiem Urzędu Marszałkowskiego Województwa Pomorskiego ani instytucji horyzontalnych zaangażowanych w realizację programów objętych strategiami rozwoju lokalnego kierowanego przez społeczność,</w:t>
      </w:r>
    </w:p>
    <w:p w14:paraId="76087EDF" w14:textId="77777777" w:rsidR="00764B0E" w:rsidRPr="00B50E7B" w:rsidRDefault="00764B0E" w:rsidP="00764B0E">
      <w:pPr>
        <w:pStyle w:val="Akapitzlist"/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/>
        </w:rPr>
      </w:pPr>
      <w:r w:rsidRPr="00B50E7B">
        <w:rPr>
          <w:rFonts w:asciiTheme="minorHAnsi" w:hAnsiTheme="minorHAnsi" w:cstheme="minorHAnsi"/>
          <w:color w:val="000000"/>
        </w:rPr>
        <w:t>nie jest</w:t>
      </w:r>
      <w:r>
        <w:rPr>
          <w:rFonts w:asciiTheme="minorHAnsi" w:hAnsiTheme="minorHAnsi" w:cstheme="minorHAnsi"/>
          <w:color w:val="000000"/>
        </w:rPr>
        <w:t>em</w:t>
      </w:r>
      <w:r w:rsidRPr="00B50E7B">
        <w:rPr>
          <w:rFonts w:asciiTheme="minorHAnsi" w:hAnsiTheme="minorHAnsi" w:cstheme="minorHAnsi"/>
          <w:color w:val="000000"/>
        </w:rPr>
        <w:t xml:space="preserve"> członkiem lokalnej grupy działania, nie zasiada</w:t>
      </w:r>
      <w:r>
        <w:rPr>
          <w:rFonts w:asciiTheme="minorHAnsi" w:hAnsiTheme="minorHAnsi" w:cstheme="minorHAnsi"/>
          <w:color w:val="000000"/>
        </w:rPr>
        <w:t>m</w:t>
      </w:r>
      <w:r w:rsidRPr="00B50E7B">
        <w:rPr>
          <w:rFonts w:asciiTheme="minorHAnsi" w:hAnsiTheme="minorHAnsi" w:cstheme="minorHAnsi"/>
          <w:color w:val="000000"/>
        </w:rPr>
        <w:t xml:space="preserve"> w organach lokalnej grupy działania </w:t>
      </w:r>
      <w:r>
        <w:rPr>
          <w:rFonts w:asciiTheme="minorHAnsi" w:hAnsiTheme="minorHAnsi" w:cstheme="minorHAnsi"/>
          <w:color w:val="000000"/>
        </w:rPr>
        <w:t>oraz nie pozostaję</w:t>
      </w:r>
      <w:r w:rsidRPr="00B50E7B">
        <w:rPr>
          <w:rFonts w:asciiTheme="minorHAnsi" w:hAnsiTheme="minorHAnsi" w:cstheme="minorHAnsi"/>
          <w:color w:val="000000"/>
        </w:rPr>
        <w:t xml:space="preserve"> w stosunku pracy z żadną lokalna grupą działania biorącą udział w ogłoszonych przez zarządy województw konkursach na wybór strategii rozwoju lokalnego kierowanego przez społeczność,  </w:t>
      </w:r>
    </w:p>
    <w:p w14:paraId="3EF834F6" w14:textId="77777777" w:rsidR="00764B0E" w:rsidRPr="00B50E7B" w:rsidRDefault="00764B0E" w:rsidP="00764B0E">
      <w:pPr>
        <w:pStyle w:val="Akapitzlist"/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color w:val="000000"/>
        </w:rPr>
      </w:pPr>
      <w:r w:rsidRPr="00B50E7B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byłem (-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>)</w:t>
      </w:r>
      <w:r w:rsidRPr="00B50E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zaangażowany (-a)</w:t>
      </w:r>
      <w:r w:rsidRPr="00B50E7B">
        <w:rPr>
          <w:rFonts w:asciiTheme="minorHAnsi" w:hAnsiTheme="minorHAnsi" w:cstheme="minorHAnsi"/>
          <w:color w:val="000000"/>
        </w:rPr>
        <w:t xml:space="preserve"> w przygotowanie lub opracowanie strategii rozwoju lokalnego kierowanego przez społeczność ani innych dokumentów złożonych w ramach konkursu na wybór strategii rozwoju lokalnego kierowanego przez społeczność w województwie pomorskim. </w:t>
      </w:r>
    </w:p>
    <w:p w14:paraId="53149643" w14:textId="77777777" w:rsidR="00764B0E" w:rsidRDefault="00764B0E" w:rsidP="00764B0E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57D55A76" w14:textId="77777777" w:rsidR="00764B0E" w:rsidRDefault="00764B0E" w:rsidP="00764B0E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2EFC3DB4" w14:textId="77777777" w:rsidR="00764B0E" w:rsidRDefault="00764B0E" w:rsidP="00764B0E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1DD7FE41" w14:textId="77777777" w:rsidR="00764B0E" w:rsidRPr="00B50E7B" w:rsidRDefault="00764B0E" w:rsidP="00764B0E">
      <w:pPr>
        <w:widowControl w:val="0"/>
        <w:rPr>
          <w:rFonts w:asciiTheme="minorHAnsi" w:hAnsiTheme="minorHAnsi" w:cstheme="minorHAnsi"/>
        </w:rPr>
      </w:pPr>
      <w:r w:rsidRPr="008A74BB">
        <w:rPr>
          <w:noProof/>
        </w:rPr>
        <mc:AlternateContent>
          <mc:Choice Requires="wpg">
            <w:drawing>
              <wp:inline distT="0" distB="0" distL="0" distR="0" wp14:anchorId="2A20B63B" wp14:editId="43FBC5D5">
                <wp:extent cx="6103620" cy="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0"/>
                          <a:chOff x="0" y="0"/>
                          <a:chExt cx="6103620" cy="0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0" y="0"/>
                            <a:ext cx="15316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3"/>
                        <wps:cNvCnPr/>
                        <wps:spPr>
                          <a:xfrm flipV="1">
                            <a:off x="3642360" y="0"/>
                            <a:ext cx="2461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E588" id="Grupa 1" o:spid="_x0000_s1026" style="width:480.6pt;height:0;mso-position-horizontal-relative:char;mso-position-vertical-relative:line" coordsize="61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">
                <v:line id="Łącznik prosty 2" o:spid="_x0000_s1027" style="position:absolute;visibility:visible;mso-wrap-style:square" from="0,0" to="153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Łącznik prosty 3" o:spid="_x0000_s1028" style="position:absolute;flip:y;visibility:visible;mso-wrap-style:square" from="36423,0" to="610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241D19E" w14:textId="77777777" w:rsidR="00764B0E" w:rsidRPr="008A74BB" w:rsidRDefault="00764B0E" w:rsidP="00764B0E">
      <w:pPr>
        <w:pStyle w:val="Tekstpodstawowywcity2"/>
        <w:spacing w:after="480"/>
        <w:ind w:left="357"/>
        <w:rPr>
          <w:rFonts w:asciiTheme="minorHAnsi" w:hAnsiTheme="minorHAnsi" w:cstheme="minorHAnsi"/>
          <w:szCs w:val="18"/>
        </w:rPr>
      </w:pPr>
      <w:r w:rsidRPr="008A74BB">
        <w:rPr>
          <w:rFonts w:asciiTheme="minorHAnsi" w:hAnsiTheme="minorHAnsi" w:cstheme="minorHAnsi"/>
          <w:szCs w:val="18"/>
        </w:rPr>
        <w:t>miejscowość, data</w:t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  <w:t>podpis eksperta</w:t>
      </w:r>
    </w:p>
    <w:p w14:paraId="3213513F" w14:textId="77777777" w:rsidR="00764B0E" w:rsidRPr="00253022" w:rsidRDefault="00764B0E" w:rsidP="00764B0E">
      <w:pPr>
        <w:tabs>
          <w:tab w:val="left" w:pos="1544"/>
        </w:tabs>
        <w:rPr>
          <w:rFonts w:cs="Arial"/>
          <w:sz w:val="20"/>
          <w:szCs w:val="20"/>
        </w:rPr>
      </w:pPr>
    </w:p>
    <w:p w14:paraId="38BE7E26" w14:textId="77777777" w:rsidR="00B2442F" w:rsidRPr="008B01F1" w:rsidRDefault="00B2442F" w:rsidP="00FB1502">
      <w:pPr>
        <w:tabs>
          <w:tab w:val="left" w:pos="1544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B2442F" w:rsidRPr="008B01F1" w:rsidSect="008B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0" w:right="1418" w:bottom="156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F6F6" w14:textId="77777777" w:rsidR="00185717" w:rsidRDefault="00185717">
      <w:r>
        <w:separator/>
      </w:r>
    </w:p>
  </w:endnote>
  <w:endnote w:type="continuationSeparator" w:id="0">
    <w:p w14:paraId="6D37E588" w14:textId="77777777" w:rsidR="00185717" w:rsidRDefault="0018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01AD" w14:textId="77777777" w:rsidR="008B01F1" w:rsidRDefault="008B0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BF6" w14:textId="77777777" w:rsidR="007B2500" w:rsidRPr="00124D4A" w:rsidRDefault="008C52E2" w:rsidP="009A4ACC">
    <w:pPr>
      <w:pStyle w:val="Stopka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346CC5" wp14:editId="073DA8E6">
              <wp:simplePos x="0" y="0"/>
              <wp:positionH relativeFrom="column">
                <wp:posOffset>-873760</wp:posOffset>
              </wp:positionH>
              <wp:positionV relativeFrom="paragraph">
                <wp:posOffset>-250302</wp:posOffset>
              </wp:positionV>
              <wp:extent cx="7559675" cy="1344295"/>
              <wp:effectExtent l="0" t="0" r="3175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344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03266" w14:textId="77777777" w:rsidR="00F5032F" w:rsidRPr="0061767F" w:rsidRDefault="00F5032F" w:rsidP="00F5032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346C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8.8pt;margin-top:-19.7pt;width:595.25pt;height:105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" stroked="f">
              <v:textbox style="mso-fit-shape-to-text:t">
                <w:txbxContent>
                  <w:p w14:paraId="4C403266" w14:textId="77777777" w:rsidR="00F5032F" w:rsidRPr="0061767F" w:rsidRDefault="00F5032F" w:rsidP="00F5032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15E0" w14:textId="2C92EC34" w:rsidR="008B01F1" w:rsidRDefault="008B01F1" w:rsidP="008B01F1">
    <w:pPr>
      <w:pStyle w:val="Stopka"/>
      <w:ind w:left="-1134"/>
      <w:rPr>
        <w:noProof/>
      </w:rPr>
    </w:pPr>
    <w:r>
      <w:rPr>
        <w:noProof/>
      </w:rPr>
      <w:drawing>
        <wp:inline distT="0" distB="0" distL="0" distR="0" wp14:anchorId="1B7C41F0" wp14:editId="519D55CF">
          <wp:extent cx="7206991" cy="872751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67" cy="88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42E0FE" wp14:editId="560B2110">
              <wp:simplePos x="0" y="0"/>
              <wp:positionH relativeFrom="column">
                <wp:posOffset>-778349</wp:posOffset>
              </wp:positionH>
              <wp:positionV relativeFrom="paragraph">
                <wp:posOffset>-1905</wp:posOffset>
              </wp:positionV>
              <wp:extent cx="7257600" cy="0"/>
              <wp:effectExtent l="0" t="0" r="0" b="0"/>
              <wp:wrapNone/>
              <wp:docPr id="20" name="Łącznik prosty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583C9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" strokecolor="black [3213]" strokeweight=".25pt">
              <v:stroke joinstyle="miter"/>
            </v:line>
          </w:pict>
        </mc:Fallback>
      </mc:AlternateContent>
    </w:r>
  </w:p>
  <w:p w14:paraId="60A190E2" w14:textId="718E9DFC" w:rsidR="007B2500" w:rsidRPr="00B01F08" w:rsidRDefault="007B2500" w:rsidP="008B01F1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206D" w14:textId="77777777" w:rsidR="00185717" w:rsidRDefault="00185717">
      <w:r>
        <w:separator/>
      </w:r>
    </w:p>
  </w:footnote>
  <w:footnote w:type="continuationSeparator" w:id="0">
    <w:p w14:paraId="37E6EE86" w14:textId="77777777" w:rsidR="00185717" w:rsidRDefault="0018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8052" w14:textId="77777777" w:rsidR="008B01F1" w:rsidRDefault="008B0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FFCC" w14:textId="77777777" w:rsidR="00F5032F" w:rsidRDefault="00F5032F" w:rsidP="009A4ACC">
    <w:pPr>
      <w:pStyle w:val="Nagwek"/>
      <w:ind w:left="-1134"/>
    </w:pPr>
  </w:p>
  <w:p w14:paraId="6FAF1FE1" w14:textId="77777777" w:rsidR="009A4ACC" w:rsidRDefault="009A4ACC" w:rsidP="009A4ACC">
    <w:pPr>
      <w:pStyle w:val="Nagwek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697A" w14:textId="17E5FFEA" w:rsidR="000174EA" w:rsidRDefault="008B01F1" w:rsidP="008E7074">
    <w:pPr>
      <w:pStyle w:val="Nagwek"/>
      <w:ind w:left="-1276"/>
    </w:pPr>
    <w:r>
      <w:rPr>
        <w:noProof/>
      </w:rPr>
      <w:drawing>
        <wp:inline distT="0" distB="0" distL="0" distR="0" wp14:anchorId="342CDC40" wp14:editId="7B931FDF">
          <wp:extent cx="7393863" cy="895350"/>
          <wp:effectExtent l="0" t="0" r="0" b="0"/>
          <wp:docPr id="87" name="Obraz 87" descr="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764" cy="89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DAEEFF" wp14:editId="1BEFF6B3">
              <wp:simplePos x="0" y="0"/>
              <wp:positionH relativeFrom="column">
                <wp:posOffset>-762000</wp:posOffset>
              </wp:positionH>
              <wp:positionV relativeFrom="paragraph">
                <wp:posOffset>895350</wp:posOffset>
              </wp:positionV>
              <wp:extent cx="72576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0D839" id="Łącznik prosty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70.5pt" to="51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11B"/>
    <w:multiLevelType w:val="multilevel"/>
    <w:tmpl w:val="7E2A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1" w15:restartNumberingAfterBreak="0">
    <w:nsid w:val="13FF53D0"/>
    <w:multiLevelType w:val="hybridMultilevel"/>
    <w:tmpl w:val="14AC4BF6"/>
    <w:lvl w:ilvl="0" w:tplc="704EDAE4">
      <w:start w:val="1"/>
      <w:numFmt w:val="decimal"/>
      <w:lvlText w:val="%1."/>
      <w:lvlJc w:val="left"/>
      <w:pPr>
        <w:ind w:left="380" w:hanging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494"/>
    <w:multiLevelType w:val="hybridMultilevel"/>
    <w:tmpl w:val="32B2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429"/>
    <w:multiLevelType w:val="hybridMultilevel"/>
    <w:tmpl w:val="33B4DE5A"/>
    <w:lvl w:ilvl="0" w:tplc="C9E04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919"/>
    <w:multiLevelType w:val="hybridMultilevel"/>
    <w:tmpl w:val="B5D679D2"/>
    <w:lvl w:ilvl="0" w:tplc="299CB17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12A1"/>
    <w:multiLevelType w:val="hybridMultilevel"/>
    <w:tmpl w:val="B6CE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4BEE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006"/>
    <w:multiLevelType w:val="hybridMultilevel"/>
    <w:tmpl w:val="7188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6787"/>
    <w:multiLevelType w:val="hybridMultilevel"/>
    <w:tmpl w:val="1386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F3B5F"/>
    <w:multiLevelType w:val="hybridMultilevel"/>
    <w:tmpl w:val="D12ACD7C"/>
    <w:lvl w:ilvl="0" w:tplc="BC00EE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7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4F9B"/>
    <w:multiLevelType w:val="hybridMultilevel"/>
    <w:tmpl w:val="EB0269D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A20172"/>
    <w:multiLevelType w:val="hybridMultilevel"/>
    <w:tmpl w:val="DA50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E56"/>
    <w:multiLevelType w:val="hybridMultilevel"/>
    <w:tmpl w:val="EC6A449A"/>
    <w:lvl w:ilvl="0" w:tplc="0248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F0A9E"/>
    <w:multiLevelType w:val="hybridMultilevel"/>
    <w:tmpl w:val="0436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D4698"/>
    <w:multiLevelType w:val="hybridMultilevel"/>
    <w:tmpl w:val="3B78C1AC"/>
    <w:lvl w:ilvl="0" w:tplc="8B444F9E">
      <w:start w:val="1"/>
      <w:numFmt w:val="lowerLetter"/>
      <w:lvlText w:val="%1)"/>
      <w:lvlJc w:val="left"/>
      <w:pPr>
        <w:ind w:left="76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0" w15:restartNumberingAfterBreak="0">
    <w:nsid w:val="7FA35C0A"/>
    <w:multiLevelType w:val="multilevel"/>
    <w:tmpl w:val="428E9EAC"/>
    <w:numStyleLink w:val="Lista1"/>
  </w:abstractNum>
  <w:num w:numId="1">
    <w:abstractNumId w:val="17"/>
  </w:num>
  <w:num w:numId="2">
    <w:abstractNumId w:val="20"/>
  </w:num>
  <w:num w:numId="3">
    <w:abstractNumId w:val="16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19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1C5AA26-C594-4CA0-8B44-7451A435AB3C}"/>
  </w:docVars>
  <w:rsids>
    <w:rsidRoot w:val="001A02A1"/>
    <w:rsid w:val="000174EA"/>
    <w:rsid w:val="000357DA"/>
    <w:rsid w:val="0003594C"/>
    <w:rsid w:val="000364DF"/>
    <w:rsid w:val="00037CDE"/>
    <w:rsid w:val="00046BC4"/>
    <w:rsid w:val="00061F20"/>
    <w:rsid w:val="00080D83"/>
    <w:rsid w:val="000965AA"/>
    <w:rsid w:val="000A3836"/>
    <w:rsid w:val="000D283E"/>
    <w:rsid w:val="000D7862"/>
    <w:rsid w:val="00120BC8"/>
    <w:rsid w:val="00124D4A"/>
    <w:rsid w:val="001304E7"/>
    <w:rsid w:val="00130B23"/>
    <w:rsid w:val="001520FF"/>
    <w:rsid w:val="001746E5"/>
    <w:rsid w:val="00185717"/>
    <w:rsid w:val="001A02A1"/>
    <w:rsid w:val="001A3D33"/>
    <w:rsid w:val="001B210F"/>
    <w:rsid w:val="001D059A"/>
    <w:rsid w:val="002333DE"/>
    <w:rsid w:val="00241C1F"/>
    <w:rsid w:val="002425AE"/>
    <w:rsid w:val="002529E4"/>
    <w:rsid w:val="00253022"/>
    <w:rsid w:val="002778FB"/>
    <w:rsid w:val="00296C54"/>
    <w:rsid w:val="002A3632"/>
    <w:rsid w:val="002B0FFC"/>
    <w:rsid w:val="002C6347"/>
    <w:rsid w:val="002D1733"/>
    <w:rsid w:val="00315901"/>
    <w:rsid w:val="00320AAC"/>
    <w:rsid w:val="00325198"/>
    <w:rsid w:val="003526F5"/>
    <w:rsid w:val="0035482A"/>
    <w:rsid w:val="003619F2"/>
    <w:rsid w:val="00365820"/>
    <w:rsid w:val="0039693E"/>
    <w:rsid w:val="003B494A"/>
    <w:rsid w:val="003C554F"/>
    <w:rsid w:val="003E2450"/>
    <w:rsid w:val="003F070C"/>
    <w:rsid w:val="0040149C"/>
    <w:rsid w:val="00414478"/>
    <w:rsid w:val="00430B3A"/>
    <w:rsid w:val="004430F4"/>
    <w:rsid w:val="00464281"/>
    <w:rsid w:val="00490574"/>
    <w:rsid w:val="00492BD3"/>
    <w:rsid w:val="004B38AD"/>
    <w:rsid w:val="004B70BD"/>
    <w:rsid w:val="004C095D"/>
    <w:rsid w:val="004C303B"/>
    <w:rsid w:val="00511BE5"/>
    <w:rsid w:val="0052111D"/>
    <w:rsid w:val="005760A9"/>
    <w:rsid w:val="00594464"/>
    <w:rsid w:val="00602A75"/>
    <w:rsid w:val="0061767F"/>
    <w:rsid w:val="00622781"/>
    <w:rsid w:val="00640BFF"/>
    <w:rsid w:val="0066032A"/>
    <w:rsid w:val="00665A91"/>
    <w:rsid w:val="006671EA"/>
    <w:rsid w:val="0069621B"/>
    <w:rsid w:val="006B4267"/>
    <w:rsid w:val="006F0C63"/>
    <w:rsid w:val="006F209E"/>
    <w:rsid w:val="00727F94"/>
    <w:rsid w:val="007337EB"/>
    <w:rsid w:val="00745D18"/>
    <w:rsid w:val="00753645"/>
    <w:rsid w:val="0075650E"/>
    <w:rsid w:val="00764B0E"/>
    <w:rsid w:val="00776530"/>
    <w:rsid w:val="00791E8E"/>
    <w:rsid w:val="007A0109"/>
    <w:rsid w:val="007B2500"/>
    <w:rsid w:val="007B395F"/>
    <w:rsid w:val="007B5688"/>
    <w:rsid w:val="007D61D6"/>
    <w:rsid w:val="007E1B19"/>
    <w:rsid w:val="007F3623"/>
    <w:rsid w:val="00827311"/>
    <w:rsid w:val="00834550"/>
    <w:rsid w:val="00834BB4"/>
    <w:rsid w:val="00835187"/>
    <w:rsid w:val="00846887"/>
    <w:rsid w:val="00873501"/>
    <w:rsid w:val="00876326"/>
    <w:rsid w:val="00890BF9"/>
    <w:rsid w:val="008945D9"/>
    <w:rsid w:val="008B01F1"/>
    <w:rsid w:val="008C52E2"/>
    <w:rsid w:val="008E7074"/>
    <w:rsid w:val="00915527"/>
    <w:rsid w:val="009216E2"/>
    <w:rsid w:val="00941CE1"/>
    <w:rsid w:val="009706FB"/>
    <w:rsid w:val="009726FB"/>
    <w:rsid w:val="009A4ACC"/>
    <w:rsid w:val="009D71C1"/>
    <w:rsid w:val="009F26BB"/>
    <w:rsid w:val="009F2CF0"/>
    <w:rsid w:val="00A0160D"/>
    <w:rsid w:val="00A04690"/>
    <w:rsid w:val="00A06C18"/>
    <w:rsid w:val="00A167C8"/>
    <w:rsid w:val="00A40DD3"/>
    <w:rsid w:val="00A54402"/>
    <w:rsid w:val="00A5517C"/>
    <w:rsid w:val="00A830EB"/>
    <w:rsid w:val="00A8311B"/>
    <w:rsid w:val="00A858A4"/>
    <w:rsid w:val="00AD1EFE"/>
    <w:rsid w:val="00AD51FC"/>
    <w:rsid w:val="00AD7E56"/>
    <w:rsid w:val="00AE2DD2"/>
    <w:rsid w:val="00B01F08"/>
    <w:rsid w:val="00B1019A"/>
    <w:rsid w:val="00B16E8F"/>
    <w:rsid w:val="00B2442F"/>
    <w:rsid w:val="00B30401"/>
    <w:rsid w:val="00B31FE2"/>
    <w:rsid w:val="00B6637D"/>
    <w:rsid w:val="00BA6B15"/>
    <w:rsid w:val="00BB76D0"/>
    <w:rsid w:val="00BC0CD1"/>
    <w:rsid w:val="00BC363C"/>
    <w:rsid w:val="00C00E71"/>
    <w:rsid w:val="00C268A0"/>
    <w:rsid w:val="00C377A0"/>
    <w:rsid w:val="00C4298C"/>
    <w:rsid w:val="00C57BB1"/>
    <w:rsid w:val="00C62C24"/>
    <w:rsid w:val="00C635B6"/>
    <w:rsid w:val="00CA5CBD"/>
    <w:rsid w:val="00CC1793"/>
    <w:rsid w:val="00CD0AC5"/>
    <w:rsid w:val="00CD46B4"/>
    <w:rsid w:val="00CE005B"/>
    <w:rsid w:val="00CE5C3F"/>
    <w:rsid w:val="00CF14E6"/>
    <w:rsid w:val="00D0361A"/>
    <w:rsid w:val="00D1150B"/>
    <w:rsid w:val="00D30ADD"/>
    <w:rsid w:val="00D43A0D"/>
    <w:rsid w:val="00D46867"/>
    <w:rsid w:val="00D526F3"/>
    <w:rsid w:val="00D57724"/>
    <w:rsid w:val="00DA2034"/>
    <w:rsid w:val="00DA6F1A"/>
    <w:rsid w:val="00DC733E"/>
    <w:rsid w:val="00DE5229"/>
    <w:rsid w:val="00DE5B87"/>
    <w:rsid w:val="00DF57BE"/>
    <w:rsid w:val="00E06500"/>
    <w:rsid w:val="00E0711C"/>
    <w:rsid w:val="00E23296"/>
    <w:rsid w:val="00E539C6"/>
    <w:rsid w:val="00E57060"/>
    <w:rsid w:val="00E81ADD"/>
    <w:rsid w:val="00E845AC"/>
    <w:rsid w:val="00E87616"/>
    <w:rsid w:val="00EA235E"/>
    <w:rsid w:val="00EA5C16"/>
    <w:rsid w:val="00EF000D"/>
    <w:rsid w:val="00F34589"/>
    <w:rsid w:val="00F5032F"/>
    <w:rsid w:val="00F545A3"/>
    <w:rsid w:val="00F83EE2"/>
    <w:rsid w:val="00FB1502"/>
    <w:rsid w:val="00FB5706"/>
    <w:rsid w:val="00FB7887"/>
    <w:rsid w:val="00FD08D8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F72BB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53022"/>
    <w:pPr>
      <w:keepNext/>
      <w:keepLines/>
      <w:widowControl w:val="0"/>
      <w:spacing w:before="360" w:after="240"/>
      <w:ind w:left="357" w:hanging="357"/>
      <w:outlineLvl w:val="1"/>
    </w:pPr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54402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4402"/>
    <w:rPr>
      <w:sz w:val="24"/>
      <w:szCs w:val="24"/>
    </w:rPr>
  </w:style>
  <w:style w:type="character" w:styleId="Hipercze">
    <w:name w:val="Hyperlink"/>
    <w:unhideWhenUsed/>
    <w:rsid w:val="00A544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A54402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rsid w:val="007B3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3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95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B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395F"/>
    <w:rPr>
      <w:rFonts w:ascii="Arial" w:hAnsi="Arial"/>
      <w:b/>
      <w:bCs/>
    </w:rPr>
  </w:style>
  <w:style w:type="paragraph" w:customStyle="1" w:styleId="Default">
    <w:name w:val="Default"/>
    <w:uiPriority w:val="99"/>
    <w:rsid w:val="003F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253022"/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rsid w:val="00764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4B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C5AA26-C594-4CA0-8B44-7451A435A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20</TotalTime>
  <Pages>1</Pages>
  <Words>190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Twardokus Marcin</cp:lastModifiedBy>
  <cp:revision>4</cp:revision>
  <cp:lastPrinted>2023-05-15T10:06:00Z</cp:lastPrinted>
  <dcterms:created xsi:type="dcterms:W3CDTF">2023-05-11T11:34:00Z</dcterms:created>
  <dcterms:modified xsi:type="dcterms:W3CDTF">2023-05-15T10:18:00Z</dcterms:modified>
</cp:coreProperties>
</file>